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4B" w:rsidRDefault="00A136A8" w:rsidP="00853D4B">
      <w:pPr>
        <w:pStyle w:val="Heading2"/>
      </w:pPr>
      <w:bookmarkStart w:id="0" w:name="_GoBack"/>
      <w:bookmarkEnd w:id="0"/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170180</wp:posOffset>
                </wp:positionV>
                <wp:extent cx="9392285" cy="7284720"/>
                <wp:effectExtent l="3810" t="5080" r="1905" b="0"/>
                <wp:wrapNone/>
                <wp:docPr id="3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3.3pt;margin-top:13.4pt;width:739.55pt;height:57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" fillcolor="#fc9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2964815" cy="2724785"/>
            <wp:effectExtent l="0" t="0" r="6985" b="0"/>
            <wp:docPr id="1" name="irc_mi" descr="http://www.medindia.net/patients/patientinfo/images/pregnancy-exercise-massag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ndia.net/patients/patientinfo/images/pregnancy-exercise-massag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1A" w:rsidRPr="00853D4B" w:rsidRDefault="00853D4B" w:rsidP="00853D4B">
      <w:pPr>
        <w:pStyle w:val="Heading2"/>
        <w:ind w:firstLine="360"/>
        <w:jc w:val="center"/>
      </w:pPr>
      <w:r w:rsidRPr="00D740D4">
        <w:rPr>
          <w:color w:val="FFFFFF"/>
          <w:sz w:val="32"/>
        </w:rPr>
        <w:t>If you don’t exercise</w:t>
      </w:r>
    </w:p>
    <w:p w:rsidR="00D51A1A" w:rsidRPr="00D740D4" w:rsidRDefault="00853D4B" w:rsidP="00853D4B">
      <w:pPr>
        <w:numPr>
          <w:ilvl w:val="0"/>
          <w:numId w:val="25"/>
        </w:numPr>
        <w:rPr>
          <w:rFonts w:ascii="Arial" w:hAnsi="Arial" w:cs="Arial"/>
          <w:color w:val="E36C0A"/>
          <w:sz w:val="20"/>
        </w:rPr>
      </w:pPr>
      <w:r w:rsidRPr="00D740D4">
        <w:rPr>
          <w:rFonts w:ascii="Arial" w:hAnsi="Arial" w:cs="Arial"/>
          <w:color w:val="E36C0A"/>
          <w:sz w:val="20"/>
        </w:rPr>
        <w:t xml:space="preserve">Doctor may order you to not exercise based on past miscarriages </w:t>
      </w:r>
    </w:p>
    <w:p w:rsidR="00853D4B" w:rsidRPr="00D740D4" w:rsidRDefault="00853D4B" w:rsidP="00853D4B">
      <w:pPr>
        <w:ind w:left="720"/>
        <w:rPr>
          <w:rFonts w:ascii="Arial" w:hAnsi="Arial" w:cs="Arial"/>
          <w:color w:val="E36C0A"/>
          <w:sz w:val="20"/>
        </w:rPr>
      </w:pPr>
    </w:p>
    <w:p w:rsidR="00853D4B" w:rsidRPr="00D740D4" w:rsidRDefault="00853D4B" w:rsidP="00853D4B">
      <w:pPr>
        <w:numPr>
          <w:ilvl w:val="0"/>
          <w:numId w:val="25"/>
        </w:numPr>
        <w:rPr>
          <w:rFonts w:ascii="Arial" w:hAnsi="Arial" w:cs="Arial"/>
          <w:color w:val="E36C0A"/>
          <w:sz w:val="20"/>
        </w:rPr>
      </w:pPr>
      <w:r w:rsidRPr="00D740D4">
        <w:rPr>
          <w:rFonts w:ascii="Arial" w:hAnsi="Arial" w:cs="Arial"/>
          <w:color w:val="E36C0A"/>
          <w:sz w:val="20"/>
        </w:rPr>
        <w:t>You also may not be allowed to exercise if you have more than one fetus, heart disease, high blood pressure, or diabetes</w:t>
      </w:r>
    </w:p>
    <w:p w:rsidR="00853D4B" w:rsidRPr="00D740D4" w:rsidRDefault="00853D4B" w:rsidP="00853D4B">
      <w:pPr>
        <w:pStyle w:val="ListParagraph"/>
        <w:rPr>
          <w:rFonts w:ascii="Arial" w:hAnsi="Arial" w:cs="Arial"/>
          <w:color w:val="E36C0A"/>
          <w:sz w:val="20"/>
        </w:rPr>
      </w:pPr>
    </w:p>
    <w:p w:rsidR="00853D4B" w:rsidRPr="00D740D4" w:rsidRDefault="00853D4B" w:rsidP="00853D4B">
      <w:pPr>
        <w:ind w:left="720"/>
        <w:rPr>
          <w:rFonts w:ascii="Arial" w:hAnsi="Arial" w:cs="Arial"/>
          <w:color w:val="E36C0A"/>
          <w:sz w:val="20"/>
        </w:rPr>
      </w:pPr>
    </w:p>
    <w:p w:rsidR="00853D4B" w:rsidRPr="00D740D4" w:rsidRDefault="00853D4B" w:rsidP="00853D4B">
      <w:pPr>
        <w:numPr>
          <w:ilvl w:val="0"/>
          <w:numId w:val="25"/>
        </w:numPr>
        <w:rPr>
          <w:rFonts w:ascii="Arial" w:hAnsi="Arial" w:cs="Arial"/>
          <w:color w:val="E36C0A"/>
          <w:sz w:val="20"/>
        </w:rPr>
      </w:pPr>
      <w:r w:rsidRPr="00D740D4">
        <w:rPr>
          <w:rFonts w:ascii="Arial" w:hAnsi="Arial" w:cs="Arial"/>
          <w:color w:val="E36C0A"/>
          <w:sz w:val="20"/>
        </w:rPr>
        <w:t>If you can, exercise during pregnancy is really good for you and your baby</w:t>
      </w:r>
    </w:p>
    <w:p w:rsidR="00D51A1A" w:rsidRDefault="00D51A1A" w:rsidP="00D51A1A">
      <w:pPr>
        <w:pStyle w:val="Heading2"/>
        <w:jc w:val="center"/>
      </w:pPr>
    </w:p>
    <w:p w:rsidR="00D51A1A" w:rsidRDefault="00D51A1A" w:rsidP="00D51A1A">
      <w:pPr>
        <w:pStyle w:val="Heading2"/>
        <w:jc w:val="center"/>
      </w:pPr>
    </w:p>
    <w:p w:rsidR="0054211B" w:rsidRPr="00D51A1A" w:rsidRDefault="00A136A8" w:rsidP="006C6D9E">
      <w:pPr>
        <w:pStyle w:val="Heading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0" t="5715" r="10795" b="16510"/>
                <wp:wrapNone/>
                <wp:docPr id="250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25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pt;margin-top:1.45pt;width:772.5pt;height:36.25pt;z-index:251654144;mso-position-horizontal-relative:margin;mso-position-vertical-relative:page" coordorigin="261,65" coordsize="15450,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">
                <v:oval id="Oval 81" o:spid="_x0000_s1027" style="position:absolute;left:1359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mvvxQAA&#10;ANwAAAAPAAAAZHJzL2Rvd25yZXYueG1sRI9Ba8JAFITvQv/D8gq96SZCi0RXEVEUoYdaix6f2WcS&#10;zb4Nu2uM/75bKHgcZuYbZjLrTC1acr6yrCAdJCCIc6srLhTsv1f9EQgfkDXWlknBgzzMpi+9CWba&#10;3vmL2l0oRISwz1BBGUKTSenzkgz6gW2Io3e2zmCI0hVSO7xHuKnlMEk+pMGK40KJDS1Kyq+7m1FQ&#10;rKv18if9PLSuvjza7ek4Wu2PSr29dvMxiEBdeIb/2xutYPiewt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ia+/FAAAA3AAAAA8AAAAAAAAAAAAAAAAAlwIAAGRycy9k&#10;b3ducmV2LnhtbFBLBQYAAAAABAAEAPUAAACJAwAAAAA=&#10;" filled="f" strokecolor="white" strokeweight="1.25pt"/>
                <v:oval id="Oval 82" o:spid="_x0000_s1028" style="position:absolute;left:1406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PWYxgAA&#10;ANwAAAAPAAAAZHJzL2Rvd25yZXYueG1sRI9Pa8JAFMTvgt9heUJvujHQIqmrFFEUoYf6h3p8Zp9J&#10;avZt2F1j/PbdQsHjMDO/YabzztSiJecrywrGowQEcW51xYWCw341nIDwAVljbZkUPMjDfNbvTTHT&#10;9s5f1O5CISKEfYYKyhCaTEqfl2TQj2xDHL2LdQZDlK6Q2uE9wk0t0yR5kwYrjgslNrQoKb/ubkZB&#10;sa7Wy+P487t19c+j3Z5Pk9XhpNTLoPt4BxGoC8/wf3ujFaSvKf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sPWYxgAAANwAAAAPAAAAAAAAAAAAAAAAAJcCAABkcnMv&#10;ZG93bnJldi54bWxQSwUGAAAAAAQABAD1AAAAigMAAAAA&#10;" filled="f" strokecolor="white" strokeweight="1.25pt"/>
                <v:oval id="Oval 83" o:spid="_x0000_s1029" style="position:absolute;left:1452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FADxgAA&#10;ANwAAAAPAAAAZHJzL2Rvd25yZXYueG1sRI9Ba8JAFITvBf/D8oTe6iYRi6SuUkRRBA+1lnp8zb4m&#10;qdm3YXcb4793hUKPw8x8w8wWvWlER87XlhWkowQEcWF1zaWC4/v6aQrCB2SNjWVScCUPi/ngYYa5&#10;thd+o+4QShEh7HNUUIXQ5lL6oiKDfmRb4uh9W2cwROlKqR1eItw0MkuSZ2mw5rhQYUvLiorz4dco&#10;KDf1ZvWR7j871/xcu93Xabo+npR6HPavLyAC9eE//NfeagXZZ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/FADxgAAANwAAAAPAAAAAAAAAAAAAAAAAJcCAABkcnMv&#10;ZG93bnJldi54bWxQSwUGAAAAAAQABAD1AAAAigMAAAAA&#10;" filled="f" strokecolor="white" strokeweight="1.25pt"/>
                <v:oval id="Oval 84" o:spid="_x0000_s1030" style="position:absolute;left:1499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ch3xgAA&#10;ANwAAAAPAAAAZHJzL2Rvd25yZXYueG1sRI9Ba8JAFITvBf/D8oTe6iZBi6SuUkRRBA+1lnp8zb4m&#10;qdm3YXcb4793hUKPw8x8w8wWvWlER87XlhWkowQEcWF1zaWC4/v6aQrCB2SNjWVScCUPi/ngYYa5&#10;thd+o+4QShEh7HNUUIXQ5lL6oiKDfmRb4uh9W2cwROlKqR1eItw0MkuSZ2mw5rhQYUvLiorz4dco&#10;KDf1ZvWR7j871/xcu93Xabo+npR6HPavLyAC9eE//NfeagXZZ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ch3xgAAANwAAAAPAAAAAAAAAAAAAAAAAJcCAABkcnMv&#10;ZG93bnJldi54bWxQSwUGAAAAAAQABAD1AAAAigMAAAAA&#10;" filled="f" strokecolor="white" strokeweight="1.25pt"/>
                <v:oval id="Oval 85" o:spid="_x0000_s1031" style="position:absolute;left:1172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W3sxgAA&#10;ANwAAAAPAAAAZHJzL2Rvd25yZXYueG1sRI9PawIxFMTvhX6H8Aq91ayCRbZGkVKxCD1oFT2+bp67&#10;q5uXJYn759sbQehxmJnfMNN5ZyrRkPOlZQXDQQKCOLO65FzB7nf5NgHhA7LGyjIp6MnDfPb8NMVU&#10;25Y31GxDLiKEfYoKihDqVEqfFWTQD2xNHL2TdQZDlC6X2mEb4aaSoyR5lwZLjgsF1vRZUHbZXo2C&#10;fFWuvvbDn0PjqnPfrP+Ok+XuqNTrS7f4ABGoC//hR/tbKxiNx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W3sxgAAANwAAAAPAAAAAAAAAAAAAAAAAJcCAABkcnMv&#10;ZG93bnJldi54bWxQSwUGAAAAAAQABAD1AAAAigMAAAAA&#10;" filled="f" strokecolor="white" strokeweight="1.25pt"/>
                <v:oval id="Oval 86" o:spid="_x0000_s1032" style="position:absolute;left:1218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/ObxQAA&#10;ANwAAAAPAAAAZHJzL2Rvd25yZXYueG1sRI9BawIxFITvgv8hPKE3zSoosjWKiKIUetAqenzdPHdX&#10;Ny9Lkq7rvzeFQo/DzHzDzBatqURDzpeWFQwHCQjizOqScwXHr01/CsIHZI2VZVLwJA+Lebczw1Tb&#10;B++pOYRcRAj7FBUUIdSplD4ryKAf2Jo4elfrDIYoXS61w0eEm0qOkmQiDZYcFwqsaVVQdj/8GAX5&#10;ttyuT8PPc+Oq27P5+L5MN8eLUm+9dvkOIlAb/sN/7Z1WMBpP4PdMPAJ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L85vFAAAA3AAAAA8AAAAAAAAAAAAAAAAAlwIAAGRycy9k&#10;b3ducmV2LnhtbFBLBQYAAAAABAAEAPUAAACJAwAAAAA=&#10;" filled="f" strokecolor="white" strokeweight="1.25pt"/>
                <v:oval id="Oval 87" o:spid="_x0000_s1033" style="position:absolute;left:1265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1YAxgAA&#10;ANwAAAAPAAAAZHJzL2Rvd25yZXYueG1sRI9Ba8JAFITvBf/D8oTe6iYBraSuUkRRBA+1lnp8zb4m&#10;qdm3YXcb4793hUKPw8x8w8wWvWlER87XlhWkowQEcWF1zaWC4/v6aQrCB2SNjWVScCUPi/ngYYa5&#10;thd+o+4QShEh7HNUUIXQ5lL6oiKDfmRb4uh9W2cwROlKqR1eItw0MkuSiTRYc1yosKVlRcX58GsU&#10;lJt6s/pI95+da36u3e7rNF0fT0o9DvvXFxCB+vAf/mtvtYJs/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x1YAxgAAANwAAAAPAAAAAAAAAAAAAAAAAJcCAABkcnMv&#10;ZG93bnJldi54bWxQSwUGAAAAAAQABAD1AAAAigMAAAAA&#10;" filled="f" strokecolor="white" strokeweight="1.25pt"/>
                <v:oval id="Oval 88" o:spid="_x0000_s1034" style="position:absolute;left:1311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MJyxAAA&#10;ANwAAAAPAAAAZHJzL2Rvd25yZXYueG1sRE/LasJAFN0X/IfhCt3ViUKLxIxSRLEUuqhVzPKauU2i&#10;mTthZprH33cWhS4P551tBtOIjpyvLSuYzxIQxIXVNZcKTl/7pyUIH5A1NpZJwUgeNuvJQ4aptj1/&#10;UncMpYgh7FNUUIXQplL6oiKDfmZb4sh9W2cwROhKqR32Mdw0cpEkL9JgzbGhwpa2FRX3449RUB7q&#10;w+48/7h0rrmN3fs1X+5PuVKP0+F1BSLQEP7Ff+43rWDxHNfG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jCcsQAAADcAAAADwAAAAAAAAAAAAAAAACXAgAAZHJzL2Rv&#10;d25yZXYueG1sUEsFBgAAAAAEAAQA9QAAAIg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GfpxgAA&#10;ANwAAAAPAAAAZHJzL2Rvd25yZXYueG1sRI9Ba8JAFITvBf/D8oTe6iYBxaauUkRRBA+1lnp8zb4m&#10;qdm3YXcb4793hUKPw8x8w8wWvWlER87XlhWkowQEcWF1zaWC4/v6aQrCB2SNjWVScCUPi/ngYYa5&#10;thd+o+4QShEh7HNUUIXQ5lL6oiKDfmRb4uh9W2cwROlKqR1eItw0MkuSiTRYc1yosKVlRcX58GsU&#10;lJt6s/pI95+da36u3e7rNF0fT0o9DvvXFxCB+vAf/mtvtYJs/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FGfpxgAAANwAAAAPAAAAAAAAAAAAAAAAAJcCAABkcnMv&#10;ZG93bnJldi54bWxQSwUGAAAAAAQABAD1AAAAigMAAAAA&#10;" filled="f" strokecolor="white" strokeweight="1.25pt"/>
                <v:oval id="Oval 90" o:spid="_x0000_s1036" style="position:absolute;left:1031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gTJwgAA&#10;ANwAAAAPAAAAZHJzL2Rvd25yZXYueG1sRE9Ni8IwEL0L+x/CLHjTVA8i1SiyrLgIHtSKHsdmbLvb&#10;TEqSrfXfm4Pg8fG+58vO1KIl5yvLCkbDBARxbnXFhYLsuB5MQfiArLG2TAoe5GG5+OjNMdX2zntq&#10;D6EQMYR9igrKEJpUSp+XZNAPbUMcuZt1BkOErpDa4T2Gm1qOk2QiDVYcG0ps6Kuk/O/wbxQUm2rz&#10;fRrtzq2rfx/t9nqZrrOLUv3PbjUDEagLb/HL/aMVjCdxfjwTj4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CBMnCAAAA3AAAAA8AAAAAAAAAAAAAAAAAlwIAAGRycy9kb3du&#10;cmV2LnhtbFBLBQYAAAAABAAEAPUAAACGAwAAAAA=&#10;" filled="f" strokecolor="white" strokeweight="1.25pt"/>
                <v:oval id="Oval 91" o:spid="_x0000_s1037" style="position:absolute;left:1077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qFSxQAA&#10;ANwAAAAPAAAAZHJzL2Rvd25yZXYueG1sRI9Pi8IwFMTvC36H8IS9rWk9iFSjiKwoCx78x3p82zzb&#10;us1LSWKt336zIHgcZuY3zHTemVq05HxlWUE6SEAQ51ZXXCg4HlYfYxA+IGusLZOCB3mYz3pvU8y0&#10;vfOO2n0oRISwz1BBGUKTSenzkgz6gW2Io3exzmCI0hVSO7xHuKnlMElG0mDFcaHEhpYl5b/7m1FQ&#10;rKv15yndfreuvj7ar5/zeHU8K/Xe7xYTEIG68Ao/2xutYDhK4f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OoVLFAAAA3AAAAA8AAAAAAAAAAAAAAAAAlwIAAGRycy9k&#10;b3ducmV2LnhtbFBLBQYAAAAABAAEAPUAAACJAwAAAAA=&#10;" filled="f" strokecolor="white" strokeweight="1.25pt"/>
                <v:oval id="Oval 92" o:spid="_x0000_s1038" style="position:absolute;left:1124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D8lxQAA&#10;ANwAAAAPAAAAZHJzL2Rvd25yZXYueG1sRI9Pi8IwFMTvC36H8IS9rak9iFSjiKwoCx78x3p82zzb&#10;us1LSWKt336zIHgcZuY3zHTemVq05HxlWcFwkIAgzq2uuFBwPKw+xiB8QNZYWyYFD/Iwn/Xepphp&#10;e+cdtftQiAhhn6GCMoQmk9LnJRn0A9sQR+9incEQpSukdniPcFPLNElG0mDFcaHEhpYl5b/7m1FQ&#10;rKv152m4/W5dfX20Xz/n8ep4Vuq93y0mIAJ14RV+tjdaQTpK4f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cPyXFAAAA3AAAAA8AAAAAAAAAAAAAAAAAlwIAAGRycy9k&#10;b3ducmV2LnhtbFBLBQYAAAAABAAEAPUAAACJAwAAAAA=&#10;" filled="f" strokecolor="white" strokeweight="1.25pt"/>
                <v:oval id="Oval 93" o:spid="_x0000_s1039" style="position:absolute;left:797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Jq+xQAA&#10;ANwAAAAPAAAAZHJzL2Rvd25yZXYueG1sRI9BawIxFITvgv8hPKE3zaogsjWKiKIUetAqenzdPHdX&#10;Ny9Lkq7rvzeFQo/DzHzDzBatqURDzpeWFQwHCQjizOqScwXHr01/CsIHZI2VZVLwJA+Lebczw1Tb&#10;B++pOYRcRAj7FBUUIdSplD4ryKAf2Jo4elfrDIYoXS61w0eEm0qOkmQiDZYcFwqsaVVQdj/8GAX5&#10;ttyuT8PPc+Oq27P5+L5MN8eLUm+9dvkOIlAb/sN/7Z1WMJqM4fdMPAJ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Qmr7FAAAA3AAAAA8AAAAAAAAAAAAAAAAAlwIAAGRycy9k&#10;b3ducmV2LnhtbFBLBQYAAAAABAAEAPUAAACJAwAAAAA=&#10;" filled="f" strokecolor="white" strokeweight="1.25pt"/>
                <v:oval id="Oval 94" o:spid="_x0000_s1040" style="position:absolute;left:843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QLKxQAA&#10;ANwAAAAPAAAAZHJzL2Rvd25yZXYueG1sRI9BawIxFITvgv8hPKE3zSoisjWKiKIUetAqenzdPHdX&#10;Ny9Lkq7rvzeFQo/DzHzDzBatqURDzpeWFQwHCQjizOqScwXHr01/CsIHZI2VZVLwJA+Lebczw1Tb&#10;B++pOYRcRAj7FBUUIdSplD4ryKAf2Jo4elfrDIYoXS61w0eEm0qOkmQiDZYcFwqsaVVQdj/8GAX5&#10;ttyuT8PPc+Oq27P5+L5MN8eLUm+9dvkOIlAb/sN/7Z1WMJqM4fdMPAJ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5AsrFAAAA3AAAAA8AAAAAAAAAAAAAAAAAlwIAAGRycy9k&#10;b3ducmV2LnhtbFBLBQYAAAAABAAEAPUAAACJAwAAAAA=&#10;" filled="f" strokecolor="white" strokeweight="1.25pt"/>
                <v:oval id="Oval 95" o:spid="_x0000_s1041" style="position:absolute;left:890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adRxQAA&#10;ANwAAAAPAAAAZHJzL2Rvd25yZXYueG1sRI9BawIxFITvgv8hPKE3zSoosjWKiKIUetAqenzdPHdX&#10;Ny9Lkq7rvzeFQo/DzHzDzBatqURDzpeWFQwHCQjizOqScwXHr01/CsIHZI2VZVLwJA+Lebczw1Tb&#10;B++pOYRcRAj7FBUUIdSplD4ryKAf2Jo4elfrDIYoXS61w0eEm0qOkmQiDZYcFwqsaVVQdj/8GAX5&#10;ttyuT8PPc+Oq27P5+L5MN8eLUm+9dvkOIlAb/sN/7Z1WMJqM4fdMPAJ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1p1HFAAAA3AAAAA8AAAAAAAAAAAAAAAAAlwIAAGRycy9k&#10;b3ducmV2LnhtbFBLBQYAAAAABAAEAPUAAACJAwAAAAA=&#10;" filled="f" strokecolor="white" strokeweight="1.25pt"/>
                <v:oval id="Oval 96" o:spid="_x0000_s1042" style="position:absolute;left:936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5zkmxgAA&#10;ANwAAAAPAAAAZHJzL2Rvd25yZXYueG1sRI9Pi8IwFMTvC36H8ARva6qHItUoIiuKsIf1D+vxbfNs&#10;6zYvJYm1fvvNguBxmJnfMLNFZ2rRkvOVZQWjYQKCOLe64kLB8bB+n4DwAVljbZkUPMjDYt57m2Gm&#10;7Z2/qN2HQkQI+wwVlCE0mZQ+L8mgH9qGOHoX6wyGKF0htcN7hJtajpMklQYrjgslNrQqKf/d34yC&#10;YlNtPk6jz+/W1ddHu/s5T9bHs1KDfrecggjUhVf42d5qBeM0hf8z8QjI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5zkmxgAAANwAAAAPAAAAAAAAAAAAAAAAAJcCAABkcnMv&#10;ZG93bnJldi54bWxQSwUGAAAAAAQABAD1AAAAigMAAAAA&#10;" filled="f" strokecolor="white" strokeweight="1.25pt"/>
                <v:oval id="Oval 97" o:spid="_x0000_s1043" style="position:absolute;left:611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5y9xgAA&#10;ANwAAAAPAAAAZHJzL2Rvd25yZXYueG1sRI9PawIxFMTvhX6H8Aq91awerGyNIqViEXrQKnp83Tx3&#10;VzcvSxL3z7c3gtDjMDO/YabzzlSiIedLywqGgwQEcWZ1ybmC3e/ybQLCB2SNlWVS0JOH+ez5aYqp&#10;ti1vqNmGXEQI+xQVFCHUqZQ+K8igH9iaOHon6wyGKF0utcM2wk0lR0kylgZLjgsF1vRZUHbZXo2C&#10;fFWuvvbDn0PjqnPfrP+Ok+XuqNTrS7f4ABGoC//hR/tbKxiN3+F+Jh4B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q5y9xgAAANwAAAAPAAAAAAAAAAAAAAAAAJcCAABkcnMv&#10;ZG93bnJldi54bWxQSwUGAAAAAAQABAD1AAAAigMAAAAA&#10;" filled="f" strokecolor="white" strokeweight="1.25pt"/>
                <v:oval id="Oval 98" o:spid="_x0000_s1044" style="position:absolute;left:657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AjPwgAA&#10;ANwAAAAPAAAAZHJzL2Rvd25yZXYueG1sRE9Ni8IwEL0L+x/CLHjTVA8i1SiyrLgIHtSKHsdmbLvb&#10;TEqSrfXfm4Pg8fG+58vO1KIl5yvLCkbDBARxbnXFhYLsuB5MQfiArLG2TAoe5GG5+OjNMdX2zntq&#10;D6EQMYR9igrKEJpUSp+XZNAPbUMcuZt1BkOErpDa4T2Gm1qOk2QiDVYcG0ps6Kuk/O/wbxQUm2rz&#10;fRrtzq2rfx/t9nqZrrOLUv3PbjUDEagLb/HL/aMVjCdxbTwTj4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0CM/CAAAA3AAAAA8AAAAAAAAAAAAAAAAAlwIAAGRycy9kb3du&#10;cmV2LnhtbFBLBQYAAAAABAAEAPUAAACGAwAAAAA=&#10;" filled="f" strokecolor="white" strokeweight="1.25pt"/>
                <v:oval id="Oval 99" o:spid="_x0000_s1045" style="position:absolute;left:7041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K1UxgAA&#10;ANwAAAAPAAAAZHJzL2Rvd25yZXYueG1sRI9Ba8JAFITvhf6H5Qne6kYPElNXKVJRCh5qU+rxNfua&#10;RLNvw+42if/eLQg9DjPzDbNcD6YRHTlfW1YwnSQgiAuray4V5B/bpxSED8gaG8uk4Eoe1qvHhyVm&#10;2vb8Tt0xlCJC2GeooAqhzaT0RUUG/cS2xNH7sc5giNKVUjvsI9w0cpYkc2mw5rhQYUubiorL8dco&#10;KHf17vVzevjqXHO+dm/fp3Sbn5Qaj4aXZxCBhvAfvrf3WsFsvoC/M/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eK1UxgAAANwAAAAPAAAAAAAAAAAAAAAAAJcCAABkcnMv&#10;ZG93bnJldi54bWxQSwUGAAAAAAQABAD1AAAAigMAAAAA&#10;" filled="f" strokecolor="white" strokeweight="1.25pt"/>
                <v:oval id="Oval 100" o:spid="_x0000_s1046" style="position:absolute;left:750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5IUxAAA&#10;ANwAAAAPAAAAZHJzL2Rvd25yZXYueG1sRE/LasJAFN0X/IfhCt3ViS5aiRmliGIpdFGrmOU1c5tE&#10;M3fCzDSPv+8sCl0ezjvbDKYRHTlfW1YwnyUgiAuray4VnL72T0sQPiBrbCyTgpE8bNaThwxTbXv+&#10;pO4YShFD2KeooAqhTaX0RUUG/cy2xJH7ts5giNCVUjvsY7hp5CJJnqXBmmNDhS1tKyruxx+joDzU&#10;h915/nHpXHMbu/drvtyfcqUep8PrCkSgIfyL/9xvWsHiJc6P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uSFMQAAADcAAAADwAAAAAAAAAAAAAAAACXAgAAZHJzL2Rv&#10;d25yZXYueG1sUEsFBgAAAAAEAAQA9QAAAIg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zePxgAA&#10;ANwAAAAPAAAAZHJzL2Rvd25yZXYueG1sRI9Ba8JAFITvQv/D8gq96SYeWomuIqIoQg+1Fj0+s88k&#10;mn0bdtcY/323UPA4zMw3zGTWmVq05HxlWUE6SEAQ51ZXXCjYf6/6IxA+IGusLZOCB3mYTV96E8y0&#10;vfMXtbtQiAhhn6GCMoQmk9LnJRn0A9sQR+9sncEQpSukdniPcFPLYZK8S4MVx4USG1qUlF93N6Og&#10;WFfr5U/6eWhdfXm029NxtNoflXp77eZjEIG68Az/tzdawfAjhb8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1zePxgAAANwAAAAPAAAAAAAAAAAAAAAAAJcCAABkcnMv&#10;ZG93bnJldi54bWxQSwUGAAAAAAQABAD1AAAAigMAAAAA&#10;" filled="f" strokecolor="white" strokeweight="1.25pt"/>
                <v:oval id="Oval 102" o:spid="_x0000_s1048" style="position:absolute;left:470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an4xgAA&#10;ANwAAAAPAAAAZHJzL2Rvd25yZXYueG1sRI9Pa8JAFMTvgt9heUJvujGHVlJXKaIoQg/1D/X4zD6T&#10;1OzbsLvG+O27hYLHYWZ+w0znnalFS85XlhWMRwkI4tzqigsFh/1qOAHhA7LG2jIpeJCH+azfm2Km&#10;7Z2/qN2FQkQI+wwVlCE0mZQ+L8mgH9mGOHoX6wyGKF0htcN7hJtapknyKg1WHBdKbGhRUn7d3YyC&#10;Yl2tl8fx53fr6p9Huz2fJqvDSamXQffxDiJQF57h//ZGK0jfUvg7E4+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Ban4xgAAANwAAAAPAAAAAAAAAAAAAAAAAJcCAABkcnMv&#10;ZG93bnJldi54bWxQSwUGAAAAAAQABAD1AAAAigMAAAAA&#10;" filled="f" strokecolor="white" strokeweight="1.25pt"/>
                <v:oval id="Oval 103" o:spid="_x0000_s1049" style="position:absolute;left:5166;top:6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QxjxgAA&#10;ANwAAAAPAAAAZHJzL2Rvd25yZXYueG1sRI9Ba8JAFITvBf/D8oTe6iYRrKS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SQxjxgAAANwAAAAPAAAAAAAAAAAAAAAAAJcCAABkcnMv&#10;ZG93bnJldi54bWxQSwUGAAAAAAQABAD1AAAAigMAAAAA&#10;" filled="f" strokecolor="white" strokeweight="1.25pt"/>
                <v:oval id="Oval 104" o:spid="_x0000_s1050" style="position:absolute;left:563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JQXxgAA&#10;ANwAAAAPAAAAZHJzL2Rvd25yZXYueG1sRI9Ba8JAFITvBf/D8oTe6iZBrKS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oJQXxgAAANwAAAAPAAAAAAAAAAAAAAAAAJcCAABkcnMv&#10;ZG93bnJldi54bWxQSwUGAAAAAAQABAD1AAAAigMAAAAA&#10;" filled="f" strokecolor="white" strokeweight="1.25pt"/>
                <v:oval id="Oval 105" o:spid="_x0000_s1051" style="position:absolute;left:821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DGMxgAA&#10;ANwAAAAPAAAAZHJzL2Rvd25yZXYueG1sRI9Ba8JAFITvBf/D8oTe6iYBraS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7DGMxgAAANwAAAAPAAAAAAAAAAAAAAAAAJcCAABkcnMv&#10;ZG93bnJldi54bWxQSwUGAAAAAAQABAD1AAAAigMAAAAA&#10;" filled="f" strokecolor="white" strokeweight="1.25pt"/>
                <v:oval id="Oval 106" o:spid="_x0000_s1052" style="position:absolute;left:635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q/7xgAA&#10;ANwAAAAPAAAAZHJzL2Rvd25yZXYueG1sRI9PawIxFMTvhX6H8Aq91awerGyNIqViEXrQKnp83Tx3&#10;VzcvSxL3z7c3gtDjMDO/YabzzlSiIedLywqGgwQEcWZ1ybmC3e/ybQLCB2SNlWVS0JOH+ez5aYqp&#10;ti1vqNmGXEQI+xQVFCHUqZQ+K8igH9iaOHon6wyGKF0utcM2wk0lR0kylgZLjgsF1vRZUHbZXo2C&#10;fFWuvvbDn0PjqnPfrP+Ok+XuqNTrS7f4ABGoC//hR/tbKxi9j+F+Jh4B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Pq/7xgAAANwAAAAPAAAAAAAAAAAAAAAAAJcCAABkcnMv&#10;ZG93bnJldi54bWxQSwUGAAAAAAQABAD1AAAAigMAAAAA&#10;" filled="f" strokecolor="white" strokeweight="1.25pt"/>
                <v:oval id="Oval 107" o:spid="_x0000_s1053" style="position:absolute;left:681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gpgxQAA&#10;ANwAAAAPAAAAZHJzL2Rvd25yZXYueG1sRI9BawIxFITvgv8hPKE3zepBZWsUEUUp9KBV9Pi6ee6u&#10;bl6WJF3Xf28KhR6HmfmGmS1aU4mGnC8tKxgOEhDEmdUl5wqOX5v+FIQPyBory6TgSR4W825nhqm2&#10;D95Tcwi5iBD2KSooQqhTKX1WkEE/sDVx9K7WGQxRulxqh48IN5UcJclYGiw5LhRY06qg7H74MQry&#10;bbldn4af58ZVt2fz8X2Zbo4Xpd567fIdRKA2/If/2jutYDSZwO+ZeATk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yCmDFAAAA3AAAAA8AAAAAAAAAAAAAAAAAlwIAAGRycy9k&#10;b3ducmV2LnhtbFBLBQYAAAAABAAEAPUAAACJAwAAAAA=&#10;" filled="f" strokecolor="white" strokeweight="1.25pt"/>
                <v:oval id="Oval 108" o:spid="_x0000_s1054" style="position:absolute;left:728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Z4SxAAA&#10;ANwAAAAPAAAAZHJzL2Rvd25yZXYueG1sRE/LasJAFN0X/IfhCt3ViS5aiRmliGIpdFGrmOU1c5tE&#10;M3fCzDSPv+8sCl0ezjvbDKYRHTlfW1YwnyUgiAuray4VnL72T0sQPiBrbCyTgpE8bNaThwxTbXv+&#10;pO4YShFD2KeooAqhTaX0RUUG/cy2xJH7ts5giNCVUjvsY7hp5CJJnqXBmmNDhS1tKyruxx+joDzU&#10;h915/nHpXHMbu/drvtyfcqUep8PrCkSgIfyL/9xvWsHiJa6N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2eEsQAAADcAAAADwAAAAAAAAAAAAAAAACXAgAAZHJzL2Rv&#10;d25yZXYueG1sUEsFBgAAAAAEAAQA9QAAAIgDAAAAAA==&#10;" filled="f" strokecolor="white" strokeweight="1.25pt"/>
                <v:oval id="Oval 109" o:spid="_x0000_s1055" style="position:absolute;left:774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TuJxwAA&#10;ANwAAAAPAAAAZHJzL2Rvd25yZXYueG1sRI9Ba8JAFITvBf/D8oTe6iY5qE1dpYiiCB5qLfX4mn1N&#10;UrNvw+42xn/vCoUeh5n5hpktetOIjpyvLStIRwkI4sLqmksFx/f10xSED8gaG8uk4EoeFvPBwwxz&#10;bS/8Rt0hlCJC2OeooAqhzaX0RUUG/ci2xNH7ts5giNKVUju8RLhpZJYkY2mw5rhQYUvLiorz4dco&#10;KDf1ZvWR7j871/xcu93Xabo+npR6HPavLyAC9eE//NfeagXZ5BnuZ+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6E7iccAAADcAAAADwAAAAAAAAAAAAAAAACXAgAAZHJz&#10;L2Rvd25yZXYueG1sUEsFBgAAAAAEAAQA9QAAAIsDAAAAAA==&#10;" filled="f" strokecolor="white" strokeweight="1.25pt"/>
                <v:oval id="Oval 110" o:spid="_x0000_s1056" style="position:absolute;left:447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uIzwgAA&#10;ANwAAAAPAAAAZHJzL2Rvd25yZXYueG1sRE/LisIwFN0L/kO4wuw01cVQqlEGUZQBF77Q5Z3mTtux&#10;uSlJpta/NwvB5eG8Z4vO1KIl5yvLCsajBARxbnXFhYLTcT1MQfiArLG2TAoe5GEx7/dmmGl75z21&#10;h1CIGMI+QwVlCE0mpc9LMuhHtiGO3K91BkOErpDa4T2Gm1pOkuRTGqw4NpTY0LKk/Hb4NwqKTbVZ&#10;nce7S+vqv0f7/XNN16erUh+D7msKIlAX3uKXe6sVTNI4P56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O4jPCAAAA3AAAAA8AAAAAAAAAAAAAAAAAlwIAAGRycy9kb3du&#10;cmV2LnhtbFBLBQYAAAAABAAEAPUAAACGAwAAAAA=&#10;" filled="f" strokecolor="white" strokeweight="1.25pt"/>
                <v:oval id="Oval 111" o:spid="_x0000_s1057" style="position:absolute;left:494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keoxgAA&#10;ANwAAAAPAAAAZHJzL2Rvd25yZXYueG1sRI9Pa8JAFMTvgt9heUJvuomHElJXEVGUggf/lHp8zb4m&#10;0ezbsLuN8dt3C0KPw8z8hpktetOIjpyvLStIJwkI4sLqmksF59NmnIHwAVljY5kUPMjDYj4czDDX&#10;9s4H6o6hFBHCPkcFVQhtLqUvKjLoJ7Yljt63dQZDlK6U2uE9wk0jp0nyKg3WHBcqbGlVUXE7/hgF&#10;5bberj/S/Wfnmuuje/+6ZJvzRamXUb98AxGoD//hZ3unFUyzFP7Ox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AkeoxgAAANwAAAAPAAAAAAAAAAAAAAAAAJcCAABkcnMv&#10;ZG93bnJldi54bWxQSwUGAAAAAAQABAD1AAAAigMAAAAA&#10;" filled="f" strokecolor="white" strokeweight="1.25pt"/>
                <v:oval id="Oval 112" o:spid="_x0000_s1058" style="position:absolute;left:540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0NnfxQAA&#10;ANwAAAAPAAAAZHJzL2Rvd25yZXYueG1sRI9Ba8JAFITvBf/D8oTe6sYcSoiuIqIohR6qFj0+s88k&#10;mn0bdrcx/vtuQehxmJlvmOm8N43oyPnasoLxKAFBXFhdc6ngsF+/ZSB8QNbYWCYFD/Iwnw1epphr&#10;e+cv6nahFBHCPkcFVQhtLqUvKjLoR7Yljt7FOoMhSldK7fAe4aaRaZK8S4M1x4UKW1pWVNx2P0ZB&#10;uak3q+/x57FzzfXRfZxP2fpwUup12C8mIAL14T/8bG+1gjRL4e9MPA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Q2d/FAAAA3AAAAA8AAAAAAAAAAAAAAAAAlwIAAGRycy9k&#10;b3ducmV2LnhtbFBLBQYAAAAABAAEAPUAAACJAwAAAAA=&#10;" filled="f" strokecolor="white" strokeweight="1.25pt"/>
                <v:oval id="Oval 113" o:spid="_x0000_s1059" style="position:absolute;left:587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HxExgAA&#10;ANwAAAAPAAAAZHJzL2Rvd25yZXYueG1sRI9Pa8JAFMTvhX6H5RW81Y0KJURXEalYhB7qH/T4zD6T&#10;aPZt2F1j/PbdQsHjMDO/YSazztSiJecrywoG/QQEcW51xYWC3Xb5noLwAVljbZkUPMjDbPr6MsFM&#10;2zv/ULsJhYgQ9hkqKENoMil9XpJB37cNcfTO1hkMUbpCaof3CDe1HCbJhzRYcVwosaFFSfl1czMK&#10;ilW1+twPvg+tqy+Pdn06psvdUaneWzcfgwjUhWf4v/2lFQzTEfydiUdAT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nHxExgAAANwAAAAPAAAAAAAAAAAAAAAAAJcCAABkcnMv&#10;ZG93bnJldi54bWxQSwUGAAAAAAQABAD1AAAAigMAAAAA&#10;" filled="f" strokecolor="white" strokeweight="1.25pt"/>
                <v:oval id="Oval 114" o:spid="_x0000_s1060" style="position:absolute;left:1383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eQwxgAA&#10;ANwAAAAPAAAAZHJzL2Rvd25yZXYueG1sRI9Pa8JAFMTvhX6H5RW81Y0iJURXEalYhB7qH/T4zD6T&#10;aPZt2F1j/PbdQsHjMDO/YSazztSiJecrywoG/QQEcW51xYWC3Xb5noLwAVljbZkUPMjDbPr6MsFM&#10;2zv/ULsJhYgQ9hkqKENoMil9XpJB37cNcfTO1hkMUbpCaof3CDe1HCbJhzRYcVwosaFFSfl1czMK&#10;ilW1+twPvg+tqy+Pdn06psvdUaneWzcfgwjUhWf4v/2lFQzTEfydiUdAT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deQwxgAAANwAAAAPAAAAAAAAAAAAAAAAAJcCAABkcnMv&#10;ZG93bnJldi54bWxQSwUGAAAAAAQABAD1AAAAigMAAAAA&#10;" filled="f" strokecolor="white" strokeweight="1.25pt"/>
                <v:oval id="Oval 115" o:spid="_x0000_s1061" style="position:absolute;left:1430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UGrxgAA&#10;ANwAAAAPAAAAZHJzL2Rvd25yZXYueG1sRI9Pa8JAFMTvhX6H5RW81Y2CJURXEalYhB7qH/T4zD6T&#10;aPZt2F1j/PbdQsHjMDO/YSazztSiJecrywoG/QQEcW51xYWC3Xb5noLwAVljbZkUPMjDbPr6MsFM&#10;2zv/ULsJhYgQ9hkqKENoMil9XpJB37cNcfTO1hkMUbpCaof3CDe1HCbJhzRYcVwosaFFSfl1czMK&#10;ilW1+twPvg+tqy+Pdn06psvdUaneWzcfgwjUhWf4v/2lFQzTEfydiUdAT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OUGrxgAAANwAAAAPAAAAAAAAAAAAAAAAAJcCAABkcnMv&#10;ZG93bnJldi54bWxQSwUGAAAAAAQABAD1AAAAigMAAAAA&#10;" filled="f" strokecolor="white" strokeweight="1.25pt"/>
                <v:oval id="Oval 116" o:spid="_x0000_s1062" style="position:absolute;left:1476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9/cxQAA&#10;ANwAAAAPAAAAZHJzL2Rvd25yZXYueG1sRI9Pi8IwFMTvC36H8IS9rakepFSjiKwoCx78x3p82zzb&#10;us1LSWKt336zIHgcZuY3zHTemVq05HxlWcFwkIAgzq2uuFBwPKw+UhA+IGusLZOCB3mYz3pvU8y0&#10;vfOO2n0oRISwz1BBGUKTSenzkgz6gW2Io3exzmCI0hVSO7xHuKnlKEnG0mDFcaHEhpYl5b/7m1FQ&#10;rKv152m4/W5dfX20Xz/ndHU8K/Xe7xYTEIG68Ao/2xutYJSO4f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r39zFAAAA3AAAAA8AAAAAAAAAAAAAAAAAlwIAAGRycy9k&#10;b3ducmV2LnhtbFBLBQYAAAAABAAEAPUAAACJAwAAAAA=&#10;" filled="f" strokecolor="white" strokeweight="1.25pt"/>
                <v:oval id="Oval 117" o:spid="_x0000_s1063" style="position:absolute;left:1523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3pHxgAA&#10;ANwAAAAPAAAAZHJzL2Rvd25yZXYueG1sRI9Pa8JAFMTvhX6H5RW81Y0ebIiuIlKxCD3UP+jxmX0m&#10;0ezbsLvG+O27hYLHYWZ+w0xmnalFS85XlhUM+gkI4tzqigsFu+3yPQXhA7LG2jIpeJCH2fT1ZYKZ&#10;tnf+oXYTChEh7DNUUIbQZFL6vCSDvm8b4uidrTMYonSF1A7vEW5qOUySkTRYcVwosaFFSfl1czMK&#10;ilW1+twPvg+tqy+Pdn06psvdUaneWzcfgwjUhWf4v/2lFQzTD/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p3pHxgAAANwAAAAPAAAAAAAAAAAAAAAAAJcCAABkcnMv&#10;ZG93bnJldi54bWxQSwUGAAAAAAQABAD1AAAAigMAAAAA&#10;" filled="f" strokecolor="white" strokeweight="1.25pt"/>
                <v:oval id="Oval 118" o:spid="_x0000_s1064" style="position:absolute;left:1196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O41wgAA&#10;ANwAAAAPAAAAZHJzL2Rvd25yZXYueG1sRE/LisIwFN0L/kO4wuw01cVQqlEGUZQBF77Q5Z3mTtux&#10;uSlJpta/NwvB5eG8Z4vO1KIl5yvLCsajBARxbnXFhYLTcT1MQfiArLG2TAoe5GEx7/dmmGl75z21&#10;h1CIGMI+QwVlCE0mpc9LMuhHtiGO3K91BkOErpDa4T2Gm1pOkuRTGqw4NpTY0LKk/Hb4NwqKTbVZ&#10;nce7S+vqv0f7/XNN16erUh+D7msKIlAX3uKXe6sVTNK4Np6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47jXCAAAA3AAAAA8AAAAAAAAAAAAAAAAAlwIAAGRycy9kb3du&#10;cmV2LnhtbFBLBQYAAAAABAAEAPUAAACGAwAAAAA=&#10;" filled="f" strokecolor="white" strokeweight="1.25pt"/>
                <v:oval id="Oval 119" o:spid="_x0000_s1065" style="position:absolute;left:1242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EuuxgAA&#10;ANwAAAAPAAAAZHJzL2Rvd25yZXYueG1sRI9Pa8JAFMTvQr/D8gq96UYPJY2uIlKxCD3UP+jxmX0m&#10;0ezbsLvG+O27hYLHYWZ+w0xmnalFS85XlhUMBwkI4tzqigsFu+2yn4LwAVljbZkUPMjDbPrSm2Cm&#10;7Z1/qN2EQkQI+wwVlCE0mZQ+L8mgH9iGOHpn6wyGKF0htcN7hJtajpLkXRqsOC6U2NCipPy6uRkF&#10;xapafe6H34fW1ZdHuz4d0+XuqNTbazcfgwjUhWf4v/2lFYzSD/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dEuuxgAAANwAAAAPAAAAAAAAAAAAAAAAAJcCAABkcnMv&#10;ZG93bnJldi54bWxQSwUGAAAAAAQABAD1AAAAigMAAAAA&#10;" filled="f" strokecolor="white" strokeweight="1.25pt"/>
                <v:oval id="Oval 120" o:spid="_x0000_s1066" style="position:absolute;left:1289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3TuxAAA&#10;ANwAAAAPAAAAZHJzL2Rvd25yZXYueG1sRE/Pa8IwFL4P/B/CE3abqR5GVxtliOIY7DCn2OOzeWur&#10;zUtJsrb+98thsOPH9ztfj6YVPTnfWFYwnyUgiEurG64UHL92TykIH5A1tpZJwZ08rFeThxwzbQf+&#10;pP4QKhFD2GeooA6hy6T0ZU0G/cx2xJH7ts5giNBVUjscYrhp5SJJnqXBhmNDjR1taipvhx+joNo3&#10;++1p/nHuXXu99++XIt0dC6Uep+PrEkSgMfyL/9xvWsHiJc6P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d07sQAAADcAAAADwAAAAAAAAAAAAAAAACXAgAAZHJzL2Rv&#10;d25yZXYueG1sUEsFBgAAAAAEAAQA9QAAAIgDAAAAAA==&#10;" filled="f" strokecolor="white" strokeweight="1.25pt"/>
                <v:oval id="Oval 121" o:spid="_x0000_s1067" style="position:absolute;left:1335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9F1xgAA&#10;ANwAAAAPAAAAZHJzL2Rvd25yZXYueG1sRI9Pa8JAFMTvQr/D8gq96SYeio2uIlKxCD3UP+jxmX0m&#10;0ezbsLvG+O27hYLHYWZ+w0xmnalFS85XlhWkgwQEcW51xYWC3XbZH4HwAVljbZkUPMjDbPrSm2Cm&#10;7Z1/qN2EQkQI+wwVlCE0mZQ+L8mgH9iGOHpn6wyGKF0htcN7hJtaDpPkXRqsOC6U2NCipPy6uRkF&#10;xapafe7T70Pr6sujXZ+Oo+XuqNTbazcfgwjUhWf4v/2lFQw/Uv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29F1xgAAANwAAAAPAAAAAAAAAAAAAAAAAJcCAABkcnMv&#10;ZG93bnJldi54bWxQSwUGAAAAAAQABAD1AAAAigMAAAAA&#10;" filled="f" strokecolor="white" strokeweight="1.25pt"/>
                <v:oval id="Oval 122" o:spid="_x0000_s1068" style="position:absolute;left:1008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U8CxgAA&#10;ANwAAAAPAAAAZHJzL2Rvd25yZXYueG1sRI9Pa8JAFMTvgt9heUJvujGHYlNXKaIoQg/1D/X4zD6T&#10;1OzbsLvG+O27hYLHYWZ+w0znnalFS85XlhWMRwkI4tzqigsFh/1qOAHhA7LG2jIpeJCH+azfm2Km&#10;7Z2/qN2FQkQI+wwVlCE0mZQ+L8mgH9mGOHoX6wyGKF0htcN7hJtapknyKg1WHBdKbGhRUn7d3YyC&#10;Yl2tl8fx53fr6p9Huz2fJqvDSamXQffxDiJQF57h//ZGK0jfUvg7E4+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CU8CxgAAANwAAAAPAAAAAAAAAAAAAAAAAJcCAABkcnMv&#10;ZG93bnJldi54bWxQSwUGAAAAAAQABAD1AAAAigMAAAAA&#10;" filled="f" strokecolor="white" strokeweight="1.25pt"/>
                <v:oval id="Oval 123" o:spid="_x0000_s1069" style="position:absolute;left:1055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eqZxgAA&#10;ANwAAAAPAAAAZHJzL2Rvd25yZXYueG1sRI9Ba8JAFITvBf/D8oTe6iYRxKa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ReqZxgAAANwAAAAPAAAAAAAAAAAAAAAAAJcCAABkcnMv&#10;ZG93bnJldi54bWxQSwUGAAAAAAQABAD1AAAAigMAAAAA&#10;" filled="f" strokecolor="white" strokeweight="1.25pt"/>
                <v:oval id="Oval 124" o:spid="_x0000_s1070" style="position:absolute;left:1101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HLtxgAA&#10;ANwAAAAPAAAAZHJzL2Rvd25yZXYueG1sRI9Ba8JAFITvBf/D8oTe6iZBxKa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rHLtxgAAANwAAAAPAAAAAAAAAAAAAAAAAJcCAABkcnMv&#10;ZG93bnJldi54bWxQSwUGAAAAAAQABAD1AAAAigMAAAAA&#10;" filled="f" strokecolor="white" strokeweight="1.25pt"/>
                <v:oval id="Oval 125" o:spid="_x0000_s1071" style="position:absolute;left:1148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4Nd2xgAA&#10;ANwAAAAPAAAAZHJzL2Rvd25yZXYueG1sRI9Ba8JAFITvBf/D8oTe6iYBxaauUkRRBA+1lnp8zb4m&#10;qdm3YXcb4793hUKPw8x8w8wWvWlER87XlhWkowQEcWF1zaWC4/v6aQrCB2SNjWVScCUPi/ngYYa5&#10;thd+o+4QShEh7HNUUIXQ5lL6oiKDfmRb4uh9W2cwROlKqR1eItw0MkuSiTRYc1yosKVlRcX58GsU&#10;lJt6s/pI95+da36u3e7rNF0fT0o9DvvXFxCB+vAf/mtvtYLseQ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4Nd2xgAAANwAAAAPAAAAAAAAAAAAAAAAAJcCAABkcnMv&#10;ZG93bnJldi54bWxQSwUGAAAAAAQABAD1AAAAigMAAAAA&#10;" filled="f" strokecolor="white" strokeweight="1.25pt"/>
                <v:oval id="Oval 126" o:spid="_x0000_s1072" style="position:absolute;left:960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kkBxgAA&#10;ANwAAAAPAAAAZHJzL2Rvd25yZXYueG1sRI9Ba8JAFITvhf6H5Qne6kYPElNXKVJRCh5qU+rxNfua&#10;RLNvw+42if/eLQg9DjPzDbNcD6YRHTlfW1YwnSQgiAuray4V5B/bpxSED8gaG8uk4Eoe1qvHhyVm&#10;2vb8Tt0xlCJC2GeooAqhzaT0RUUG/cS2xNH7sc5giNKVUjvsI9w0cpYkc2mw5rhQYUubiorL8dco&#10;KHf17vVzevjqXHO+dm/fp3Sbn5Qaj4aXZxCBhvAfvrf3WsFsMYe/M/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MkkBxgAAANwAAAAPAAAAAAAAAAAAAAAAAJcCAABkcnMv&#10;ZG93bnJldi54bWxQSwUGAAAAAAQABAD1AAAAigMAAAAA&#10;" filled="f" strokecolor="white" strokeweight="1.25pt"/>
                <v:oval id="Oval 127" o:spid="_x0000_s1073" style="position:absolute;left:915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uyaxwAA&#10;ANwAAAAPAAAAZHJzL2Rvd25yZXYueG1sRI9Ba8JAFITvBf/D8oTe6iY5qE1dpYiiCB5qLfX4mn1N&#10;UrNvw+42xn/vCoUeh5n5hpktetOIjpyvLStIRwkI4sLqmksFx/f10xSED8gaG8uk4EoeFvPBwwxz&#10;bS/8Rt0hlCJC2OeooAqhzaX0RUUG/ci2xNH7ts5giNKVUju8RLhpZJYkY2mw5rhQYUvLiorz4dco&#10;KDf1ZvWR7j871/xcu93Xabo+npR6HPavLyAC9eE//NfeagXZ8wTuZ+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X7smscAAADcAAAADwAAAAAAAAAAAAAAAACXAgAAZHJz&#10;L2Rvd25yZXYueG1sUEsFBgAAAAAEAAQA9QAAAIsDAAAAAA==&#10;" filled="f" strokecolor="white" strokeweight="1.25pt"/>
                <v:oval id="Oval 128" o:spid="_x0000_s1074" style="position:absolute;left:867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4XjoxAAA&#10;ANwAAAAPAAAAZHJzL2Rvd25yZXYueG1sRE/Pa8IwFL4P/B/CE3abqR5GVxtliOIY7DCn2OOzeWur&#10;zUtJsrb+98thsOPH9ztfj6YVPTnfWFYwnyUgiEurG64UHL92TykIH5A1tpZJwZ08rFeThxwzbQf+&#10;pP4QKhFD2GeooA6hy6T0ZU0G/cx2xJH7ts5giNBVUjscYrhp5SJJnqXBhmNDjR1taipvhx+joNo3&#10;++1p/nHuXXu99++XIt0dC6Uep+PrEkSgMfyL/9xvWsHiJa6N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F46MQAAADcAAAADwAAAAAAAAAAAAAAAACXAgAAZHJzL2Rv&#10;d25yZXYueG1sUEsFBgAAAAAEAAQA9QAAAIgD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d1zxQAA&#10;ANwAAAAPAAAAZHJzL2Rvd25yZXYueG1sRI9BawIxFITvgv8hPKE3zepBdGsUEUUp9KBV9Pi6ee6u&#10;bl6WJF3Xf28KhR6HmfmGmS1aU4mGnC8tKxgOEhDEmdUl5wqOX5v+BIQPyBory6TgSR4W825nhqm2&#10;D95Tcwi5iBD2KSooQqhTKX1WkEE/sDVx9K7WGQxRulxqh48IN5UcJclYGiw5LhRY06qg7H74MQry&#10;bbldn4af58ZVt2fz8X2ZbI4Xpd567fIdRKA2/If/2jutYDSdwu+ZeATk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+t3XPFAAAA3AAAAA8AAAAAAAAAAAAAAAAAlwIAAGRycy9k&#10;b3ducmV2LnhtbFBLBQYAAAAABAAEAPUAAACJAwAAAAA=&#10;" filled="f" strokecolor="white" strokeweight="1.25pt"/>
                <v:oval id="Oval 226" o:spid="_x0000_s1076" style="position:absolute;left:189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O70xAAA&#10;ANwAAAAPAAAAZHJzL2Rvd25yZXYueG1sRE/LasJAFN0X+g/DLXRXJ7ZQJGYSRCqWQhf1gVleM9ck&#10;mrkTZqYx/n1nUXB5OO+sGE0nBnK+taxgOklAEFdWt1wr2G1XLzMQPiBr7CyTght5KPLHhwxTba/8&#10;Q8Mm1CKGsE9RQRNCn0rpq4YM+ontiSN3ss5giNDVUju8xnDTydckeZcGW44NDfa0bKi6bH6Ngnrd&#10;rj/20+/D4Lrzbfg6lrPVrlTq+WlczEEEGsNd/O/+1Arekjg/nolH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zu9MQAAADcAAAADwAAAAAAAAAAAAAAAACXAgAAZHJzL2Rv&#10;d25yZXYueG1sUEsFBgAAAAAEAAQA9QAAAIgDAAAAAA==&#10;" filled="f" strokecolor="white" strokeweight="1.25pt"/>
                <v:oval id="Oval 227" o:spid="_x0000_s1077" style="position:absolute;left:2826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EtvxQAA&#10;ANwAAAAPAAAAZHJzL2Rvd25yZXYueG1sRI9Ba8JAFITvgv9heYI33UShSOoqRRSl0EOtosfX7GsS&#10;zb4Nu9sY/31XEHocZuYbZr7sTC1acr6yrCAdJyCIc6srLhQcvjajGQgfkDXWlknBnTwsF/3eHDNt&#10;b/xJ7T4UIkLYZ6igDKHJpPR5SQb92DbE0fuxzmCI0hVSO7xFuKnlJElepMGK40KJDa1Kyq/7X6Og&#10;2Fbb9TH9OLWuvtzb9+/zbHM4KzUcdG+vIAJ14T/8bO+0gmmSwuNMP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wS2/FAAAA3AAAAA8AAAAAAAAAAAAAAAAAlwIAAGRycy9k&#10;b3ducmV2LnhtbFBLBQYAAAAABAAEAPUAAACJAwAAAAA=&#10;" filled="f" strokecolor="white" strokeweight="1.25pt"/>
                <v:oval id="Oval 229" o:spid="_x0000_s1078" style="position:absolute;left:95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tUYxQAA&#10;ANwAAAAPAAAAZHJzL2Rvd25yZXYueG1sRI9Pi8IwFMTvC36H8IS9rakuLFKNIrLisrAH/6HHZ/Ns&#10;q81LSbK1fnsjCB6HmfkNM562phINOV9aVtDvJSCIM6tLzhVsN4uPIQgfkDVWlknBjTxMJ523Maba&#10;XnlFzTrkIkLYp6igCKFOpfRZQQZ9z9bE0TtZZzBE6XKpHV4j3FRykCRf0mDJcaHAmuYFZZf1v1GQ&#10;L8vl967/t29cdb41v8fDcLE9KPXebWcjEIHa8Ao/2z9awWcygMeZeATk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i1RjFAAAA3AAAAA8AAAAAAAAAAAAAAAAAlwIAAGRycy9k&#10;b3ducmV2LnhtbFBLBQYAAAAABAAEAPUAAACJAwAAAAA=&#10;" filled="f" strokecolor="white" strokeweight="1.25pt"/>
                <v:oval id="Oval 230" o:spid="_x0000_s1079" style="position:absolute;left:353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nCDxgAA&#10;ANwAAAAPAAAAZHJzL2Rvd25yZXYueG1sRI9Ba8JAFITvQv/D8gredKOCSJqNlKIogofalHp8zb4m&#10;abNvw+4a47/vFgoeh5n5hsnWg2lFT843lhXMpgkI4tLqhisFxdt2sgLhA7LG1jIpuJGHdf4wyjDV&#10;9sqv1J9CJSKEfYoK6hC6VEpf1mTQT21HHL0v6wyGKF0ltcNrhJtWzpNkKQ02HBdq7OilpvLndDEK&#10;ql2z27zPjh+9a79v/eHzvNoWZ6XGj8PzE4hAQ7iH/9t7rWCRLODvTDwCMv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rnCDxgAAANwAAAAPAAAAAAAAAAAAAAAAAJcCAABkcnMv&#10;ZG93bnJldi54bWxQSwUGAAAAAAQABAD1AAAAigMAAAAA&#10;" filled="f" strokecolor="white" strokeweight="1.25pt"/>
                <v:oval id="Oval 231" o:spid="_x0000_s1080" style="position:absolute;left:167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+j3xgAA&#10;ANwAAAAPAAAAZHJzL2Rvd25yZXYueG1sRI9Ba8JAFITvQv/D8gredGMrRaKbUESxFDzUKnp8Zl+T&#10;tNm3YXeN8d93C0KPw8x8wyzy3jSiI+drywom4wQEcWF1zaWC/ed6NAPhA7LGxjIpuJGHPHsYLDDV&#10;9sof1O1CKSKEfYoKqhDaVEpfVGTQj21LHL0v6wyGKF0ptcNrhJtGPiXJizRYc1yosKVlRcXP7mIU&#10;lJt6szpMtsfONd+37v18mq33J6WGj/3rHESgPvyH7+03reA5mcLfmXgEZP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R+j3xgAAANwAAAAPAAAAAAAAAAAAAAAAAJcCAABkcnMv&#10;ZG93bnJldi54bWxQSwUGAAAAAAQABAD1AAAAigMAAAAA&#10;" filled="f" strokecolor="white" strokeweight="1.25pt"/>
                <v:oval id="Oval 232" o:spid="_x0000_s1081" style="position:absolute;left:213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01sxgAA&#10;ANwAAAAPAAAAZHJzL2Rvd25yZXYueG1sRI9Ba8JAFITvQv/D8gredGOLRaKbUESxFDzUKnp8Zl+T&#10;tNm3YXeN8d93C0KPw8x8wyzy3jSiI+drywom4wQEcWF1zaWC/ed6NAPhA7LGxjIpuJGHPHsYLDDV&#10;9sof1O1CKSKEfYoKqhDaVEpfVGTQj21LHL0v6wyGKF0ptcNrhJtGPiXJizRYc1yosKVlRcXP7mIU&#10;lJt6szpMtsfONd+37v18mq33J6WGj/3rHESgPvyH7+03reA5mcLfmXgEZP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C01sxgAAANwAAAAPAAAAAAAAAAAAAAAAAJcCAABkcnMv&#10;ZG93bnJldi54bWxQSwUGAAAAAAQABAD1AAAAigMAAAAA&#10;" filled="f" strokecolor="white" strokeweight="1.25pt"/>
                <v:oval id="Oval 233" o:spid="_x0000_s1082" style="position:absolute;left:260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dMbxQAA&#10;ANwAAAAPAAAAZHJzL2Rvd25yZXYueG1sRI9Ba8JAFITvQv/D8gredKMFkdRVpCiWQg/alHp8Zp9J&#10;bPZt2F1j/PeuIHgcZuYbZrboTC1acr6yrGA0TEAQ51ZXXCjIftaDKQgfkDXWlknBlTws5i+9Gaba&#10;XnhL7S4UIkLYp6igDKFJpfR5SQb90DbE0TtaZzBE6QqpHV4i3NRynCQTabDiuFBiQx8l5f+7s1FQ&#10;bKrN6nf0/de6+nRtvw776TrbK9V/7ZbvIAJ14Rl+tD+1grdkAvcz8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Z0xvFAAAA3AAAAA8AAAAAAAAAAAAAAAAAlwIAAGRycy9k&#10;b3ducmV2LnhtbFBLBQYAAAAABAAEAPUAAACJAwAAAAA=&#10;" filled="f" strokecolor="white" strokeweight="1.25pt"/>
                <v:oval id="Oval 234" o:spid="_x0000_s1083" style="position:absolute;left:3066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XaAxgAA&#10;ANwAAAAPAAAAZHJzL2Rvd25yZXYueG1sRI9Ba8JAFITvQv/D8gredGMLVqKbUESxFDzUKnp8Zl+T&#10;tNm3YXeN8d93C0KPw8x8wyzy3jSiI+drywom4wQEcWF1zaWC/ed6NAPhA7LGxjIpuJGHPHsYLDDV&#10;9sof1O1CKSKEfYoKqhDaVEpfVGTQj21LHL0v6wyGKF0ptcNrhJtGPiXJVBqsOS5U2NKyouJndzEK&#10;yk29WR0m22Pnmu9b934+zdb7k1LDx/51DiJQH/7D9/abVvCcvMDfmXgEZP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lXaAxgAAANwAAAAPAAAAAAAAAAAAAAAAAJcCAABkcnMv&#10;ZG93bnJldi54bWxQSwUGAAAAAAQABAD1AAAAigMAAAAA&#10;" filled="f" strokecolor="white" strokeweight="1.25pt"/>
                <v:oval id="Oval 236" o:spid="_x0000_s1084" style="position:absolute;left:26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uLyxAAA&#10;ANwAAAAPAAAAZHJzL2Rvd25yZXYueG1sRE/LasJAFN0X+g/DLXRXJ7ZQJGYSRCqWQhf1gVleM9ck&#10;mrkTZqYx/n1nUXB5OO+sGE0nBnK+taxgOklAEFdWt1wr2G1XLzMQPiBr7CyTght5KPLHhwxTba/8&#10;Q8Mm1CKGsE9RQRNCn0rpq4YM+ontiSN3ss5giNDVUju8xnDTydckeZcGW44NDfa0bKi6bH6Ngnrd&#10;rj/20+/D4Lrzbfg6lrPVrlTq+WlczEEEGsNd/O/+1Arekrg2nolH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ri8sQAAADcAAAADwAAAAAAAAAAAAAAAACXAgAAZHJzL2Rv&#10;d25yZXYueG1sUEsFBgAAAAAEAAQA9QAAAIg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kdpxgAA&#10;ANwAAAAPAAAAZHJzL2Rvd25yZXYueG1sRI9Ba8JAFITvQv/D8gre6sYWxEY3oYhiKXioVfT4zL4m&#10;abNvw+4a47/vFgSPw8x8w8zz3jSiI+drywrGowQEcWF1zaWC3dfqaQrCB2SNjWVScCUPefYwmGOq&#10;7YU/qduGUkQI+xQVVCG0qZS+qMigH9mWOHrf1hkMUbpSaoeXCDeNfE6SiTRYc1yosKVFRcXv9mwU&#10;lOt6vdyPN4fONT/X7uN0nK52R6WGj/3bDESgPtzDt/a7VvCSvML/mXgEZP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RkdpxgAAANwAAAAPAAAAAAAAAAAAAAAAAJcCAABkcnMv&#10;ZG93bnJldi54bWxQSwUGAAAAAAQABAD1AAAAigMAAAAA&#10;" filled="f" strokecolor="white" strokeweight="1.25pt"/>
                <v:oval id="Oval 238" o:spid="_x0000_s1086" style="position:absolute;left:119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XgpwwAA&#10;ANwAAAAPAAAAZHJzL2Rvd25yZXYueG1sRE/Pa8IwFL4L+x/CG3jTtApDuqYyhqIIHuY65vGteWu7&#10;NS8libX+98th4PHj+52vR9OJgZxvLStI5wkI4srqlmsF5ft2tgLhA7LGzjIpuJGHdfEwyTHT9spv&#10;NJxCLWII+wwVNCH0mZS+asign9ueOHLf1hkMEbpaaofXGG46uUiSJ2mw5djQYE+vDVW/p4tRUO/a&#10;3eYjPX4Orvu5DYev82pbnpWaPo4vzyACjeEu/nfvtYJlGufHM/EIy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pXgpwwAAANwAAAAPAAAAAAAAAAAAAAAAAJcCAABkcnMvZG93&#10;bnJldi54bWxQSwUGAAAAAAQABAD1AAAAhwMAAAAA&#10;" filled="f" strokecolor="white" strokeweight="1.25pt"/>
                <v:oval id="Oval 239" o:spid="_x0000_s1087" style="position:absolute;left:4471;top: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6d2yxwAA&#10;ANwAAAAPAAAAZHJzL2Rvd25yZXYueG1sRI9Pa8JAFMTvgt9heYXedJMWRFI3oRTFUvBQ/6DH1+xr&#10;Es2+DbvbGL99t1DwOMzMb5hFMZhW9OR8Y1lBOk1AEJdWN1wp2O9WkzkIH5A1tpZJwY08FPl4tMBM&#10;2yt/Ur8NlYgQ9hkqqEPoMil9WZNBP7UdcfS+rTMYonSV1A6vEW5a+ZQkM2mw4bhQY0dvNZWX7Y9R&#10;UK2b9fKQbo69a8+3/uPrNF/tT0o9PgyvLyACDeEe/m+/awXPaQp/Z+IRk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undsscAAADcAAAADwAAAAAAAAAAAAAAAACXAgAAZHJz&#10;L2Rvd25yZXYueG1sUEsFBgAAAAAEAAQA9QAAAIsD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0PFxQAA&#10;ANwAAAAPAAAAZHJzL2Rvd25yZXYueG1sRI9Ba8JAFITvQv/D8gq96SYWikRXEVEUoYdaix6f2WcS&#10;zb4Nu2uM/75bKHgcZuYbZjLrTC1acr6yrCAdJCCIc6srLhTsv1f9EQgfkDXWlknBgzzMpi+9CWba&#10;3vmL2l0oRISwz1BBGUKTSenzkgz6gW2Io3e2zmCI0hVSO7xHuKnlMEk+pMGK40KJDS1Kyq+7m1FQ&#10;rKv18if9PLSuvjza7ek4Wu2PSr29dvMxiEBdeIb/2xut4D0dwt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7Q8XFAAAA3AAAAA8AAAAAAAAAAAAAAAAAlwIAAGRycy9k&#10;b3ducmV2LnhtbFBLBQYAAAAABAAEAPUAAACJAwAAAAA=&#10;" filled="f" strokecolor="white" strokeweight="1.25pt"/>
                <v:oval id="Oval 241" o:spid="_x0000_s1089" style="position:absolute;left:456;top:11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+ZexQAA&#10;ANwAAAAPAAAAZHJzL2Rvd25yZXYueG1sRI9Ba8JAFITvQv/D8gq96SYKRaKriCgWoYdaix6f2WcS&#10;zb4Nu2uM/75bKHgcZuYbZjrvTC1acr6yrCAdJCCIc6srLhTsv9f9MQgfkDXWlknBgzzMZy+9KWba&#10;3vmL2l0oRISwz1BBGUKTSenzkgz6gW2Io3e2zmCI0hVSO7xHuKnlMEnepcGK40KJDS1Lyq+7m1FQ&#10;bKrN6if9PLSuvjza7ek4Xu+PSr29dosJiEBdeIb/2x9awSgdwd+ZeATk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35l7FAAAA3AAAAA8AAAAAAAAAAAAAAAAAlwIAAGRycy9k&#10;b3ducmV2LnhtbFBLBQYAAAAABAAEAPUAAACJAwAAAAA=&#10;" filled="f" strokecolor="white" strokeweight="1.25pt"/>
                <v:oval id="Oval 242" o:spid="_x0000_s1090" style="position:absolute;left:1431;top:7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n4qxgAA&#10;ANwAAAAPAAAAZHJzL2Rvd25yZXYueG1sRI9Pa8JAFMTvBb/D8gRvdZO2FImuIqViKfRQ/6DHZ/aZ&#10;RLNvw+4a47fvFgSPw8z8hpnMOlOLlpyvLCtIhwkI4tzqigsFm/XieQTCB2SNtWVScCMPs2nvaYKZ&#10;tlf+pXYVChEh7DNUUIbQZFL6vCSDfmgb4ugdrTMYonSF1A6vEW5q+ZIk79JgxXGhxIY+SsrPq4tR&#10;UCyr5ec2/dm1rj7d2u/DfrTY7JUa9Lv5GESgLjzC9/aXVvCavsH/mXgE5PQ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nn4qxgAAANwAAAAPAAAAAAAAAAAAAAAAAJcCAABkcnMv&#10;ZG93bnJldi54bWxQSwUGAAAAAAQABAD1AAAAigMAAAAA&#10;" filled="f" strokecolor="white" strokeweight="1.25pt"/>
                <v:oval id="Oval 243" o:spid="_x0000_s1091" style="position:absolute;left:2361;top: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0tuxxgAA&#10;ANwAAAAPAAAAZHJzL2Rvd25yZXYueG1sRI9Pa8JAFMTvBb/D8gRvdZOWFomuIqViKfRQ/6DHZ/aZ&#10;RLNvw+4a47fvFgSPw8z8hpnMOlOLlpyvLCtIhwkI4tzqigsFm/XieQTCB2SNtWVScCMPs2nvaYKZ&#10;tlf+pXYVChEh7DNUUIbQZFL6vCSDfmgb4ugdrTMYonSF1A6vEW5q+ZIk79JgxXGhxIY+SsrPq4tR&#10;UCyr5ec2/dm1rj7d2u/DfrTY7JUa9Lv5GESgLjzC9/aXVvCavsH/mXgE5PQ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0tuxxgAAANwAAAAPAAAAAAAAAAAAAAAAAJcCAABkcnMv&#10;ZG93bnJldi54bWxQSwUGAAAAAAQABAD1AAAAigMAAAAA&#10;" filled="f" strokecolor="white" strokeweight="1.25pt"/>
                <v:oval id="Oval 244" o:spid="_x0000_s1092" style="position:absolute;left:3291;top: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EXGxQAA&#10;ANwAAAAPAAAAZHJzL2Rvd25yZXYueG1sRI9Ba8JAFITvhf6H5RV6q5tYEImuIqJYCj1oLXp8Zp9J&#10;NPs27G5j/PeuIHgcZuYbZjztTC1acr6yrCDtJSCIc6srLhRsf5cfQxA+IGusLZOCK3mYTl5fxphp&#10;e+E1tZtQiAhhn6GCMoQmk9LnJRn0PdsQR+9oncEQpSukdniJcFPLfpIMpMGK40KJDc1Lys+bf6Og&#10;WFWrxV/6s2tdfbq234f9cLndK/X+1s1GIAJ14Rl+tL+0gs90APcz8QjI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ARcbFAAAA3AAAAA8AAAAAAAAAAAAAAAAAlwIAAGRycy9k&#10;b3ducmV2LnhtbFBLBQYAAAAABAAEAPUAAACJAwAAAAA=&#10;" filled="f" strokecolor="white" strokeweight="1.25pt"/>
                <w10:wrap anchorx="margin" anchory="page"/>
              </v:group>
            </w:pict>
          </mc:Fallback>
        </mc:AlternateContent>
      </w:r>
      <w:r w:rsidR="0054211B" w:rsidRPr="0054211B">
        <w:rPr>
          <w:u w:val="single"/>
        </w:rPr>
        <w:t>Developing a Good Exercise Program</w:t>
      </w:r>
    </w:p>
    <w:p w:rsidR="0054211B" w:rsidRPr="0054211B" w:rsidRDefault="0054211B" w:rsidP="0054211B">
      <w:pPr>
        <w:pStyle w:val="BodyText"/>
        <w:jc w:val="center"/>
        <w:rPr>
          <w:b/>
        </w:rPr>
      </w:pPr>
      <w:r w:rsidRPr="0054211B">
        <w:rPr>
          <w:b/>
        </w:rPr>
        <w:t>TIPS</w:t>
      </w:r>
    </w:p>
    <w:p w:rsidR="005E4259" w:rsidRPr="00AA23E7" w:rsidRDefault="0054211B" w:rsidP="0054211B">
      <w:pPr>
        <w:pStyle w:val="List"/>
        <w:numPr>
          <w:ilvl w:val="3"/>
          <w:numId w:val="18"/>
        </w:numPr>
        <w:ind w:left="990"/>
      </w:pPr>
      <w:r>
        <w:rPr>
          <w:rStyle w:val="Emphasis"/>
          <w:b w:val="0"/>
          <w:spacing w:val="0"/>
        </w:rPr>
        <w:t>It is never too late to start exercising</w:t>
      </w:r>
    </w:p>
    <w:p w:rsidR="005E4259" w:rsidRPr="00AA23E7" w:rsidRDefault="0054211B" w:rsidP="0054211B">
      <w:pPr>
        <w:pStyle w:val="List"/>
        <w:numPr>
          <w:ilvl w:val="3"/>
          <w:numId w:val="18"/>
        </w:numPr>
        <w:ind w:left="990"/>
      </w:pPr>
      <w:r>
        <w:rPr>
          <w:rStyle w:val="Emphasis"/>
          <w:b w:val="0"/>
          <w:spacing w:val="0"/>
        </w:rPr>
        <w:t>Start slow: If you push yourself too hard it can be dangerous</w:t>
      </w:r>
    </w:p>
    <w:p w:rsidR="005E4259" w:rsidRPr="00AA23E7" w:rsidRDefault="0054211B" w:rsidP="0054211B">
      <w:pPr>
        <w:pStyle w:val="List"/>
        <w:numPr>
          <w:ilvl w:val="0"/>
          <w:numId w:val="18"/>
        </w:numPr>
      </w:pPr>
      <w:r>
        <w:rPr>
          <w:rStyle w:val="Emphasis"/>
          <w:b w:val="0"/>
          <w:spacing w:val="0"/>
        </w:rPr>
        <w:t>Warm-ups are really important</w:t>
      </w:r>
    </w:p>
    <w:p w:rsidR="005E4259" w:rsidRDefault="0054211B" w:rsidP="0054211B">
      <w:pPr>
        <w:pStyle w:val="BodyText"/>
        <w:numPr>
          <w:ilvl w:val="0"/>
          <w:numId w:val="18"/>
        </w:numPr>
      </w:pPr>
      <w:r>
        <w:t>Stretching before and after you exercise is really important</w:t>
      </w:r>
    </w:p>
    <w:p w:rsidR="0054211B" w:rsidRDefault="0054211B" w:rsidP="0054211B">
      <w:pPr>
        <w:pStyle w:val="BodyText"/>
        <w:numPr>
          <w:ilvl w:val="0"/>
          <w:numId w:val="18"/>
        </w:numPr>
      </w:pPr>
      <w:r>
        <w:t>Watch the clock: Make sure to remain safe and not over-do it</w:t>
      </w:r>
    </w:p>
    <w:p w:rsidR="0054211B" w:rsidRDefault="0054211B" w:rsidP="0054211B">
      <w:pPr>
        <w:pStyle w:val="BodyText"/>
        <w:numPr>
          <w:ilvl w:val="0"/>
          <w:numId w:val="18"/>
        </w:numPr>
      </w:pPr>
      <w:r>
        <w:t>Exercise regularly</w:t>
      </w:r>
    </w:p>
    <w:p w:rsidR="0054211B" w:rsidRDefault="0054211B" w:rsidP="0054211B">
      <w:pPr>
        <w:pStyle w:val="BodyText"/>
        <w:numPr>
          <w:ilvl w:val="0"/>
          <w:numId w:val="18"/>
        </w:numPr>
      </w:pPr>
      <w:r>
        <w:t xml:space="preserve">Make up for the calories you burn – make sure to consume enough </w:t>
      </w:r>
    </w:p>
    <w:p w:rsidR="0054211B" w:rsidRDefault="0054211B" w:rsidP="0054211B">
      <w:pPr>
        <w:pStyle w:val="BodyText"/>
        <w:numPr>
          <w:ilvl w:val="0"/>
          <w:numId w:val="18"/>
        </w:numPr>
      </w:pPr>
      <w:r>
        <w:t>Replace the fluids you burn off – water is essential during pregnancy</w:t>
      </w:r>
    </w:p>
    <w:p w:rsidR="0054211B" w:rsidRDefault="0054211B" w:rsidP="0054211B">
      <w:pPr>
        <w:pStyle w:val="BodyText"/>
        <w:numPr>
          <w:ilvl w:val="0"/>
          <w:numId w:val="18"/>
        </w:numPr>
      </w:pPr>
      <w:r>
        <w:t>Find a group or class</w:t>
      </w:r>
      <w:r w:rsidR="00D740D4">
        <w:t xml:space="preserve"> to exercise with</w:t>
      </w:r>
    </w:p>
    <w:p w:rsidR="0054211B" w:rsidRDefault="0008466D" w:rsidP="0054211B">
      <w:pPr>
        <w:pStyle w:val="BodyText"/>
        <w:numPr>
          <w:ilvl w:val="0"/>
          <w:numId w:val="18"/>
        </w:numPr>
      </w:pPr>
      <w:r>
        <w:t>Make it fun</w:t>
      </w:r>
      <w:r w:rsidR="0054211B">
        <w:t xml:space="preserve"> </w:t>
      </w:r>
    </w:p>
    <w:p w:rsidR="0008466D" w:rsidRDefault="00A136A8" w:rsidP="00D53AC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6336665</wp:posOffset>
                </wp:positionV>
                <wp:extent cx="1247775" cy="114300"/>
                <wp:effectExtent l="3810" t="0" r="18415" b="13335"/>
                <wp:wrapNone/>
                <wp:docPr id="243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244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309.3pt;margin-top:498.95pt;width:98.25pt;height:9pt;z-index:251657216;mso-position-horizontal-relative:page;mso-position-vertical-relative:page" coordorigin="13600,4070" coordsize="19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">
                <v:oval id="Oval 580" o:spid="_x0000_s1027" style="position:absolute;left:15385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A/nxgAA&#10;ANwAAAAPAAAAZHJzL2Rvd25yZXYueG1sRI9BawIxFITvQv9DeIXeNNtVq2yNIoVSi2BbFbw+ktfd&#10;rZuXZRN19dc3guBxmJlvmMmstZU4UuNLxwqeewkIYu1MybmC7ea9OwbhA7LByjEpOJOH2fShM8HM&#10;uBP/0HEdchEh7DNUUIRQZ1J6XZBF33M1cfR+XWMxRNnk0jR4inBbyTRJXqTFkuNCgTW9FaT364NV&#10;sBnpfp+/hp+789/3KrUf3lyWWqmnx3b+CiJQG+7hW3thFKSDAVzPxCMgp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jA/nxgAAANwAAAAPAAAAAAAAAAAAAAAAAJcCAABkcnMv&#10;ZG93bnJldi54bWxQSwUGAAAAAAQABAD1AAAAigMAAAAA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Kp8xgAA&#10;ANwAAAAPAAAAZHJzL2Rvd25yZXYueG1sRI9BawIxFITvQv9DeIXeNNtVq2yNIoVSpWBbFbw+ktfd&#10;rZuXZRN19debguBxmJlvmMmstZU4UuNLxwqeewkIYu1MybmC7ea9OwbhA7LByjEpOJOH2fShM8HM&#10;uBP/0HEdchEh7DNUUIRQZ1J6XZBF33M1cfR+XWMxRNnk0jR4inBbyTRJXqTFkuNCgTW9FaT364NV&#10;sBnpfp+/hsvd+e97ldoPby6fWqmnx3b+CiJQG+7hW3thFKSDIfyfiUdAT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wKp8xgAAANwAAAAPAAAAAAAAAAAAAAAAAJcCAABkcnMv&#10;ZG93bnJldi54bWxQSwUGAAAAAAQABAD1AAAAigMAAAAA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jQLxgAA&#10;ANwAAAAPAAAAZHJzL2Rvd25yZXYueG1sRI/dagIxFITvhb5DOIXeabbrL1ujSKFUKdhWBW8Pyenu&#10;1s3Jsom6+vSmUPBymJlvmOm8tZU4UeNLxwqeewkIYu1MybmC3fatOwHhA7LByjEpuJCH+eyhM8XM&#10;uDN/02kTchEh7DNUUIRQZ1J6XZBF33M1cfR+XGMxRNnk0jR4jnBbyTRJRtJiyXGhwJpeC9KHzdEq&#10;2I51v8+fw9X+8vu1Tu27N9cPrdTTY7t4ARGoDffwf3tpFKSDEfydiUd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EjQLxgAAANwAAAAPAAAAAAAAAAAAAAAAAJcCAABkcnMv&#10;ZG93bnJldi54bWxQSwUGAAAAAAQABAD1AAAAigMAAAAA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pGQxgAA&#10;ANwAAAAPAAAAZHJzL2Rvd25yZXYueG1sRI/dagIxFITvhb5DOIXeabarVtkaRQqlSsHWH/D2kJzu&#10;bt2cLJuoq09vCkIvh5n5hpnMWluJEzW+dKzguZeAINbOlJwr2G3fu2MQPiAbrByTggt5mE0fOhPM&#10;jDvzmk6bkIsIYZ+hgiKEOpPS64Is+p6riaP34xqLIcoml6bBc4TbSqZJ8iItlhwXCqzprSB92Byt&#10;gu1I9/v8NVzuL7/fq9R+eHP91Eo9PbbzVxCB2vAfvrcXRkE6GMHfmXgE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XpGQxgAAANwAAAAPAAAAAAAAAAAAAAAAAJcCAABkcnMv&#10;ZG93bnJldi54bWxQSwUGAAAAAAQABAD1AAAAigMAAAAA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QXiwgAA&#10;ANwAAAAPAAAAZHJzL2Rvd25yZXYueG1sRE9ba8IwFH4f+B/CGextpqtXqlGGIFME3XSw10NybOua&#10;k9JErf568zDY48d3n85bW4kLNb50rOCtm4Ag1s6UnCv4PixfxyB8QDZYOSYFN/Iwn3WeppgZd+Uv&#10;uuxDLmII+wwVFCHUmZReF2TRd11NHLmjayyGCJtcmgavMdxWMk2SobRYcmwosKZFQfp3f7YKDiPd&#10;6/FusP65nT63qf3w5r7RSr08t+8TEIHa8C/+c6+MgrQf18Yz8Qj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BBeLCAAAA3AAAAA8AAAAAAAAAAAAAAAAAlwIAAGRycy9kb3du&#10;cmV2LnhtbFBLBQYAAAAABAAEAPUAAACGAwAAAAA=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aB5xgAA&#10;ANwAAAAPAAAAZHJzL2Rvd25yZXYueG1sRI9BawIxFITvgv8hvIK3mu1abbs1ShFERbCtFnp9JK+7&#10;azcvyybq6q9vhILHYWa+YcbT1lbiSI0vHSt46CcgiLUzJecKvnbz+2cQPiAbrByTgjN5mE66nTFm&#10;xp34k47bkIsIYZ+hgiKEOpPS64Is+r6riaP34xqLIcoml6bBU4TbSqZJMpIWS44LBdY0K0j/bg9W&#10;we5JDwb8Plx9n/cfm9QuvLmstVK9u/btFUSgNtzC/+2lUZA+vsD1TDw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jaB5xgAAANwAAAAPAAAAAAAAAAAAAAAAAJc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635" t="4445" r="18415" b="17780"/>
                <wp:wrapNone/>
                <wp:docPr id="177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78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5168;mso-position-horizontal-relative:page;mso-position-vertical-relative:page" coordorigin="101,11285" coordsize="15210,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">
                <v:oval id="Oval 505" o:spid="_x0000_s1027" style="position:absolute;left:1343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P9uxgAA&#10;ANwAAAAPAAAAZHJzL2Rvd25yZXYueG1sRI9Bb8IwDIXvk/gPkZF2GykcNlQICE0gpkk7jDHB0TSm&#10;LWucKslK+ffzYRI3W+/5vc/zZe8a1VGItWcD41EGirjwtubSwP5r8zQFFROyxcYzGbhRhOVi8DDH&#10;3Porf1K3S6WSEI45GqhSanOtY1GRwzjyLbFoZx8cJllDqW3Aq4S7Rk+y7Fk7rFkaKmzptaLiZ/fr&#10;DJTberv+Hn8cutBcbt376Tjd7I/GPA771QxUoj7dzf/Xb1bwX4RWnpEJ9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yP9uxgAAANwAAAAPAAAAAAAAAAAAAAAAAJcCAABkcnMv&#10;ZG93bnJldi54bWxQSwUGAAAAAAQABAD1AAAAigMAAAAA&#10;" filled="f" strokecolor="white" strokeweight="1.25pt"/>
                <v:oval id="Oval 506" o:spid="_x0000_s1028" style="position:absolute;left:1390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r1xAAA&#10;ANwAAAAPAAAAZHJzL2Rvd25yZXYueG1sRE9NawIxEL0L/Q9hCt40qwdrV6OUUlGEHrSKHsfNdHfb&#10;zWRJ4rr+eyMI3ubxPmc6b00lGnK+tKxg0E9AEGdWl5wr2P0semMQPiBrrCyTgit5mM9eOlNMtb3w&#10;hpptyEUMYZ+igiKEOpXSZwUZ9H1bE0fu1zqDIUKXS+3wEsNNJYdJMpIGS44NBdb0WVD2vz0bBfmy&#10;XH7tB9+HxlV/12Z9Oo4Xu6NS3df2YwIiUBue4od7peP8t3e4PxMv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Ra9cQAAADcAAAADwAAAAAAAAAAAAAAAACXAgAAZHJzL2Rv&#10;d25yZXYueG1sUEsFBgAAAAAEAAQA9QAAAIg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4NPxwAA&#10;ANwAAAAPAAAAZHJzL2Rvd25yZXYueG1sRI9Pa8JAEMXvhX6HZQq91Y09lBBdRYpiKfRQ/6DHMTsm&#10;qdnZsLuN8dt3DgVvM7w37/1mOh9cq3oKsfFsYDzKQBGX3jZcGdhtVy85qJiQLbaeycCNIsxnjw9T&#10;LKy/8jf1m1QpCeFYoIE6pa7QOpY1OYwj3xGLdvbBYZI1VNoGvEq4a/Vrlr1phw1LQ40dvddUXja/&#10;zkC1btbL/fjr0If259Z/no75anc05vlpWExAJRrS3fx//WEFPxd8eUYm0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GuDT8cAAADcAAAADwAAAAAAAAAAAAAAAACXAgAAZHJz&#10;L2Rvd25yZXYueG1sUEsFBgAAAAAEAAQA9QAAAIsDAAAAAA==&#10;" filled="f" strokecolor="white" strokeweight="1.25pt"/>
                <v:oval id="Oval 508" o:spid="_x0000_s1030" style="position:absolute;left:1483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ybUwwAA&#10;ANwAAAAPAAAAZHJzL2Rvd25yZXYueG1sRE9Na8JAEL0X/A/LCL3VTTyUkLqKiKIUeqha9DhmxySa&#10;nQ272xj/fbcgeJvH+5zJrDeN6Mj52rKCdJSAIC6srrlUsN+t3jIQPiBrbCyTgjt5mE0HLxPMtb3x&#10;N3XbUIoYwj5HBVUIbS6lLyoy6Ee2JY7c2TqDIUJXSu3wFsNNI8dJ8i4N1hwbKmxpUVFx3f4aBeW6&#10;Xi9/0q9D55rLvfs8HbPV/qjU67Cff4AI1Ien+OHe6Dg/S+H/mXiB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JybUwwAAANwAAAAPAAAAAAAAAAAAAAAAAJcCAABkcnMvZG93&#10;bnJldi54bWxQSwUGAAAAAAQABAD1AAAAhwMAAAAA&#10;" filled="f" strokecolor="white" strokeweight="1.25pt"/>
                <v:oval id="Oval 509" o:spid="_x0000_s1031" style="position:absolute;left:1156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9bijwwAA&#10;ANwAAAAPAAAAZHJzL2Rvd25yZXYueG1sRE9Li8IwEL4v+B/CLHhbUz1IqUYRWVEWPPhY9Dg2Y1tt&#10;JiXJ1vrvNwvC3ubje8503platOR8ZVnBcJCAIM6trrhQcDysPlIQPiBrrC2Tgid5mM96b1PMtH3w&#10;jtp9KEQMYZ+hgjKEJpPS5yUZ9APbEEfuap3BEKErpHb4iOGmlqMkGUuDFceGEhtalpTf9z9GQbGu&#10;1p/fw+2pdfXt2X5dzunqeFaq/94tJiACdeFf/HJvdJyfjuDvmXiBn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9bijwwAAANwAAAAPAAAAAAAAAAAAAAAAAJcCAABkcnMvZG93&#10;bnJldi54bWxQSwUGAAAAAAQABAD1AAAAhwMAAAAA&#10;" filled="f" strokecolor="white" strokeweight="1.25pt"/>
                <v:oval id="Oval 510" o:spid="_x0000_s1032" style="position:absolute;left:1202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R04xAAA&#10;ANwAAAAPAAAAZHJzL2Rvd25yZXYueG1sRE9La8JAEL4L/Q/LFHrTjRYkpG5CKRWl4MFHqcdpdpqk&#10;zc6G3W2M/94VBG/z8T1nUQymFT0531hWMJ0kIIhLqxuuFBz2y3EKwgdkja1lUnAmD0X+MFpgpu2J&#10;t9TvQiViCPsMFdQhdJmUvqzJoJ/YjjhyP9YZDBG6SmqHpxhuWjlLkrk02HBsqLGjt5rKv92/UVCt&#10;mtX753Tz1bv299x/fB/T5eGo1NPj8PoCItAQ7uKbe63j/PQZ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kdOMQAAADcAAAADwAAAAAAAAAAAAAAAACXAgAAZHJzL2Rv&#10;d25yZXYueG1sUEsFBgAAAAAEAAQA9QAAAIg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IVMxAAA&#10;ANwAAAAPAAAAZHJzL2Rvd25yZXYueG1sRE9La8JAEL4L/Q/LFHrTjVIkpG5CKRWl4MFHqcdpdpqk&#10;zc6G3W2M/94VBG/z8T1nUQymFT0531hWMJ0kIIhLqxuuFBz2y3EKwgdkja1lUnAmD0X+MFpgpu2J&#10;t9TvQiViCPsMFdQhdJmUvqzJoJ/YjjhyP9YZDBG6SmqHpxhuWjlLkrk02HBsqLGjt5rKv92/UVCt&#10;mtX753Tz1bv299x/fB/T5eGo1NPj8PoCItAQ7uKbe63j/PQZ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CFTMQAAADcAAAADwAAAAAAAAAAAAAAAACXAgAAZHJzL2Rv&#10;d25yZXYueG1sUEsFBgAAAAAEAAQA9QAAAIgDAAAAAA==&#10;" filled="f" strokecolor="white" strokeweight="1.25pt"/>
                <v:oval id="Oval 512" o:spid="_x0000_s1034" style="position:absolute;left:1295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CDXxAAA&#10;ANwAAAAPAAAAZHJzL2Rvd25yZXYueG1sRE9La8JAEL4L/Q/LFHrTjUIlpG5CKRWl4MFHqcdpdpqk&#10;zc6G3W2M/94VBG/z8T1nUQymFT0531hWMJ0kIIhLqxuuFBz2y3EKwgdkja1lUnAmD0X+MFpgpu2J&#10;t9TvQiViCPsMFdQhdJmUvqzJoJ/YjjhyP9YZDBG6SmqHpxhuWjlLkrk02HBsqLGjt5rKv92/UVCt&#10;mtX753Tz1bv299x/fB/T5eGo1NPj8PoCItAQ7uKbe63j/PQZ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wg18QAAADcAAAADwAAAAAAAAAAAAAAAACXAgAAZHJzL2Rv&#10;d25yZXYueG1sUEsFBgAAAAAEAAQA9QAAAIg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r6gwwAA&#10;ANwAAAAPAAAAZHJzL2Rvd25yZXYueG1sRE9Li8IwEL4v+B/CCN7WVA9SqlEWUVyEPawP9DjbzLZd&#10;m0lJsrX+eyMI3ubje85s0ZlatOR8ZVnBaJiAIM6trrhQcNiv31MQPiBrrC2Tght5WMx7bzPMtL3y&#10;N7W7UIgYwj5DBWUITSalz0sy6Ie2IY7cr3UGQ4SukNrhNYabWo6TZCINVhwbSmxoWVJ+2f0bBcWm&#10;2qyOo69T6+q/W7v9Oafrw1mpQb/7mIII1IWX+On+1HF+OoHHM/E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zr6gwwAAANwAAAAPAAAAAAAAAAAAAAAAAJcCAABkcnMvZG93&#10;bnJldi54bWxQSwUGAAAAAAQABAD1AAAAhwM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hs7xAAA&#10;ANwAAAAPAAAAZHJzL2Rvd25yZXYueG1sRE9La8JAEL4L/Q/LFHrTjR5qSN2EUipKwYOPUo/T7DRJ&#10;m50Nu9sY/70rCN7m43vOohhMK3pyvrGsYDpJQBCXVjdcKTjsl+MUhA/IGlvLpOBMHor8YbTATNsT&#10;b6nfhUrEEPYZKqhD6DIpfVmTQT+xHXHkfqwzGCJ0ldQOTzHctHKWJM/SYMOxocaO3moq/3b/RkG1&#10;albvn9PNV+/a33P/8X1Ml4ejUk+Pw+sLiEBDuItv7rWO89M5XJ+JF8j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IbO8QAAADcAAAADwAAAAAAAAAAAAAAAACXAgAAZHJzL2Rv&#10;d25yZXYueG1sUEsFBgAAAAAEAAQA9QAAAIg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Y9JxwAA&#10;ANwAAAAPAAAAZHJzL2Rvd25yZXYueG1sRI9Pa8JAEMXvhX6HZQq91Y09lBBdRYpiKfRQ/6DHMTsm&#10;qdnZsLuN8dt3DgVvM7w37/1mOh9cq3oKsfFsYDzKQBGX3jZcGdhtVy85qJiQLbaeycCNIsxnjw9T&#10;LKy/8jf1m1QpCeFYoIE6pa7QOpY1OYwj3xGLdvbBYZI1VNoGvEq4a/Vrlr1phw1LQ40dvddUXja/&#10;zkC1btbL/fjr0If259Z/no75anc05vlpWExAJRrS3fx//WEFPxdaeUYm0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h2PSccAAADcAAAADwAAAAAAAAAAAAAAAACXAgAAZHJz&#10;L2Rvd25yZXYueG1sUEsFBgAAAAAEAAQA9QAAAIs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SrSxAAA&#10;ANwAAAAPAAAAZHJzL2Rvd25yZXYueG1sRE9La8JAEL4L/odlBG+6sQdJU1cpolgKHuoDPU6z0ySa&#10;nQ272xj/vVsoeJuP7zmzRWdq0ZLzlWUFk3ECgji3uuJCwWG/HqUgfEDWWFsmBXfysJj3ezPMtL3x&#10;F7W7UIgYwj5DBWUITSalz0sy6Me2IY7cj3UGQ4SukNrhLYabWr4kyVQarDg2lNjQsqT8uvs1CopN&#10;tVkdJ9tT6+rLvf38Pqfrw1mp4aB7fwMRqAtP8b/7Q8f56Sv8PRMv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Eq0sQAAADcAAAADwAAAAAAAAAAAAAAAACXAgAAZHJzL2Rv&#10;d25yZXYueG1sUEsFBgAAAAAEAAQA9QAAAIgDAAAAAA==&#10;" filled="f" strokecolor="white" strokeweight="1.25pt"/>
                <v:oval id="Oval 517" o:spid="_x0000_s1039" style="position:absolute;left:781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shWSxgAA&#10;ANwAAAAPAAAAZHJzL2Rvd25yZXYueG1sRI9Bb8IwDIXvk/gPkZF2GykcJlYICE0gpkk7jDHB0TSm&#10;LWucKslK+ffzYRI3W+/5vc/zZe8a1VGItWcD41EGirjwtubSwP5r8zQFFROyxcYzGbhRhOVi8DDH&#10;3Porf1K3S6WSEI45GqhSanOtY1GRwzjyLbFoZx8cJllDqW3Aq4S7Rk+y7Fk7rFkaKmzptaLiZ/fr&#10;DJTberv+Hn8cutBcbt376Tjd7I/GPA771QxUoj7dzf/Xb1bwXwRfnpEJ9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shWSxgAAANwAAAAPAAAAAAAAAAAAAAAAAJc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rAJxAAA&#10;ANwAAAAPAAAAZHJzL2Rvd25yZXYueG1sRE9Na8JAEL0L/Q/LFLzpJh5EUzehlIpS8FC11OM0O03S&#10;ZmfD7jbGf+8WBG/zeJ+zKgbTip6cbywrSKcJCOLS6oYrBcfDerIA4QOyxtYyKbiQhyJ/GK0w0/bM&#10;79TvQyViCPsMFdQhdJmUvqzJoJ/ajjhy39YZDBG6SmqH5xhuWjlLkrk02HBsqLGjl5rK3/2fUVBt&#10;ms3rR7r77F37c+nfvk6L9fGk1PhxeH4CEWgId/HNvdVx/jKF/2fiBTK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6wCcQAAADcAAAADwAAAAAAAAAAAAAAAACXAgAAZHJzL2Rv&#10;d25yZXYueG1sUEsFBgAAAAAEAAQA9QAAAIg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C5+xAAA&#10;ANwAAAAPAAAAZHJzL2Rvd25yZXYueG1sRE9Na8JAEL0L/Q/LFHrTjR6KptlIKYpS8KBNqcdpdpqk&#10;zc6G3W2M/94VBG/zeJ+TLQfTip6cbywrmE4SEMSl1Q1XCoqP9XgOwgdkja1lUnAmD8v8YZRhqu2J&#10;99QfQiViCPsUFdQhdKmUvqzJoJ/YjjhyP9YZDBG6SmqHpxhuWjlLkmdpsOHYUGNHbzWVf4d/o6Da&#10;NJvV53T31bv299y/fx/n6+Ko1NPj8PoCItAQ7uKbe6vj/MUM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wufsQAAADcAAAADwAAAAAAAAAAAAAAAACXAgAAZHJzL2Rv&#10;d25yZXYueG1sUEsFBgAAAAAEAAQA9QAAAIgDAAAAAA==&#10;" filled="f" strokecolor="white" strokeweight="1.25pt"/>
                <v:oval id="Oval 520" o:spid="_x0000_s1042" style="position:absolute;left:920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IvlwwAA&#10;ANwAAAAPAAAAZHJzL2Rvd25yZXYueG1sRE9NawIxEL0L/Q9hCt40q0Kxq1FKqShCD1pFj+Nmurvt&#10;ZrIkcV3/vREEb/N4nzOdt6YSDTlfWlYw6CcgiDOrS84V7H4WvTEIH5A1VpZJwZU8zGcvnSmm2l54&#10;Q8025CKGsE9RQRFCnUrps4IM+r6tiSP3a53BEKHLpXZ4ieGmksMkeZMGS44NBdb0WVD2vz0bBfmy&#10;XH7tB9+HxlV/12Z9Oo4Xu6NS3df2YwIiUBue4od7peP89xH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IvlwwAAANwAAAAPAAAAAAAAAAAAAAAAAJcCAABkcnMvZG93&#10;bnJldi54bWxQSwUGAAAAAAQABAD1AAAAhwMAAAAA&#10;" filled="f" strokecolor="white" strokeweight="1.25pt"/>
                <v:oval id="Oval 521" o:spid="_x0000_s1043" style="position:absolute;left:595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RORwwAA&#10;ANwAAAAPAAAAZHJzL2Rvd25yZXYueG1sRE9NawIxEL0L/Q9hCt40q0ixq1FKqShCD1pFj+Nmurvt&#10;ZrIkcV3/vREEb/N4nzOdt6YSDTlfWlYw6CcgiDOrS84V7H4WvTEIH5A1VpZJwZU8zGcvnSmm2l54&#10;Q8025CKGsE9RQRFCnUrps4IM+r6tiSP3a53BEKHLpXZ4ieGmksMkeZMGS44NBdb0WVD2vz0bBfmy&#10;XH7tB9+HxlV/12Z9Oo4Xu6NS3df2YwIiUBue4od7peP89xH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iRORwwAAANwAAAAPAAAAAAAAAAAAAAAAAJcCAABkcnMvZG93&#10;bnJldi54bWxQSwUGAAAAAAQABAD1AAAAhw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bYKwwAA&#10;ANwAAAAPAAAAZHJzL2Rvd25yZXYueG1sRE9NawIxEL0L/Q9hCt40q2Cxq1FKqShCD1pFj+Nmurvt&#10;ZrIkcV3/vREEb/N4nzOdt6YSDTlfWlYw6CcgiDOrS84V7H4WvTEIH5A1VpZJwZU8zGcvnSmm2l54&#10;Q8025CKGsE9RQRFCnUrps4IM+r6tiSP3a53BEKHLpXZ4ieGmksMkeZMGS44NBdb0WVD2vz0bBfmy&#10;XH7tB9+HxlV/12Z9Oo4Xu6NS3df2YwIiUBue4od7peP89xH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xbYKwwAAANwAAAAPAAAAAAAAAAAAAAAAAJcCAABkcnMvZG93&#10;bnJldi54bWxQSwUGAAAAAAQABAD1AAAAhwMAAAAA&#10;" filled="f" strokecolor="white" strokeweight="1.25pt"/>
                <v:oval id="Oval 523" o:spid="_x0000_s1045" style="position:absolute;left:688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yh9xAAA&#10;ANwAAAAPAAAAZHJzL2Rvd25yZXYueG1sRE9Na8JAEL0X+h+WKfRWN3oQTbORUhSL4EGbUo/T7DRJ&#10;m50Nu2uM/94VBG/zeJ+TLQbTip6cbywrGI8SEMSl1Q1XCorP1csMhA/IGlvLpOBMHhb540OGqbYn&#10;3lG/D5WIIexTVFCH0KVS+rImg35kO+LI/VpnMEToKqkdnmK4aeUkSabSYMOxocaO3msq//dHo6Ba&#10;N+vl13j73bv279xvfg6zVXFQ6vlpeHsFEWgId/HN/aHj/PkU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cofcQAAADcAAAADwAAAAAAAAAAAAAAAACX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43mxAAA&#10;ANwAAAAPAAAAZHJzL2Rvd25yZXYueG1sRE9NawIxEL0L/Q9hCt40qwdrV6OUUlGEHrSKHsfNdHfb&#10;zWRJ4rr+eyMI3ubxPmc6b00lGnK+tKxg0E9AEGdWl5wr2P0semMQPiBrrCyTgit5mM9eOlNMtb3w&#10;hpptyEUMYZ+igiKEOpXSZwUZ9H1bE0fu1zqDIUKXS+3wEsNNJYdJMpIGS44NBdb0WVD2vz0bBfmy&#10;XH7tB9+HxlV/12Z9Oo4Xu6NS3df2YwIiUBue4od7peP89ze4PxMv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uN5sQAAADcAAAADwAAAAAAAAAAAAAAAACXAgAAZHJzL2Rv&#10;d25yZXYueG1sUEsFBgAAAAAEAAQA9QAAAIg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BmUxgAA&#10;ANwAAAAPAAAAZHJzL2Rvd25yZXYueG1sRI9Bb8IwDIXvk/gPkZF2GykcJlYICE0gpkk7jDHB0TSm&#10;LWucKslK+ffzYRI3W+/5vc/zZe8a1VGItWcD41EGirjwtubSwP5r8zQFFROyxcYzGbhRhOVi8DDH&#10;3Porf1K3S6WSEI45GqhSanOtY1GRwzjyLbFoZx8cJllDqW3Aq4S7Rk+y7Fk7rFkaKmzptaLiZ/fr&#10;DJTberv+Hn8cutBcbt376Tjd7I/GPA771QxUoj7dzf/Xb1bwX4RWnpEJ9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xBmUxgAAANwAAAAPAAAAAAAAAAAAAAAAAJcCAABkcnMv&#10;ZG93bnJldi54bWxQSwUGAAAAAAQABAD1AAAAigMAAAAA&#10;" filled="f" strokecolor="white" strokeweight="1.25pt"/>
                <v:oval id="Oval 526" o:spid="_x0000_s1048" style="position:absolute;left:454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LwPxAAA&#10;ANwAAAAPAAAAZHJzL2Rvd25yZXYueG1sRE9La8JAEL4X/A/LCL3VjT2IxmykSEURPNQHepxmp0lq&#10;djbsbmP8991Cwdt8fM/JFr1pREfO15YVjEcJCOLC6ppLBcfD6mUKwgdkjY1lUnAnD4t88JRhqu2N&#10;P6jbh1LEEPYpKqhCaFMpfVGRQT+yLXHkvqwzGCJ0pdQObzHcNPI1SSbSYM2xocKWlhUV1/2PUVCu&#10;6/X7abw7d675vnfbz8t0dbwo9Tzs3+YgAvXhIf53b3ScP5v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i8D8QAAADcAAAADwAAAAAAAAAAAAAAAACXAgAAZHJzL2Rv&#10;d25yZXYueG1sUEsFBgAAAAAEAAQA9QAAAIg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eFpxAAA&#10;ANwAAAAPAAAAZHJzL2Rvd25yZXYueG1sRI9Pi8IwFMTvgt8hPMGbpu5BpBpFlhUXwYP/WI9vm2fb&#10;3ealJLHWb28EweMwM79hZovWVKIh50vLCkbDBARxZnXJuYLjYTWYgPABWWNlmRTcycNi3u3MMNX2&#10;xjtq9iEXEcI+RQVFCHUqpc8KMuiHtiaO3sU6gyFKl0vt8BbhppIfSTKWBkuOCwXW9FlQ9r+/GgX5&#10;ulx/nUbbn8ZVf/dm83uerI5npfq9djkFEagN7/Cr/a0VRCI8z8Qj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3hacQAAADcAAAADwAAAAAAAAAAAAAAAACXAgAAZHJzL2Rv&#10;d25yZXYueG1sUEsFBgAAAAAEAAQA9QAAAIg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UTyxQAA&#10;ANwAAAAPAAAAZHJzL2Rvd25yZXYueG1sRI9Ba8JAFITvgv9heUJvuomHItFVRBSl0EPVosdn9plE&#10;s2/D7jbGf98tCD0OM/MNM1t0phYtOV9ZVpCOEhDEudUVFwqOh81wAsIHZI21ZVLwJA+Leb83w0zb&#10;B39Ruw+FiBD2GSooQ2gyKX1ekkE/sg1x9K7WGQxRukJqh48IN7UcJ8m7NFhxXCixoVVJ+X3/YxQU&#10;22q7/k4/T62rb8/243KebI5npd4G3XIKIlAX/sOv9k4rGCcp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RRPLFAAAA3AAAAA8AAAAAAAAAAAAAAAAAlwIAAGRycy9k&#10;b3ducmV2LnhtbFBLBQYAAAAABAAEAPUAAACJAwAAAAA=&#10;" filled="f" strokecolor="white" strokeweight="1.25pt"/>
                <v:oval id="Oval 529" o:spid="_x0000_s1051" style="position:absolute;left:805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9qFxQAA&#10;ANwAAAAPAAAAZHJzL2Rvd25yZXYueG1sRI9Ba8JAFITvQv/D8gRvujEHkTSrlKJYBA9apR5fs69J&#10;2uzbsLvG+O9doeBxmJlvmHzZm0Z05HxtWcF0koAgLqyuuVRw/FyP5yB8QNbYWCYFN/KwXLwMcsy0&#10;vfKeukMoRYSwz1BBFUKbSemLigz6iW2Jo/djncEQpSuldniNcNPINElm0mDNcaHClt4rKv4OF6Og&#10;3NSb1Wm6++pc83vrtt/n+fp4Vmo07N9eQQTqwzP83/7QCtIkhceZeAT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D2oXFAAAA3AAAAA8AAAAAAAAAAAAAAAAAlwIAAGRycy9k&#10;b3ducmV2LnhtbFBLBQYAAAAABAAEAPUAAACJAwAAAAA=&#10;" filled="f" strokecolor="white" strokeweight="1.25pt"/>
                <v:oval id="Oval 530" o:spid="_x0000_s1052" style="position:absolute;left:61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38exQAA&#10;ANwAAAAPAAAAZHJzL2Rvd25yZXYueG1sRI9Pi8IwFMTvC36H8IS9rakuLFKNIrLisrAH/6HHZ/Ns&#10;q81LSbK1fnsjCB6HmfkNM562phINOV9aVtDvJSCIM6tLzhVsN4uPIQgfkDVWlknBjTxMJ523Maba&#10;XnlFzTrkIkLYp6igCKFOpfRZQQZ9z9bE0TtZZzBE6XKpHV4j3FRykCRf0mDJcaHAmuYFZZf1v1GQ&#10;L8vl967/t29cdb41v8fDcLE9KPXebWcjEIHa8Ao/2z9awSD5hMeZeATk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Pfx7FAAAA3AAAAA8AAAAAAAAAAAAAAAAAlwIAAGRycy9k&#10;b3ducmV2LnhtbFBLBQYAAAAABAAEAPUAAACJAwAAAAA=&#10;" filled="f" strokecolor="white" strokeweight="1.25pt"/>
                <v:oval id="Oval 531" o:spid="_x0000_s1053" style="position:absolute;left:665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udqxQAA&#10;ANwAAAAPAAAAZHJzL2Rvd25yZXYueG1sRI9Pi8IwFMTvC36H8IS9ramyLFKNIrLisrAH/6HHZ/Ns&#10;q81LSbK1fnsjCB6HmfkNM562phINOV9aVtDvJSCIM6tLzhVsN4uPIQgfkDVWlknBjTxMJ523Maba&#10;XnlFzTrkIkLYp6igCKFOpfRZQQZ9z9bE0TtZZzBE6XKpHV4j3FRykCRf0mDJcaHAmuYFZZf1v1GQ&#10;L8vl967/t29cdb41v8fDcLE9KPXebWcjEIHa8Ao/2z9awSD5hMeZeATk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m52rFAAAA3AAAAA8AAAAAAAAAAAAAAAAAlwIAAGRycy9k&#10;b3ducmV2LnhtbFBLBQYAAAAABAAEAPUAAACJAwAAAAA=&#10;" filled="f" strokecolor="white" strokeweight="1.25pt"/>
                <v:oval id="Oval 532" o:spid="_x0000_s1054" style="position:absolute;left:712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6kLxxQAA&#10;ANwAAAAPAAAAZHJzL2Rvd25yZXYueG1sRI9Pi8IwFMTvC36H8IS9ranCLlKNIrLisrAH/6HHZ/Ns&#10;q81LSbK1fnsjCB6HmfkNM562phINOV9aVtDvJSCIM6tLzhVsN4uPIQgfkDVWlknBjTxMJ523Maba&#10;XnlFzTrkIkLYp6igCKFOpfRZQQZ9z9bE0TtZZzBE6XKpHV4j3FRykCRf0mDJcaHAmuYFZZf1v1GQ&#10;L8vl967/t29cdb41v8fDcLE9KPXebWcjEIHa8Ao/2z9awSD5hMeZeATk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qQvHFAAAA3AAAAA8AAAAAAAAAAAAAAAAAlwIAAGRycy9k&#10;b3ducmV2LnhtbFBLBQYAAAAABAAEAPUAAACJAwAAAAA=&#10;" filled="f" strokecolor="white" strokeweight="1.25pt"/>
                <v:oval id="Oval 533" o:spid="_x0000_s1055" style="position:absolute;left:758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NyGxwAA&#10;ANwAAAAPAAAAZHJzL2Rvd25yZXYueG1sRI/NasMwEITvhb6D2EJvtZwcQnAihxJiXAo9ND80x621&#10;tZ1YKyOpjvP2VSGQ4zAz3zDL1Wg6MZDzrWUFkyQFQVxZ3XKtYL8rXuYgfEDW2FkmBVfysMofH5aY&#10;aXvhTxq2oRYRwj5DBU0IfSalrxoy6BPbE0fvxzqDIUpXS+3wEuGmk9M0nUmDLceFBntaN1Sdt79G&#10;QV225eYw+fgaXHe6Du/fx3mxPyr1/DS+LkAEGsM9fGu/aQXTdAb/Z+IRk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jjchscAAADcAAAADwAAAAAAAAAAAAAAAACXAgAAZHJz&#10;L2Rvd25yZXYueG1sUEsFBgAAAAAEAAQA9QAAAIsDAAAAAA==&#10;" filled="f" strokecolor="white" strokeweight="1.25pt"/>
                <v:oval id="Oval 534" o:spid="_x0000_s1056" style="position:absolute;left:431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HkdxQAA&#10;ANwAAAAPAAAAZHJzL2Rvd25yZXYueG1sRI9PawIxFMTvBb9DeEJvNauHVlajiFQshR78hx6fm+fu&#10;6uZlSdJ1/fZGEDwOM/MbZjxtTSUacr60rKDfS0AQZ1aXnCvYbhYfQxA+IGusLJOCG3mYTjpvY0y1&#10;vfKKmnXIRYSwT1FBEUKdSumzggz6nq2Jo3eyzmCI0uVSO7xGuKnkIEk+pcGS40KBNc0Lyi7rf6Mg&#10;X5bL713/b9+46nxrfo+H4WJ7UOq9285GIAK14RV+tn+0gkHyBY8z8QjIy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0eR3FAAAA3AAAAA8AAAAAAAAAAAAAAAAAlwIAAGRycy9k&#10;b3ducmV2LnhtbFBLBQYAAAAABAAEAPUAAACJAwAAAAA=&#10;" filled="f" strokecolor="white" strokeweight="1.25pt"/>
                <v:oval id="Oval 535" o:spid="_x0000_s1057" style="position:absolute;left:478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+1vwgAA&#10;ANwAAAAPAAAAZHJzL2Rvd25yZXYueG1sRE9Ni8IwEL0L+x/CLHjTVA8iXaOIrLgIHnQr63Fsxrba&#10;TEoSa/335iDs8fG+Z4vO1KIl5yvLCkbDBARxbnXFhYLsdz2YgvABWWNtmRQ8ycNi/tGbYartg/fU&#10;HkIhYgj7FBWUITSplD4vyaAf2oY4chfrDIYIXSG1w0cMN7UcJ8lEGqw4NpTY0Kqk/Ha4GwXFptp8&#10;H0e7v9bV12e7PZ+m6+ykVP+zW36BCNSFf/Hb/aMVjJO4Np6JR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r7W/CAAAA3AAAAA8AAAAAAAAAAAAAAAAAlwIAAGRycy9kb3du&#10;cmV2LnhtbFBLBQYAAAAABAAEAPUAAACG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0j0xgAA&#10;ANwAAAAPAAAAZHJzL2Rvd25yZXYueG1sRI9Ba8JAFITvQv/D8gq96UYPRdNspBRFKXjQptTja/Y1&#10;SZt9G3a3Mf57VxA8DjPzDZMtB9OKnpxvLCuYThIQxKXVDVcKio/1eA7CB2SNrWVScCYPy/xhlGGq&#10;7Yn31B9CJSKEfYoK6hC6VEpf1mTQT2xHHL0f6wyGKF0ltcNThJtWzpLkWRpsOC7U2NFbTeXf4d8o&#10;qDbNZvU53X31rv099+/fx/m6OCr19Di8voAINIR7+NbeagWzZAHXM/EIy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p0j0xgAAANwAAAAPAAAAAAAAAAAAAAAAAJcCAABkcnMv&#10;ZG93bnJldi54bWxQSwUGAAAAAAQABAD1AAAAigMAAAAA&#10;" filled="f" strokecolor="white" strokeweight="1.25pt"/>
                <v:oval id="Oval 537" o:spid="_x0000_s1059" style="position:absolute;left:57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He0xAAA&#10;ANwAAAAPAAAAZHJzL2Rvd25yZXYueG1sRE+7asMwFN0L+QdxA90a2RmKcaOEEmIcCh2aB814a93a&#10;bqwrI6mO/ffVUMh4OO/VZjSdGMj51rKCdJGAIK6sbrlWcDoWTxkIH5A1dpZJwUQeNuvZwwpzbW/8&#10;QcMh1CKGsM9RQRNCn0vpq4YM+oXtiSP3bZ3BEKGrpXZ4i+Gmk8skeZYGW44NDfa0bai6Hn6Ngrps&#10;y905ff8cXPczDW9fl6w4XZR6nI+vLyACjeEu/nfvtYJlGufHM/E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0R3tMQAAADcAAAADwAAAAAAAAAAAAAAAACXAgAAZHJzL2Rv&#10;d25yZXYueG1sUEsFBgAAAAAEAAQA9QAAAIg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NIvxgAA&#10;ANwAAAAPAAAAZHJzL2Rvd25yZXYueG1sRI9Ba8JAFITvBf/D8gq91U08FInZhCIVReihatHja/Y1&#10;Sc2+DbtrjP++WxB6HGbmGyYvR9OJgZxvLStIpwkI4srqlmsFh/3qeQ7CB2SNnWVScCMPZTF5yDHT&#10;9sofNOxCLSKEfYYKmhD6TEpfNWTQT21PHL1v6wyGKF0ttcNrhJtOzpLkRRpsOS402NOyoeq8uxgF&#10;9bpdv32m78fBdT+3Yft1mq8OJ6WeHsfXBYhAY/gP39sbrWCWpvB3Jh4BWf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CNIvxgAAANwAAAAPAAAAAAAAAAAAAAAAAJcCAABkcnMv&#10;ZG93bnJldi54bWxQSwUGAAAAAAQABAD1AAAAigMAAAAA&#10;" filled="f" strokecolor="white" strokeweight="1.25pt"/>
                <v:oval id="Oval 539" o:spid="_x0000_s1061" style="position:absolute;left:1414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2kxYxgAA&#10;ANwAAAAPAAAAZHJzL2Rvd25yZXYueG1sRI9Pa8JAFMTvgt9heUJvukkORVJXEVGUggf/lHp8zb4m&#10;0ezbsLuN8dt3C0KPw8z8hpktetOIjpyvLStIJwkI4sLqmksF59NmPAXhA7LGxjIpeJCHxXw4mGGu&#10;7Z0P1B1DKSKEfY4KqhDaXEpfVGTQT2xLHL1v6wyGKF0ptcN7hJtGZknyKg3WHBcqbGlVUXE7/hgF&#10;5bberj/S/Wfnmuuje/+6TDfni1Ivo375BiJQH/7Dz/ZOK8jSDP7Ox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2kxYxgAAANwAAAAPAAAAAAAAAAAAAAAAAJcCAABkcnMv&#10;ZG93bnJldi54bWxQSwUGAAAAAAQABAD1AAAAigMAAAAA&#10;" filled="f" strokecolor="white" strokeweight="1.25pt"/>
                <v:oval id="Oval 540" o:spid="_x0000_s1062" style="position:absolute;left:1460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unDxQAA&#10;ANwAAAAPAAAAZHJzL2Rvd25yZXYueG1sRI9Ba8JAFITvQv/D8gq96SYWikRXEVEUoYdaix6f2WcS&#10;zb4Nu2uM/75bKHgcZuYbZjLrTC1acr6yrCAdJCCIc6srLhTsv1f9EQgfkDXWlknBgzzMpi+9CWba&#10;3vmL2l0oRISwz1BBGUKTSenzkgz6gW2Io3e2zmCI0hVSO7xHuKnlMEk+pMGK40KJDS1Kyq+7m1FQ&#10;rKv18if9PLSuvjza7ek4Wu2PSr29dvMxiEBdeIb/2xutYJi+w9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W6cPFAAAA3AAAAA8AAAAAAAAAAAAAAAAAlwIAAGRycy9k&#10;b3ducmV2LnhtbFBLBQYAAAAABAAEAPUAAACJ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f3G3xQAA&#10;ANwAAAAPAAAAZHJzL2Rvd25yZXYueG1sRI9Ba8JAFITvQv/D8gq96SZSikRXEVEUoYdaix6f2WcS&#10;zb4Nu2uM/75bKHgcZuYbZjLrTC1acr6yrCAdJCCIc6srLhTsv1f9EQgfkDXWlknBgzzMpi+9CWba&#10;3vmL2l0oRISwz1BBGUKTSenzkgz6gW2Io3e2zmCI0hVSO7xHuKnlMEk+pMGK40KJDS1Kyq+7m1FQ&#10;rKv18if9PLSuvjza7ek4Wu2PSr29dvMxiEBdeIb/2xutYJi+w9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/cbfFAAAA3AAAAA8AAAAAAAAAAAAAAAAAlwIAAGRycy9k&#10;b3ducmV2LnhtbFBLBQYAAAAABAAEAPUAAACJAwAAAAA=&#10;" filled="f" strokecolor="white" strokeweight="1.25pt"/>
                <v:oval id="Oval 542" o:spid="_x0000_s1064" style="position:absolute;left:1226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9QsxQAA&#10;ANwAAAAPAAAAZHJzL2Rvd25yZXYueG1sRI9Ba8JAFITvQv/D8gq96SZCi0RXEVEUoYdaix6f2WcS&#10;zb4Nu2uM/75bKHgcZuYbZjLrTC1acr6yrCAdJCCIc6srLhTsv1f9EQgfkDXWlknBgzzMpi+9CWba&#10;3vmL2l0oRISwz1BBGUKTSenzkgz6gW2Io3e2zmCI0hVSO7xHuKnlMEk+pMGK40KJDS1Kyq+7m1FQ&#10;rKv18if9PLSuvjza7ek4Wu2PSr29dvMxiEBdeIb/2xutYJi+w9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z1CzFAAAA3AAAAA8AAAAAAAAAAAAAAAAAlwIAAGRycy9k&#10;b3ducmV2LnhtbFBLBQYAAAAABAAEAPUAAACJ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4UpbxQAA&#10;ANwAAAAPAAAAZHJzL2Rvd25yZXYueG1sRI9Pi8IwFMTvC36H8IS9rWk9iFSjiKwoCx78x3p82zzb&#10;us1LSWKt336zIHgcZuY3zHTemVq05HxlWUE6SEAQ51ZXXCg4HlYfYxA+IGusLZOCB3mYz3pvU8y0&#10;vfOO2n0oRISwz1BBGUKTSenzkgz6gW2Io3exzmCI0hVSO7xHuKnlMElG0mDFcaHEhpYl5b/7m1FQ&#10;rKv15yndfreuvj7ar5/zeHU8K/Xe7xYTEIG68Ao/2xutYJiO4P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hSlvFAAAA3AAAAA8AAAAAAAAAAAAAAAAAlw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e/AxgAA&#10;ANwAAAAPAAAAZHJzL2Rvd25yZXYueG1sRI9Ba8JAFITvQv/D8gq96SYeWomuIqIoQg+1Fj0+s88k&#10;mn0bdtcY/323UPA4zMw3zGTWmVq05HxlWUE6SEAQ51ZXXCjYf6/6IxA+IGusLZOCB3mYTV96E8y0&#10;vfMXtbtQiAhhn6GCMoQmk9LnJRn0A9sQR+9sncEQpSukdniPcFPLYZK8S4MVx4USG1qUlF93N6Og&#10;WFfr5U/6eWhdfXm029NxtNoflXp77eZjEIG68Az/tzdawTD9gL8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re/AxgAAANwAAAAPAAAAAAAAAAAAAAAAAJcCAABkcnMv&#10;ZG93bnJldi54bWxQSwUGAAAAAAQABAD1AAAAigMAAAAA&#10;" filled="f" strokecolor="white" strokeweight="1.25pt"/>
                <v:oval id="Oval 545" o:spid="_x0000_s1067" style="position:absolute;left:992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nuyxAAA&#10;ANwAAAAPAAAAZHJzL2Rvd25yZXYueG1sRE+7asMwFN0L+QdxA90a2RmKcaOEEmIcCh2aB814a93a&#10;bqwrI6mO/ffVUMh4OO/VZjSdGMj51rKCdJGAIK6sbrlWcDoWTxkIH5A1dpZJwUQeNuvZwwpzbW/8&#10;QcMh1CKGsM9RQRNCn0vpq4YM+oXtiSP3bZ3BEKGrpXZ4i+Gmk8skeZYGW44NDfa0bai6Hn6Ngrps&#10;y905ff8cXPczDW9fl6w4XZR6nI+vLyACjeEu/nfvtYJlGtfGM/E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J7ssQAAADcAAAADwAAAAAAAAAAAAAAAACXAgAAZHJzL2Rv&#10;d25yZXYueG1sUEsFBgAAAAAEAAQA9QAAAIgD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t4pxgAA&#10;ANwAAAAPAAAAZHJzL2Rvd25yZXYueG1sRI9Pa8JAFMTvQr/D8gq96SYeio2uIlKxCD3UP+jxmX0m&#10;0ezbsLvG+O27hYLHYWZ+w0xmnalFS85XlhWkgwQEcW51xYWC3XbZH4HwAVljbZkUPMjDbPrSm2Cm&#10;7Z1/qN2EQkQI+wwVlCE0mZQ+L8mgH9iGOHpn6wyGKF0htcN7hJtaDpPkXRqsOC6U2NCipPy6uRkF&#10;xapafe7T70Pr6sujXZ+Oo+XuqNTbazcfgwjUhWf4v/2lFQzTD/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ft4pxgAAANwAAAAPAAAAAAAAAAAAAAAAAJc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L0JwgAA&#10;ANwAAAAPAAAAZHJzL2Rvd25yZXYueG1sRE/LisIwFN0L/kO4A+40tQuRjlFkGFGEWYwPxuW1ubZ1&#10;mpuSxFr/3iwEl4fzni06U4uWnK8sKxiPEhDEudUVFwoO+9VwCsIHZI21ZVLwIA+Leb83w0zbO/9S&#10;uwuFiCHsM1RQhtBkUvq8JIN+ZBviyF2sMxgidIXUDu8x3NQyTZKJNFhxbCixoa+S8v/dzSgo1tX6&#10;+zj++WtdfX202/NpujqclBp8dMtPEIG68Ba/3ButIE3j/HgmHg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ovQnCAAAA3AAAAA8AAAAAAAAAAAAAAAAAlwIAAGRycy9kb3du&#10;cmV2LnhtbFBLBQYAAAAABAAEAPUAAACGAwAAAAA=&#10;" filled="f" strokecolor="white" strokeweight="1.25pt"/>
                <v:oval id="Oval 548" o:spid="_x0000_s1070" style="position:absolute;left:1132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BiSxgAA&#10;ANwAAAAPAAAAZHJzL2Rvd25yZXYueG1sRI9Pa8JAFMTvgt9heUJvukkORVJXEVGUggf/lHp8zb4m&#10;0ezbsLuN8dt3C0KPw8z8hpktetOIjpyvLStIJwkI4sLqmksF59NmPAXhA7LGxjIpeJCHxXw4mGGu&#10;7Z0P1B1DKSKEfY4KqhDaXEpfVGTQT2xLHL1v6wyGKF0ptcN7hJtGZknyKg3WHBcqbGlVUXE7/hgF&#10;5bberj/S/Wfnmuuje/+6TDfni1Ivo375BiJQH/7Dz/ZOK8iyFP7Ox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ZBiSxgAAANwAAAAPAAAAAAAAAAAAAAAAAJcCAABkcnMv&#10;ZG93bnJldi54bWxQSwUGAAAAAAQABAD1AAAAigMAAAAA&#10;" filled="f" strokecolor="white" strokeweight="1.25pt"/>
                <v:oval id="Oval 549" o:spid="_x0000_s1071" style="position:absolute;left:944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oblxgAA&#10;ANwAAAAPAAAAZHJzL2Rvd25yZXYueG1sRI9Ba8JAFITvQv/D8oTedGMORdJsghTFIvRQa6nHZ/aZ&#10;xGbfht01xn/fLRR6HGbmGyYvR9OJgZxvLStYzBMQxJXVLdcKDh+b2RKED8gaO8uk4E4eyuJhkmOm&#10;7Y3fadiHWkQI+wwVNCH0mZS+asign9ueOHpn6wyGKF0ttcNbhJtOpknyJA22HBca7Omloep7fzUK&#10;6m27XX8u3r4G113uw+50XG4OR6Uep+PqGUSgMfyH/9qvWkGapvB7Jh4BW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toblxgAAANwAAAAPAAAAAAAAAAAAAAAAAJcCAABkcnMv&#10;ZG93bnJldi54bWxQSwUGAAAAAAQABAD1AAAAigMAAAAA&#10;" filled="f" strokecolor="white" strokeweight="1.25pt"/>
                <v:oval id="Oval 550" o:spid="_x0000_s1072" style="position:absolute;left:89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iN+xgAA&#10;ANwAAAAPAAAAZHJzL2Rvd25yZXYueG1sRI9Pa8JAFMTvgt9heUJvujGFIqmrFFEUoYf6h3p8Zp9J&#10;avZt2F1j/PbdQsHjMDO/YabzztSiJecrywrGowQEcW51xYWCw341nIDwAVljbZkUPMjDfNbvTTHT&#10;9s5f1O5CISKEfYYKyhCaTEqfl2TQj2xDHL2LdQZDlK6Q2uE9wk0t0yR5kwYrjgslNrQoKb/ubkZB&#10;sa7Wy+P487t19c+j3Z5Pk9XhpNTLoPt4BxGoC8/wf3ujFaTpK/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+iN+xgAAANwAAAAPAAAAAAAAAAAAAAAAAJcCAABkcnMv&#10;ZG93bnJldi54bWxQSwUGAAAAAAQABAD1AAAAigMAAAAA&#10;" filled="f" strokecolor="white" strokeweight="1.25pt"/>
                <v:oval id="Oval 551" o:spid="_x0000_s1073" style="position:absolute;left:85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7sKxgAA&#10;ANwAAAAPAAAAZHJzL2Rvd25yZXYueG1sRI9Pa8JAFMTvgt9heUJvujGUIqmrFFEUoYf6h3p8Zp9J&#10;avZt2F1j/PbdQsHjMDO/YabzztSiJecrywrGowQEcW51xYWCw341nIDwAVljbZkUPMjDfNbvTTHT&#10;9s5f1O5CISKEfYYKyhCaTEqfl2TQj2xDHL2LdQZDlK6Q2uE9wk0t0yR5kwYrjgslNrQoKb/ubkZB&#10;sa7Wy+P487t19c+j3Z5Pk9XhpNTLoPt4BxGoC8/wf3ujFaTpK/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E7sKxgAAANwAAAAPAAAAAAAAAAAAAAAAAJcCAABkcnMv&#10;ZG93bnJldi54bWxQSwUGAAAAAAQABAD1AAAAigMAAAAA&#10;" filled="f" strokecolor="white" strokeweight="1.25pt"/>
                <v:oval id="Oval 552" o:spid="_x0000_s1074" style="position:absolute;left:359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x6RxgAA&#10;ANwAAAAPAAAAZHJzL2Rvd25yZXYueG1sRI9Pa8JAFMTvgt9heUJvujHQIqmrFFEUoYf6h3p8Zp9J&#10;avZt2F1j/PbdQsHjMDO/YabzztSiJecrywrGowQEcW51xYWCw341nIDwAVljbZkUPMjDfNbvTTHT&#10;9s5f1O5CISKEfYYKyhCaTEqfl2TQj2xDHL2LdQZDlK6Q2uE9wk0t0yR5kwYrjgslNrQoKb/ubkZB&#10;sa7Wy+P487t19c+j3Z5Pk9XhpNTLoPt4BxGoC8/wf3ujFaTpK/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x6RxgAAANwAAAAPAAAAAAAAAAAAAAAAAJcCAABkcnMv&#10;ZG93bnJldi54bWxQSwUGAAAAAAQABAD1AAAAigMAAAAA&#10;" filled="f" strokecolor="white" strokeweight="1.25pt"/>
                <v:oval id="Oval 553" o:spid="_x0000_s1075" style="position:absolute;left:173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YDmxQAA&#10;ANwAAAAPAAAAZHJzL2Rvd25yZXYueG1sRI9Pi8IwFMTvC36H8IS9rak9iFSjiKwoCx78x3p82zzb&#10;us1LSWKt336zIHgcZuY3zHTemVq05HxlWcFwkIAgzq2uuFBwPKw+xiB8QNZYWyYFD/Iwn/Xepphp&#10;e+cdtftQiAhhn6GCMoQmk9LnJRn0A9sQR+9incEQpSukdniPcFPLNElG0mDFcaHEhpYl5b/7m1FQ&#10;rKv152m4/W5dfX20Xz/n8ep4Vuq93y0mIAJ14RV+tjdaQZqO4P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NgObFAAAA3AAAAA8AAAAAAAAAAAAAAAAAlw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SV9xgAA&#10;ANwAAAAPAAAAZHJzL2Rvd25yZXYueG1sRI9Pa8JAFMTvgt9heUJvujGHVlJXKaIoQg/1D/X4zD6T&#10;1OzbsLvG+O27hYLHYWZ+w0znnalFS85XlhWMRwkI4tzqigsFh/1qOAHhA7LG2jIpeJCH+azfm2Km&#10;7Z2/qN2FQkQI+wwVlCE0mZQ+L8mgH9mGOHoX6wyGKF0htcN7hJtapknyKg1WHBdKbGhRUn7d3YyC&#10;Yl2tl8fx53fr6p9Huz2fJqvDSamXQffxDiJQF57h//ZGK0jTN/g7E4+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wSV9xgAAANwAAAAPAAAAAAAAAAAAAAAAAJcCAABkcnMv&#10;ZG93bnJldi54bWxQSwUGAAAAAAQABAD1AAAAigMAAAAA&#10;" filled="f" strokecolor="white" strokeweight="1.25pt"/>
                <v:oval id="Oval 555" o:spid="_x0000_s1077" style="position:absolute;left:79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rEPwgAA&#10;ANwAAAAPAAAAZHJzL2Rvd25yZXYueG1sRE/LisIwFN0L/kO4A+40tQuRjlFkGFGEWYwPxuW1ubZ1&#10;mpuSxFr/3iwEl4fzni06U4uWnK8sKxiPEhDEudUVFwoO+9VwCsIHZI21ZVLwIA+Leb83w0zbO/9S&#10;uwuFiCHsM1RQhtBkUvq8JIN+ZBviyF2sMxgidIXUDu8x3NQyTZKJNFhxbCixoa+S8v/dzSgo1tX6&#10;+zj++WtdfX202/NpujqclBp8dMtPEIG68Ba/3ButIE3j2ngmHg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esQ/CAAAA3AAAAA8AAAAAAAAAAAAAAAAAlwIAAGRycy9kb3du&#10;cmV2LnhtbFBLBQYAAAAABAAEAPUAAACG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hSUxgAA&#10;ANwAAAAPAAAAZHJzL2Rvd25yZXYueG1sRI9Pa8JAFMTvgt9heUJvujGHYlNXKaIoQg/1D/X4zD6T&#10;1OzbsLvG+O27hYLHYWZ+w0znnalFS85XlhWMRwkI4tzqigsFh/1qOAHhA7LG2jIpeJCH+azfm2Km&#10;7Z2/qN2FQkQI+wwVlCE0mZQ+L8mgH9mGOHoX6wyGKF0htcN7hJtapknyKg1WHBdKbGhRUn7d3YyC&#10;Yl2tl8fx53fr6p9Huz2fJqvDSamXQffxDiJQF57h//ZGK0jTN/g7E4+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EhSUxgAAANwAAAAPAAAAAAAAAAAAAAAAAJcCAABkcnMv&#10;ZG93bnJldi54bWxQSwUGAAAAAAQABAD1AAAAigMAAAAA&#10;" filled="f" strokecolor="white" strokeweight="1.25pt"/>
                <v:oval id="Oval 557" o:spid="_x0000_s1079" style="position:absolute;left:15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SvUxAAA&#10;ANwAAAAPAAAAZHJzL2Rvd25yZXYueG1sRE/LasJAFN0X/IfhCt3ViRaKxIxSRLEUuqhVzPKauU2i&#10;mTthZprH33cWhS4P551tBtOIjpyvLSuYzxIQxIXVNZcKTl/7pyUIH5A1NpZJwUgeNuvJQ4aptj1/&#10;UncMpYgh7FNUUIXQplL6oiKDfmZb4sh9W2cwROhKqR32Mdw0cpEkL9JgzbGhwpa2FRX3449RUB7q&#10;w+48/7h0rrmN3fs1X+5PuVKP0+F1BSLQEP7Ff+43rWDxHOfH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Er1MQAAADcAAAADwAAAAAAAAAAAAAAAACXAgAAZHJzL2Rv&#10;d25yZXYueG1sUEsFBgAAAAAEAAQA9QAAAIg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Y5PxQAA&#10;ANwAAAAPAAAAZHJzL2Rvd25yZXYueG1sRI9Ba8JAFITvQv/D8gq96SYWikRXEVEUoYdaix6f2WcS&#10;zb4Nu2uM/75bKHgcZuYbZjLrTC1acr6yrCAdJCCIc6srLhTsv1f9EQgfkDXWlknBgzzMpi+9CWba&#10;3vmL2l0oRISwz1BBGUKTSenzkgz6gW2Io3e2zmCI0hVSO7xHuKnlMEk+pMGK40KJDS1Kyq+7m1FQ&#10;rKv18if9PLSuvjza7ek4Wu2PSr29dvMxiEBdeIb/2xutYPiewt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9jk/FAAAA3AAAAA8AAAAAAAAAAAAAAAAAlwIAAGRycy9k&#10;b3ducmV2LnhtbFBLBQYAAAAABAAEAPUAAACJ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xA4xgAA&#10;ANwAAAAPAAAAZHJzL2Rvd25yZXYueG1sRI9Pa8JAFMTvgt9heUJvujGFIqmrFFEUoYf6h3p8Zp9J&#10;avZt2F1j/PbdQsHjMDO/YabzztSiJecrywrGowQEcW51xYWCw341nIDwAVljbZkUPMjDfNbvTTHT&#10;9s5f1O5CISKEfYYKyhCaTEqfl2TQj2xDHL2LdQZDlK6Q2uE9wk0t0yR5kwYrjgslNrQoKb/ubkZB&#10;sa7Wy+P487t19c+j3Z5Pk9XhpNTLoPt4BxGoC8/wf3ujFaSvKf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bxA4xgAAANwAAAAPAAAAAAAAAAAAAAAAAJcCAABkcnMv&#10;ZG93bnJldi54bWxQSwUGAAAAAAQABAD1AAAAigMAAAAA&#10;" filled="f" strokecolor="white" strokeweight="1.25pt"/>
                <v:oval id="Oval 560" o:spid="_x0000_s1082" style="position:absolute;left:290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7WjxgAA&#10;ANwAAAAPAAAAZHJzL2Rvd25yZXYueG1sRI9PawIxFMTvhX6H8Aq91awKRbZGkVKxCD1oFT2+bp67&#10;q5uXJYn759sbQehxmJnfMNN5ZyrRkPOlZQXDQQKCOLO65FzB7nf5NgHhA7LGyjIp6MnDfPb8NMVU&#10;25Y31GxDLiKEfYoKihDqVEqfFWTQD2xNHL2TdQZDlC6X2mEb4aaSoyR5lwZLjgsF1vRZUHbZXo2C&#10;fFWuvvbDn0PjqnPfrP+Ok+XuqNTrS7f4ABGoC//hR/tbKxiNx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I7WjxgAAANwAAAAPAAAAAAAAAAAAAAAAAJcCAABkcnMv&#10;ZG93bnJldi54bWxQSwUGAAAAAAQABAD1AAAAigMAAAAA&#10;" filled="f" strokecolor="white" strokeweight="1.25pt"/>
                <v:oval id="Oval 561" o:spid="_x0000_s1083" style="position:absolute;left:10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i3XxgAA&#10;ANwAAAAPAAAAZHJzL2Rvd25yZXYueG1sRI9Ba8JAFITvBf/D8oTe6iZRiqSuUkRRBA+1lnp8zb4m&#10;qdm3YXcb4793hUKPw8x8w8wWvWlER87XlhWkowQEcWF1zaWC4/v6aQrCB2SNjWVScCUPi/ngYYa5&#10;thd+o+4QShEh7HNUUIXQ5lL6oiKDfmRb4uh9W2cwROlKqR1eItw0MkuSZ2mw5rhQYUvLiorz4dco&#10;KDf1ZvWR7j871/xcu93Xabo+npR6HPavLyAC9eE//NfeagXZeAL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yi3XxgAAANwAAAAPAAAAAAAAAAAAAAAAAJcCAABkcnMv&#10;ZG93bnJldi54bWxQSwUGAAAAAAQABAD1AAAAigMAAAAA&#10;" filled="f" strokecolor="white" strokeweight="1.25pt"/>
                <v:oval id="Oval 562" o:spid="_x0000_s1084" style="position:absolute;left:56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ohMxgAA&#10;ANwAAAAPAAAAZHJzL2Rvd25yZXYueG1sRI9Ba8JAFITvBf/D8oTe6iYRi6SuUkRRBA+1lnp8zb4m&#10;qdm3YXcb4793hUKPw8x8w8wWvWlER87XlhWkowQEcWF1zaWC4/v6aQrCB2SNjWVScCUPi/ngYYa5&#10;thd+o+4QShEh7HNUUIXQ5lL6oiKDfmRb4uh9W2cwROlKqR1eItw0MkuSZ2mw5rhQYUvLiorz4dco&#10;KDf1ZvWR7j871/xcu93Xabo+npR6HPavLyAC9eE//NfeagXZeAL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hohMxgAAANwAAAAPAAAAAAAAAAAAAAAAAJcCAABkcnMv&#10;ZG93bnJldi54bWxQSwUGAAAAAAQABAD1AAAAigMAAAAA&#10;" filled="f" strokecolor="white" strokeweight="1.25pt"/>
                <v:oval id="Oval 563" o:spid="_x0000_s1085" style="position:absolute;left:10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BY7xQAA&#10;ANwAAAAPAAAAZHJzL2Rvd25yZXYueG1sRI9BawIxFITvgv8hPKE3zaogsjWKiKIUetAqenzdPHdX&#10;Ny9Lkq7rvzeFQo/DzHzDzBatqURDzpeWFQwHCQjizOqScwXHr01/CsIHZI2VZVLwJA+Lebczw1Tb&#10;B++pOYRcRAj7FBUUIdSplD4ryKAf2Jo4elfrDIYoXS61w0eEm0qOkmQiDZYcFwqsaVVQdj/8GAX5&#10;ttyuT8PPc+Oq27P5+L5MN8eLUm+9dvkOIlAb/sN/7Z1WMBpP4PdMPAJ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UFjvFAAAA3AAAAA8AAAAAAAAAAAAAAAAAlw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LOgxgAA&#10;ANwAAAAPAAAAZHJzL2Rvd25yZXYueG1sRI9Ba8JAFITvBf/D8oTe6iYRrKSuUkRRBA+1lnp8zb4m&#10;qdm3YXcb4793hUKPw8x8w8wWvWlER87XlhWkowQEcWF1zaWC4/v6aQrCB2SNjWVScCUPi/ngYYa5&#10;thd+o+4QShEh7HNUUIXQ5lL6oiKDfmRb4uh9W2cwROlKqR1eItw0MkuSiTRYc1yosKVlRcX58GsU&#10;lJt6s/pI95+da36u3e7rNF0fT0o9DvvXFxCB+vAf/mtvtYJs/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GLOgxgAAANwAAAAPAAAAAAAAAAAAAAAAAJcCAABkcnMv&#10;ZG93bnJldi54bWxQSwUGAAAAAAQABAD1AAAAigMAAAAA&#10;" filled="f" strokecolor="white" strokeweight="1.25pt"/>
                <v:oval id="Oval 565" o:spid="_x0000_s1087" style="position:absolute;left:38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yfSxAAA&#10;ANwAAAAPAAAAZHJzL2Rvd25yZXYueG1sRE/LasJAFN0X/IfhCt3ViRaKxIxSRLEUuqhVzPKauU2i&#10;mTthZprH33cWhS4P551tBtOIjpyvLSuYzxIQxIXVNZcKTl/7pyUIH5A1NpZJwUgeNuvJQ4aptj1/&#10;UncMpYgh7FNUUIXQplL6oiKDfmZb4sh9W2cwROhKqR32Mdw0cpEkL9JgzbGhwpa2FRX3449RUB7q&#10;w+48/7h0rrmN3fs1X+5PuVKP0+F1BSLQEP7Ff+43rWDxHNfG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cn0sQAAADcAAAADwAAAAAAAAAAAAAAAACXAgAAZHJzL2Rv&#10;d25yZXYueG1sUEsFBgAAAAAEAAQA9QAAAIg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4JJxgAA&#10;ANwAAAAPAAAAZHJzL2Rvd25yZXYueG1sRI9Ba8JAFITvBf/D8oTe6iYRxKauUkRRBA+1lnp8zb4m&#10;qdm3YXcb4793hUKPw8x8w8wWvWlER87XlhWkowQEcWF1zaWC4/v6aQrCB2SNjWVScCUPi/ngYYa5&#10;thd+o+4QShEh7HNUUIXQ5lL6oiKDfmRb4uh9W2cwROlKqR1eItw0MkuSiTRYc1yosKVlRcX58GsU&#10;lJt6s/pI95+da36u3e7rNF0fT0o9DvvXFxCB+vAf/mtvtYJs/Az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y4JJxgAAANwAAAAPAAAAAAAAAAAAAAAAAJc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1ipxAAA&#10;ANwAAAAPAAAAZHJzL2Rvd25yZXYueG1sRE/LasJAFN0X/IfhCt3ViVKKxIxSRLEUuqhVzPKauU2i&#10;mTthZprH33cWhS4P551tBtOIjpyvLSuYzxIQxIXVNZcKTl/7pyUIH5A1NpZJwUgeNuvJQ4aptj1/&#10;UncMpYgh7FNUUIXQplL6oiKDfmZb4sh9W2cwROhKqR32Mdw0cpEkL9JgzbGhwpa2FRX3449RUB7q&#10;w+48/7h0rrmN3fs1X+5PuVKP0+F1BSLQEP7Ff+43rWDxHOfH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dYqcQAAADcAAAADwAAAAAAAAAAAAAAAACXAgAAZHJzL2Rv&#10;d25yZXYueG1sUEsFBgAAAAAEAAQA9QAAAIgDAAAAAA==&#10;" filled="f" strokecolor="white" strokeweight="1.25pt"/>
                <v:oval id="Oval 568" o:spid="_x0000_s1090" style="position:absolute;left:220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/0yxQAA&#10;ANwAAAAPAAAAZHJzL2Rvd25yZXYueG1sRI9Ba8JAFITvQv/D8gq96SZSikRXEVEUoYdaix6f2WcS&#10;zb4Nu2uM/75bKHgcZuYbZjLrTC1acr6yrCAdJCCIc6srLhTsv1f9EQgfkDXWlknBgzzMpi+9CWba&#10;3vmL2l0oRISwz1BBGUKTSenzkgz6gW2Io3e2zmCI0hVSO7xHuKnlMEk+pMGK40KJDS1Kyq+7m1FQ&#10;rKv18if9PLSuvjza7ek4Wu2PSr29dvMxiEBdeIb/2xutYPiewt+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7/TLFAAAA3AAAAA8AAAAAAAAAAAAAAAAAlwIAAGRycy9k&#10;b3ducmV2LnhtbFBLBQYAAAAABAAEAPUAAACJAwAAAAA=&#10;" filled="f" strokecolor="white" strokeweight="1.25pt"/>
                <v:oval id="Oval 569" o:spid="_x0000_s1091" style="position:absolute;left:313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WNFxgAA&#10;ANwAAAAPAAAAZHJzL2Rvd25yZXYueG1sRI9Pa8JAFMTvgt9heUJvujGUIqmrFFEUoYf6h3p8Zp9J&#10;avZt2F1j/PbdQsHjMDO/YabzztSiJecrywrGowQEcW51xYWCw341nIDwAVljbZkUPMjDfNbvTTHT&#10;9s5f1O5CISKEfYYKyhCaTEqfl2TQj2xDHL2LdQZDlK6Q2uE9wk0t0yR5kwYrjgslNrQoKb/ubkZB&#10;sa7Wy+P487t19c+j3Z5Pk9XhpNTLoPt4BxGoC8/wf3ujFaSvKfydi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aWNFxgAAANwAAAAPAAAAAAAAAAAAAAAAAJcCAABkcnMv&#10;ZG93bnJldi54bWxQSwUGAAAAAAQABAD1AAAAigMAAAAA&#10;" filled="f" strokecolor="white" strokeweight="1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4899660</wp:posOffset>
                </wp:positionV>
                <wp:extent cx="1817370" cy="288290"/>
                <wp:effectExtent l="0" t="0" r="0" b="0"/>
                <wp:wrapNone/>
                <wp:docPr id="1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C6" w:rsidRDefault="004C1DC6" w:rsidP="00D10FA9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margin-left:0;margin-top:385.8pt;width:143.1pt;height:22.7pt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" filled="f" stroked="f" strokecolor="#c9f" strokeweight="1.5pt">
                <v:textbox style="mso-fit-shape-to-text:t">
                  <w:txbxContent>
                    <w:p w:rsidR="004C1DC6" w:rsidRDefault="004C1DC6" w:rsidP="00D10FA9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6551930</wp:posOffset>
                </wp:positionV>
                <wp:extent cx="2970530" cy="723265"/>
                <wp:effectExtent l="2540" t="0" r="0" b="1905"/>
                <wp:wrapNone/>
                <wp:docPr id="1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C6" w:rsidRPr="00417119" w:rsidRDefault="004C1DC6" w:rsidP="000C4E9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531.2pt;margin-top:515.9pt;width:233.9pt;height:56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" filled="f" stroked="f" strokecolor="#c9f" strokeweight="1.5pt">
                <v:textbox style="mso-fit-shape-to-text:t">
                  <w:txbxContent>
                    <w:p w:rsidR="004C1DC6" w:rsidRPr="00417119" w:rsidRDefault="004C1DC6" w:rsidP="000C4E9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A136A8" w:rsidP="00D53AC3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ge">
                  <wp:posOffset>858520</wp:posOffset>
                </wp:positionV>
                <wp:extent cx="2892425" cy="2778760"/>
                <wp:effectExtent l="0" t="0" r="5715" b="0"/>
                <wp:wrapNone/>
                <wp:docPr id="1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D9E" w:rsidRPr="006C6D9E" w:rsidRDefault="006C6D9E" w:rsidP="006C6D9E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6C6D9E">
                              <w:rPr>
                                <w:sz w:val="56"/>
                              </w:rPr>
                              <w:t>Exercises For Pregnancy</w:t>
                            </w:r>
                          </w:p>
                          <w:p w:rsidR="006C6D9E" w:rsidRDefault="006C6D9E" w:rsidP="006C6D9E">
                            <w:pPr>
                              <w:pStyle w:val="BodyText2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46964" w:rsidRPr="00481C84" w:rsidRDefault="006C6D9E" w:rsidP="006C6D9E">
                            <w:pPr>
                              <w:pStyle w:val="BodyText2"/>
                              <w:ind w:left="0"/>
                            </w:pPr>
                            <w:r>
                              <w:t>By: Emily Burd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542.8pt;margin-top:67.6pt;width:227.75pt;height:21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" filled="f" stroked="f" strokeweight="0">
                <v:textbox inset="0,0,0,0">
                  <w:txbxContent>
                    <w:p w:rsidR="006C6D9E" w:rsidRPr="006C6D9E" w:rsidRDefault="006C6D9E" w:rsidP="006C6D9E">
                      <w:pPr>
                        <w:pStyle w:val="Heading1"/>
                        <w:rPr>
                          <w:sz w:val="56"/>
                        </w:rPr>
                      </w:pPr>
                      <w:r w:rsidRPr="006C6D9E">
                        <w:rPr>
                          <w:sz w:val="56"/>
                        </w:rPr>
                        <w:t>Exercises For Pregnancy</w:t>
                      </w:r>
                    </w:p>
                    <w:p w:rsidR="006C6D9E" w:rsidRDefault="006C6D9E" w:rsidP="006C6D9E">
                      <w:pPr>
                        <w:pStyle w:val="BodyText2"/>
                        <w:ind w:left="0"/>
                        <w:rPr>
                          <w:sz w:val="20"/>
                        </w:rPr>
                      </w:pPr>
                    </w:p>
                    <w:p w:rsidR="00746964" w:rsidRPr="00481C84" w:rsidRDefault="006C6D9E" w:rsidP="006C6D9E">
                      <w:pPr>
                        <w:pStyle w:val="BodyText2"/>
                        <w:ind w:left="0"/>
                      </w:pPr>
                      <w:r>
                        <w:t>By: Emily Burd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A136A8" w:rsidP="00D53AC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8122285</wp:posOffset>
                </wp:positionH>
                <wp:positionV relativeFrom="page">
                  <wp:posOffset>1969135</wp:posOffset>
                </wp:positionV>
                <wp:extent cx="1663700" cy="152400"/>
                <wp:effectExtent l="0" t="635" r="18415" b="12065"/>
                <wp:wrapNone/>
                <wp:docPr id="167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168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639.55pt;margin-top:155.05pt;width:131pt;height:12pt;z-index:251659264;mso-position-horizontal-relative:page;mso-position-vertical-relative:page" coordorigin="13360,3830" coordsize="19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">
                <v:oval id="Oval 657" o:spid="_x0000_s1027" style="position:absolute;left:1514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Tj+xgAA&#10;ANwAAAAPAAAAZHJzL2Rvd25yZXYueG1sRI9BawJBDIXvBf/DEKE3na1SW7aOIoLUUtBWC72GmXR3&#10;605m2Rl17a83B6G3hPfy3pfpvPO1OlEbq8AGHoYZKGIbXMWFga/9avAMKiZkh3VgMnChCPNZ726K&#10;uQtn/qTTLhVKQjjmaKBMqcm1jrYkj3EYGmLRfkLrMcnaFtq1eJZwX+tRlk20x4qlocSGliXZw+7o&#10;Deyf7HjM28e378vvx2bkX6P7e7fG3Pe7xQuoRF36N9+u107wJ0Irz8gEenY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UTj+xgAAANwAAAAPAAAAAAAAAAAAAAAAAJcCAABkcnMv&#10;ZG93bnJldi54bWxQSwUGAAAAAAQABAD1AAAAigMAAAAA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Z1lxAAA&#10;ANwAAAAPAAAAZHJzL2Rvd25yZXYueG1sRE/fa8IwEH4X9j+EG+zNplN02hlFBJkycJsO9nokt7az&#10;uZQmavWvNwPBt/v4ft5k1tpKHKnxpWMFz0kKglg7U3Ku4Hu37I5A+IBssHJMCs7kYTZ96EwwM+7E&#10;X3TchlzEEPYZKihCqDMpvS7Iok9cTRy5X9dYDBE2uTQNnmK4rWQvTYfSYsmxocCaFgXp/fZgFexe&#10;dL/PH4P1z/nvc9Ozb95c3rVST4/t/BVEoDbcxTf3ysT5wzH8PxMv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2dZcQAAADcAAAADwAAAAAAAAAAAAAAAACXAgAAZHJzL2Rv&#10;d25yZXYueG1sUEsFBgAAAAAEAAQA9QAAAIgDAAAAAA==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qIlxgAA&#10;ANwAAAAPAAAAZHJzL2Rvd25yZXYueG1sRI9BawJBDIXvBf/DEKG3OlulWraOIoLUUtBWC72GmXR3&#10;605m2Rl17a83B6G3hPfy3pfpvPO1OlEbq8AGHgcZKGIbXMWFga/96uEZVEzIDuvAZOBCEeaz3t0U&#10;cxfO/EmnXSqUhHDM0UCZUpNrHW1JHuMgNMSi/YTWY5K1LbRr8SzhvtbDLBtrjxVLQ4kNLUuyh93R&#10;G9hP7GjE26e378vvx2boX6P7e7fG3Pe7xQuoRF36N9+u107wJ4Ivz8gEenY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/qIlxgAAANwAAAAPAAAAAAAAAAAAAAAAAJcCAABkcnMv&#10;ZG93bnJldi54bWxQSwUGAAAAAAQABAD1AAAAigMAAAAA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ge+wwAA&#10;ANwAAAAPAAAAZHJzL2Rvd25yZXYueG1sRE/bagIxEH0X+g9hCn3TrIoXVqOUQqki1Cv4OiTj7rab&#10;ybJJdfXrTUHwbQ7nOtN5Y0txptoXjhV0OwkIYu1MwZmCw/6zPQbhA7LB0jEpuJKH+eylNcXUuAtv&#10;6bwLmYgh7FNUkIdQpVJ6nZNF33EVceROrrYYIqwzaWq8xHBbyl6SDKXFgmNDjhV95KR/d39WwX6k&#10;+31eD5bH68/mu2e/vLmttFJvr837BESgJjzFD/fCxPmjLvw/Ey+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sge+wwAAANwAAAAPAAAAAAAAAAAAAAAAAJcCAABkcnMvZG93&#10;bnJldi54bWxQSwUGAAAAAAQABAD1AAAAhwMAAAAA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JnJwwAA&#10;ANwAAAAPAAAAZHJzL2Rvd25yZXYueG1sRE/fa8IwEH4X9j+EG+zNpqtMRzWKCGPKQDcd+Hokt7Zb&#10;cylNptW/3giCb/fx/bzJrLO1OFDrK8cKnpMUBLF2puJCwffurf8Kwgdkg7VjUnAiD7PpQ2+CuXFH&#10;/qLDNhQihrDPUUEZQpNL6XVJFn3iGuLI/bjWYoiwLaRp8RjDbS2zNB1KixXHhhIbWpSk/7b/VsFu&#10;pAcD3rys9qffz3Vm3705f2ilnh67+RhEoC7cxTf30sT5owyuz8QL5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JnJwwAAANwAAAAPAAAAAAAAAAAAAAAAAJcCAABkcnMvZG93&#10;bnJldi54bWxQSwUGAAAAAAQABAD1AAAAhwMAAAAA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DxSwwAA&#10;ANwAAAAPAAAAZHJzL2Rvd25yZXYueG1sRE/fa8IwEH4X9j+EG+zNprNMRzWKCGPKQDcd+Hokt7Zb&#10;cylNptW/3giCb/fx/bzJrLO1OFDrK8cKnpMUBLF2puJCwffurf8Kwgdkg7VjUnAiD7PpQ2+CuXFH&#10;/qLDNhQihrDPUUEZQpNL6XVJFn3iGuLI/bjWYoiwLaRp8RjDbS0HaTqUFiuODSU2tChJ/23/rYLd&#10;SGcZb15W+9Pv53pg3705f2ilnh67+RhEoC7cxTf30sT5owyuz8QL5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LDxSwwAAANwAAAAPAAAAAAAAAAAAAAAAAJc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</w:p>
    <w:p w:rsidR="0008466D" w:rsidRDefault="0008466D" w:rsidP="00D53AC3">
      <w:pPr>
        <w:pStyle w:val="BodyText"/>
      </w:pPr>
    </w:p>
    <w:p w:rsidR="0008466D" w:rsidRDefault="00A136A8" w:rsidP="00D53AC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8541385</wp:posOffset>
                </wp:positionH>
                <wp:positionV relativeFrom="page">
                  <wp:posOffset>2617470</wp:posOffset>
                </wp:positionV>
                <wp:extent cx="1247775" cy="114300"/>
                <wp:effectExtent l="0" t="1270" r="15240" b="11430"/>
                <wp:wrapNone/>
                <wp:docPr id="16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161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72.55pt;margin-top:206.1pt;width:98.25pt;height:9pt;z-index:251656192;mso-position-horizontal-relative:page;mso-position-vertical-relative:page" coordorigin="13360,3830" coordsize="19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">
                <v:oval id="Oval 574" o:spid="_x0000_s1027" style="position:absolute;left:1514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5FjxAAA&#10;ANwAAAAPAAAAZHJzL2Rvd25yZXYueG1sRE/basJAEH0X+g/LFPqmG5VaiW6CCKUtBa0X8HXYHZO0&#10;2dmQ3Wrs13cFwbc5nOvM887W4kStrxwrGA4SEMTamYoLBfvda38Kwgdkg7VjUnAhD3n20JtjatyZ&#10;N3TahkLEEPYpKihDaFIpvS7Joh+4hjhyR9daDBG2hTQtnmO4reUoSSbSYsWxocSGliXpn+2vVbB7&#10;0eMxr58/Dpfvr9XIvnnz96mVenrsFjMQgbpwF9/c7ybOnwzh+ky8QG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uRY8QAAADcAAAADwAAAAAAAAAAAAAAAACXAgAAZHJzL2Rv&#10;d25yZXYueG1sUEsFBgAAAAAEAAQA9QAAAIg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Q8UwwAA&#10;ANwAAAAPAAAAZHJzL2Rvd25yZXYueG1sRE/fa8IwEH4f+D+EG/hm01XmpBpFhLGNgdtU8PVIzrba&#10;XEoTte6vXwRhb/fx/bzpvLO1OFPrK8cKnpIUBLF2puJCwXbzOhiD8AHZYO2YFFzJw3zWe5hibtyF&#10;f+i8DoWIIexzVFCG0ORSel2SRZ+4hjhye9daDBG2hTQtXmK4rWWWpiNpseLYUGJDy5L0cX2yCjYv&#10;ejjkr+eP3fXwvcrsmze/n1qp/mO3mIAI1IV/8d39buL8UQa3Z+IF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Q8UwwAAANwAAAAPAAAAAAAAAAAAAAAAAJcCAABkcnMvZG93&#10;bnJldi54bWxQSwUGAAAAAAQABAD1AAAAhwMAAAAA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aqPwwAA&#10;ANwAAAAPAAAAZHJzL2Rvd25yZXYueG1sRE/fa8IwEH4f+D+EG/hm01nmpBpFhLGNgdtU8PVIzrba&#10;XEoTte6vXwRhb/fx/bzpvLO1OFPrK8cKnpIUBLF2puJCwXbzOhiD8AHZYO2YFFzJw3zWe5hibtyF&#10;f+i8DoWIIexzVFCG0ORSel2SRZ+4hjhye9daDBG2hTQtXmK4reUwTUfSYsWxocSGliXp4/pkFWxe&#10;dJbx1/PH7nr4Xg3tmze/n1qp/mO3mIAI1IV/8d39buL8UQa3Z+IF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9aqPwwAAANwAAAAPAAAAAAAAAAAAAAAAAJcCAABkcnMvZG93&#10;bnJldi54bWxQSwUGAAAAAAQABAD1AAAAhwMAAAAA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DL7wwAA&#10;ANwAAAAPAAAAZHJzL2Rvd25yZXYueG1sRE/bagIxEH0X+g9hCn1zs/XO1igiSJWCbbXQ1yGZ7m7d&#10;TJZN1NWvN4WCb3M415nOW1uJEzW+dKzgOUlBEGtnSs4VfO1X3QkIH5ANVo5JwYU8zGcPnSlmxp35&#10;k067kIsYwj5DBUUIdSal1wVZ9ImriSP34xqLIcIml6bBcwy3leyl6UhaLDk2FFjTsiB92B2tgv1Y&#10;9/v8Ptx8X34/tj376s31TSv19NguXkAEasNd/O9emzh/NIC/Z+IF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DL7wwAAANwAAAAPAAAAAAAAAAAAAAAAAJcCAABkcnMvZG93&#10;bnJldi54bWxQSwUGAAAAAAQABAD1AAAAhwMAAAAA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JdgwwAA&#10;ANwAAAAPAAAAZHJzL2Rvd25yZXYueG1sRE/bagIxEH0v+A9hBN80q+KF1ShSKLYU6hV8HZJxd3Uz&#10;WTaprv36piD0bQ7nOvNlY0txo9oXjhX0ewkIYu1MwZmC4+GtOwXhA7LB0jEpeJCH5aL1MsfUuDvv&#10;6LYPmYgh7FNUkIdQpVJ6nZNF33MVceTOrrYYIqwzaWq8x3BbykGSjKXFgmNDjhW95qSv+2+r4DDR&#10;wyFvRh+nx2X7NbBrb34+tVKddrOagQjUhH/x0/1u4vzxCP6ei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UJdgwwAAANwAAAAPAAAAAAAAAAAAAAAAAJcCAABkcnMvZG93&#10;bnJldi54bWxQSwUGAAAAAAQABAD1AAAAhwMAAAAA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gkXwwAA&#10;ANwAAAAPAAAAZHJzL2Rvd25yZXYueG1sRE/fa8IwEH4X9j+EG/i2plPWSTXKGIgbA3Uq+HokZ1vX&#10;XEoTte6vX4SBb/fx/bzJrLO1OFPrK8cKnpMUBLF2puJCwW47fxqB8AHZYO2YFFzJw2z60JtgbtyF&#10;v+m8CYWIIexzVFCG0ORSel2SRZ+4hjhyB9daDBG2hTQtXmK4reUgTTNpseLYUGJD7yXpn83JKti+&#10;6uGQVy+f++txvRzYhTe/X1qp/mP3NgYRqAt38b/7w8T5WQa3Z+IF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ggkXwwAAANwAAAAPAAAAAAAAAAAAAAAAAJc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08466D" w:rsidRDefault="0008466D" w:rsidP="00D53AC3">
      <w:pPr>
        <w:pStyle w:val="BodyText"/>
      </w:pPr>
    </w:p>
    <w:p w:rsidR="00D53AC3" w:rsidRDefault="00A136A8" w:rsidP="00D53AC3">
      <w:pPr>
        <w:pStyle w:val="BodyText"/>
        <w:sectPr w:rsidR="00D53AC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270" t="1270" r="11430" b="11430"/>
                <wp:wrapNone/>
                <wp:docPr id="159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3970" t="7620" r="11430" b="17780"/>
                <wp:wrapNone/>
                <wp:docPr id="158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" filled="f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7620" t="13970" r="17780" b="11430"/>
                <wp:wrapNone/>
                <wp:docPr id="157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" filled="f" strokecolor="white" strokeweight="2pt"/>
            </w:pict>
          </mc:Fallback>
        </mc:AlternateContent>
      </w:r>
      <w:r w:rsidR="004C1DC6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-636270</wp:posOffset>
                </wp:positionH>
                <wp:positionV relativeFrom="page">
                  <wp:posOffset>219710</wp:posOffset>
                </wp:positionV>
                <wp:extent cx="9658350" cy="460375"/>
                <wp:effectExtent l="0" t="3810" r="7620" b="18415"/>
                <wp:wrapNone/>
                <wp:docPr id="91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92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50.05pt;margin-top:17.3pt;width:760.5pt;height:36.25pt;z-index:251660288;mso-position-horizontal-relative:margin;mso-position-vertical-relative:page" coordorigin="101,11285" coordsize="15210,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">
                <v:oval id="Oval 665" o:spid="_x0000_s1027" style="position:absolute;left:1343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8HfxgAA&#10;ANsAAAAPAAAAZHJzL2Rvd25yZXYueG1sRI9Ba8JAFITvQv/D8gq96UYPRdNspBRFKXjQptTja/Y1&#10;SZt9G3a3Mf57VxA8DjPzDZMtB9OKnpxvLCuYThIQxKXVDVcKio/1eA7CB2SNrWVScCYPy/xhlGGq&#10;7Yn31B9CJSKEfYoK6hC6VEpf1mTQT2xHHL0f6wyGKF0ltcNThJtWzpLkWRpsOC7U2NFbTeXf4d8o&#10;qDbNZvU53X31rv099+/fx/m6OCr19Di8voAINIR7+NbeagWLGVy/xB8g8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a8HfxgAAANsAAAAPAAAAAAAAAAAAAAAAAJcCAABkcnMv&#10;ZG93bnJldi54bWxQSwUGAAAAAAQABAD1AAAAigMAAAAA&#10;" filled="f" strokecolor="white" strokeweight="1.25pt"/>
                <v:oval id="Oval 666" o:spid="_x0000_s1028" style="position:absolute;left:1390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2RExgAA&#10;ANsAAAAPAAAAZHJzL2Rvd25yZXYueG1sRI9Ba8JAFITvBf/D8oTe6sYWRFM3QUSxFDxULfX4mn0m&#10;0ezbsLuN8d93C0KPw8x8w8zz3jSiI+drywrGowQEcWF1zaWCw379NAXhA7LGxjIpuJGHPBs8zDHV&#10;9sof1O1CKSKEfYoKqhDaVEpfVGTQj2xLHL2TdQZDlK6U2uE1wk0jn5NkIg3WHBcqbGlZUXHZ/RgF&#10;5aberD7H26/ONedb9/59nK4PR6Ueh/3iFUSgPvyH7+03rWD2A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J2RExgAAANsAAAAPAAAAAAAAAAAAAAAAAJcCAABkcnMv&#10;ZG93bnJldi54bWxQSwUGAAAAAAQABAD1AAAAigMAAAAA&#10;" filled="f" strokecolor="white" strokeweight="1.25pt"/>
                <v:oval id="Oval 667" o:spid="_x0000_s1029" style="position:absolute;left:1436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vwwxgAA&#10;ANsAAAAPAAAAZHJzL2Rvd25yZXYueG1sRI9Ba8JAFITvBf/D8oTe6sZSRFM3QUSxFDxULfX4mn0m&#10;0ezbsLuN8d93C0KPw8x8w8zz3jSiI+drywrGowQEcWF1zaWCw379NAXhA7LGxjIpuJGHPBs8zDHV&#10;9sof1O1CKSKEfYoKqhDaVEpfVGTQj2xLHL2TdQZDlK6U2uE1wk0jn5NkIg3WHBcqbGlZUXHZ/RgF&#10;5aberD7H26/ONedb9/59nK4PR6Ueh/3iFUSgPvyH7+03rWD2A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zvwwxgAAANsAAAAPAAAAAAAAAAAAAAAAAJcCAABkcnMv&#10;ZG93bnJldi54bWxQSwUGAAAAAAQABAD1AAAAigMAAAAA&#10;" filled="f" strokecolor="white" strokeweight="1.25pt"/>
                <v:oval id="Oval 668" o:spid="_x0000_s1030" style="position:absolute;left:1483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lmrxgAA&#10;ANsAAAAPAAAAZHJzL2Rvd25yZXYueG1sRI9Ba8JAFITvBf/D8oTe6sZCRVM3QUSxFDxULfX4mn0m&#10;0ezbsLuN8d93C0KPw8x8w8zz3jSiI+drywrGowQEcWF1zaWCw379NAXhA7LGxjIpuJGHPBs8zDHV&#10;9sof1O1CKSKEfYoKqhDaVEpfVGTQj2xLHL2TdQZDlK6U2uE1wk0jn5NkIg3WHBcqbGlZUXHZ/RgF&#10;5aberD7H26/ONedb9/59nK4PR6Ueh/3iFUSgPvyH7+03rWD2A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glmrxgAAANsAAAAPAAAAAAAAAAAAAAAAAJcCAABkcnMv&#10;ZG93bnJldi54bWxQSwUGAAAAAAQABAD1AAAAigMAAAAA&#10;" filled="f" strokecolor="white" strokeweight="1.25pt"/>
                <v:oval id="Oval 669" o:spid="_x0000_s1031" style="position:absolute;left:1156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MfcxgAA&#10;ANsAAAAPAAAAZHJzL2Rvd25yZXYueG1sRI9Ba8JAFITvhf6H5RV6qxs9iKbZSCmKRfCgTanH1+xr&#10;kjb7NuyuMf57VxA8DjPzDZMtBtOKnpxvLCsYjxIQxKXVDVcKis/VywyED8gaW8uk4EweFvnjQ4ap&#10;tifeUb8PlYgQ9ikqqEPoUil9WZNBP7IdcfR+rTMYonSV1A5PEW5aOUmSqTTYcFyosaP3msr//dEo&#10;qNbNevk13n73rv0795ufw2xVHJR6fhreXkEEGsI9fGt/aAXzKVy/xB8g8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UMfcxgAAANsAAAAPAAAAAAAAAAAAAAAAAJcCAABkcnMv&#10;ZG93bnJldi54bWxQSwUGAAAAAAQABAD1AAAAigMAAAAA&#10;" filled="f" strokecolor="white" strokeweight="1.25pt"/>
                <v:oval id="Oval 670" o:spid="_x0000_s1032" style="position:absolute;left:1202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GJHxgAA&#10;ANsAAAAPAAAAZHJzL2Rvd25yZXYueG1sRI9Ba8JAFITvBf/D8oTe6sYeqqZugohiKXioWurxNftM&#10;otm3YXcb47/vFoQeh5n5hpnnvWlER87XlhWMRwkI4sLqmksFh/36aQrCB2SNjWVScCMPeTZ4mGOq&#10;7ZU/qNuFUkQI+xQVVCG0qZS+qMigH9mWOHon6wyGKF0ptcNrhJtGPifJizRYc1yosKVlRcVl92MU&#10;lJt6s/ocb78615xv3fv3cbo+HJV6HPaLVxCB+vAfvrfftILZBP6+x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HGJHxgAAANsAAAAPAAAAAAAAAAAAAAAAAJcCAABkcnMv&#10;ZG93bnJldi54bWxQSwUGAAAAAAQABAD1AAAAigMAAAAA&#10;" filled="f" strokecolor="white" strokeweight="1.25pt"/>
                <v:oval id="Oval 671" o:spid="_x0000_s1033" style="position:absolute;left:1249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/Y1wQAA&#10;ANsAAAAPAAAAZHJzL2Rvd25yZXYueG1sRE9Ni8IwEL0L/ocwwt401YNoNYosirKwB10XPY7N2NZt&#10;JiXJ1vrvzUHw+Hjf82VrKtGQ86VlBcNBAoI4s7rkXMHxZ9OfgPABWWNlmRQ8yMNy0e3MMdX2zntq&#10;DiEXMYR9igqKEOpUSp8VZNAPbE0cuat1BkOELpfa4T2Gm0qOkmQsDZYcGwqs6bOg7O/wbxTk23K7&#10;/h1+nxpX3R7N1+U82RzPSn302tUMRKA2vMUv904rmMax8Uv8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IP2NcEAAADbAAAADwAAAAAAAAAAAAAAAACXAgAAZHJzL2Rvd25y&#10;ZXYueG1sUEsFBgAAAAAEAAQA9QAAAIU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1OuxgAA&#10;ANsAAAAPAAAAZHJzL2Rvd25yZXYueG1sRI9Pa8JAFMTvBb/D8oTe6sYeRGM2UqSiCB7qH/T4mn1N&#10;UrNvw+42xm/fLRQ8DjPzGyZb9KYRHTlfW1YwHiUgiAuray4VHA+rlykIH5A1NpZJwZ08LPLBU4ap&#10;tjf+oG4fShEh7FNUUIXQplL6oiKDfmRb4uh9WWcwROlKqR3eItw08jVJJtJgzXGhwpaWFRXX/Y9R&#10;UK7r9ftpvDt3rvm+d9vPy3R1vCj1POzf5iAC9eER/m9vtILZDP6+xB8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z1OuxgAAANsAAAAPAAAAAAAAAAAAAAAAAJcCAABkcnMv&#10;ZG93bnJldi54bWxQSwUGAAAAAAQABAD1AAAAigMAAAAA&#10;" filled="f" strokecolor="white" strokeweight="1.25pt"/>
                <v:oval id="Oval 673" o:spid="_x0000_s1035" style="position:absolute;left:968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IAVxgAA&#10;ANwAAAAPAAAAZHJzL2Rvd25yZXYueG1sRI9Ba8JAEIXvBf/DMkJvdaOHIqmrFFEUwYPWUo/T7DSJ&#10;ZmfD7hrjv+8cCr3N8N68981s0btGdRRi7dnAeJSBIi68rbk0cPpYv0xBxYRssfFMBh4UYTEfPM0w&#10;t/7OB+qOqVQSwjFHA1VKba51LCpyGEe+JRbtxweHSdZQahvwLuGu0ZMse9UOa5aGCltaVlRcjzdn&#10;oNzUm9XneP/Vheby6Hbf5+n6dDbmedi/v4FK1Kd/89/11gp+JvjyjEy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uIAVxgAAANwAAAAPAAAAAAAAAAAAAAAAAJcCAABkcnMv&#10;ZG93bnJldi54bWxQSwUGAAAAAAQABAD1AAAAigMAAAAA&#10;" filled="f" strokecolor="white" strokeweight="1.25pt"/>
                <v:oval id="Oval 674" o:spid="_x0000_s1036" style="position:absolute;left:1015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CWOwwAA&#10;ANwAAAAPAAAAZHJzL2Rvd25yZXYueG1sRE9Na8JAEL0X+h+WKfRWN/FQJLoJIopS6KFW0eOYHZNo&#10;djbsbmP8991Cwds83ufMisG0oifnG8sK0lECgri0uuFKwe579TYB4QOyxtYyKbiThyJ/fpphpu2N&#10;v6jfhkrEEPYZKqhD6DIpfVmTQT+yHXHkztYZDBG6SmqHtxhuWjlOkndpsOHYUGNHi5rK6/bHKKjW&#10;zXq5Tz8PvWsv9/7jdJysdkelXl+G+RREoCE8xP/ujY7zkxT+nokX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9CWOwwAAANwAAAAPAAAAAAAAAAAAAAAAAJcCAABkcnMvZG93&#10;bnJldi54bWxQSwUGAAAAAAQABAD1AAAAhwMAAAAA&#10;" filled="f" strokecolor="white" strokeweight="1.25pt"/>
                <v:oval id="Oval 675" o:spid="_x0000_s1037" style="position:absolute;left:1061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rv5wgAA&#10;ANwAAAAPAAAAZHJzL2Rvd25yZXYueG1sRE9Ni8IwEL0L+x/CLHjTVA8i1SiyrLgIHnQVPY7N2NZt&#10;JiWJtf57Iyx4m8f7nOm8NZVoyPnSsoJBPwFBnFldcq5g/7vsjUH4gKyxskwKHuRhPvvoTDHV9s5b&#10;anYhFzGEfYoKihDqVEqfFWTQ921NHLmLdQZDhC6X2uE9hptKDpNkJA2WHBsKrOmroOxvdzMK8lW5&#10;+j4MNsfGVddHsz6fxsv9SanuZ7uYgAjUhrf43/2j4/xkCK9n4gV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mu/nCAAAA3AAAAA8AAAAAAAAAAAAAAAAAlwIAAGRycy9kb3du&#10;cmV2LnhtbFBLBQYAAAAABAAEAPUAAACGAwAAAAA=&#10;" filled="f" strokecolor="white" strokeweight="1.25pt"/>
                <v:oval id="Oval 676" o:spid="_x0000_s1038" style="position:absolute;left:1108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h5ixAAA&#10;ANwAAAAPAAAAZHJzL2Rvd25yZXYueG1sRE9Na8JAEL0X+h+WKXirGxVEYjYipaIIHmoVPY7ZMUmb&#10;nQ27a4z/vlso9DaP9znZojeN6Mj52rKC0TABQVxYXXOp4PC5ep2B8AFZY2OZFDzIwyJ/fsow1fbO&#10;H9TtQyliCPsUFVQhtKmUvqjIoB/aljhyV+sMhghdKbXDeww3jRwnyVQarDk2VNjSW0XF9/5mFJTr&#10;ev1+HO1OnWu+Ht32cp6tDmelBi/9cg4iUB/+xX/ujY7zkwn8PhMv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oeYsQAAADcAAAADwAAAAAAAAAAAAAAAACXAgAAZHJzL2Rv&#10;d25yZXYueG1sUEsFBgAAAAAEAAQA9QAAAIg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4YWxAAA&#10;ANwAAAAPAAAAZHJzL2Rvd25yZXYueG1sRE9Na8JAEL0X+h+WKXirG0VEYjYipaIIHmoVPY7ZMUmb&#10;nQ27a4z/vlso9DaP9znZojeN6Mj52rKC0TABQVxYXXOp4PC5ep2B8AFZY2OZFDzIwyJ/fsow1fbO&#10;H9TtQyliCPsUFVQhtKmUvqjIoB/aljhyV+sMhghdKbXDeww3jRwnyVQarDk2VNjSW0XF9/5mFJTr&#10;ev1+HO1OnWu+Ht32cp6tDmelBi/9cg4iUB/+xX/ujY7zkwn8PhMv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OGFsQAAADcAAAADwAAAAAAAAAAAAAAAACXAgAAZHJzL2Rv&#10;d25yZXYueG1sUEsFBgAAAAAEAAQA9QAAAIgDAAAAAA==&#10;" filled="f" strokecolor="white" strokeweight="1.25pt"/>
                <v:oval id="Oval 678" o:spid="_x0000_s1040" style="position:absolute;left:827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yONxAAA&#10;ANwAAAAPAAAAZHJzL2Rvd25yZXYueG1sRE9Na8JAEL0X+h+WKXirGwVFYjYipaIIHmoVPY7ZMUmb&#10;nQ27a4z/vlso9DaP9znZojeN6Mj52rKC0TABQVxYXXOp4PC5ep2B8AFZY2OZFDzIwyJ/fsow1fbO&#10;H9TtQyliCPsUFVQhtKmUvqjIoB/aljhyV+sMhghdKbXDeww3jRwnyVQarDk2VNjSW0XF9/5mFJTr&#10;ev1+HO1OnWu+Ht32cp6tDmelBi/9cg4iUB/+xX/ujY7zkwn8PhMv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8jjcQAAADcAAAADwAAAAAAAAAAAAAAAACXAgAAZHJzL2Rv&#10;d25yZXYueG1sUEsFBgAAAAAEAAQA9QAAAIgDAAAAAA==&#10;" filled="f" strokecolor="white" strokeweight="1.25pt"/>
                <v:oval id="Oval 679" o:spid="_x0000_s1041" style="position:absolute;left:874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b36xAAA&#10;ANwAAAAPAAAAZHJzL2Rvd25yZXYueG1sRE9La8JAEL4L/Q/LFHrTjT2EkLqKlIpS6KFWqcdpdprE&#10;ZmfD7prHv3eFgrf5+J6zWA2mER05X1tWMJ8lIIgLq2suFRy+NtMMhA/IGhvLpGAkD6vlw2SBubY9&#10;f1K3D6WIIexzVFCF0OZS+qIig35mW+LI/VpnMEToSqkd9jHcNPI5SVJpsObYUGFLrxUVf/uLUVBu&#10;6+3bcf7x3bnmPHbvP6dsczgp9fQ4rF9ABBrCXfzv3uk4P0nh9ky8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29+sQAAADcAAAADwAAAAAAAAAAAAAAAACXAgAAZHJzL2Rv&#10;d25yZXYueG1sUEsFBgAAAAAEAAQA9QAAAIgDAAAAAA==&#10;" filled="f" strokecolor="white" strokeweight="1.25pt"/>
                <v:oval id="Oval 680" o:spid="_x0000_s1042" style="position:absolute;left:920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RhhxAAA&#10;ANwAAAAPAAAAZHJzL2Rvd25yZXYueG1sRE9Na8JAEL0X+h+WKXirGz2oxGxESkURPNQqehyzY5I2&#10;Oxt21xj/fbdQ6G0e73OyRW8a0ZHztWUFo2ECgriwuuZSweFz9ToD4QOyxsYyKXiQh0X+/JRhqu2d&#10;P6jbh1LEEPYpKqhCaFMpfVGRQT+0LXHkrtYZDBG6UmqH9xhuGjlOkok0WHNsqLClt4qK7/3NKCjX&#10;9fr9ONqdOtd8Pbrt5TxbHc5KDV765RxEoD78i//cGx3nJ1P4fSZe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EYYcQAAADcAAAADwAAAAAAAAAAAAAAAACXAgAAZHJzL2Rv&#10;d25yZXYueG1sUEsFBgAAAAAEAAQA9QAAAIgDAAAAAA==&#10;" filled="f" strokecolor="white" strokeweight="1.25pt"/>
                <v:oval id="Oval 681" o:spid="_x0000_s1043" style="position:absolute;left:595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owTxgAA&#10;ANwAAAAPAAAAZHJzL2Rvd25yZXYueG1sRI9Ba8JAEIXvBf/DMkJvdaOHIqmrFFEUwYPWUo/T7DSJ&#10;ZmfD7hrjv+8cCr3N8N68981s0btGdRRi7dnAeJSBIi68rbk0cPpYv0xBxYRssfFMBh4UYTEfPM0w&#10;t/7OB+qOqVQSwjFHA1VKba51LCpyGEe+JRbtxweHSdZQahvwLuGu0ZMse9UOa5aGCltaVlRcjzdn&#10;oNzUm9XneP/Vheby6Hbf5+n6dDbmedi/v4FK1Kd/89/11gp+JrTyjEy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zowTxgAAANwAAAAPAAAAAAAAAAAAAAAAAJcCAABkcnMv&#10;ZG93bnJldi54bWxQSwUGAAAAAAQABAD1AAAAigMAAAAA&#10;" filled="f" strokecolor="white" strokeweight="1.25pt"/>
                <v:oval id="Oval 682" o:spid="_x0000_s1044" style="position:absolute;left:641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imIxAAA&#10;ANwAAAAPAAAAZHJzL2Rvd25yZXYueG1sRE9Na8JAEL0L/odlhN50Yw9FYzZSRLEUPNRa6nHMTpNo&#10;djbsbmP8925B6G0e73OyZW8a0ZHztWUF00kCgriwuuZSweFzM56B8AFZY2OZFNzIwzIfDjJMtb3y&#10;B3X7UIoYwj5FBVUIbSqlLyoy6Ce2JY7cj3UGQ4SulNrhNYabRj4nyYs0WHNsqLClVUXFZf9rFJTb&#10;erv+mu6+O9ecb9376TjbHI5KPY361wWIQH34Fz/cbzrOT+bw90y8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IpiMQAAADcAAAADwAAAAAAAAAAAAAAAACXAgAAZHJzL2Rv&#10;d25yZXYueG1sUEsFBgAAAAAEAAQA9QAAAIgDAAAAAA==&#10;" filled="f" strokecolor="white" strokeweight="1.25pt"/>
                <v:oval id="Oval 683" o:spid="_x0000_s1045" style="position:absolute;left:688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RbIxwAA&#10;ANwAAAAPAAAAZHJzL2Rvd25yZXYueG1sRI9Pa8JAEMXvhX6HZQq91U16KBJdRYpiKfRQ/6DHMTsm&#10;qdnZsLuN8dt3DgVvM7w37/1mOh9cq3oKsfFsIB9loIhLbxuuDOy2q5cxqJiQLbaeycCNIsxnjw9T&#10;LKy/8jf1m1QpCeFYoIE6pa7QOpY1OYwj3xGLdvbBYZI1VNoGvEq4a/Vrlr1phw1LQ40dvddUXja/&#10;zkC1btbLff516EP7c+s/T8fxanc05vlpWExAJRrS3fx//WEFPxd8eUYm0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GEWyMcAAADcAAAADwAAAAAAAAAAAAAAAACXAgAAZHJz&#10;L2Rvd25yZXYueG1sUEsFBgAAAAAEAAQA9QAAAIsD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bNTwwAA&#10;ANwAAAAPAAAAZHJzL2Rvd25yZXYueG1sRE9La8JAEL4L/odlBG+6SQ8iaVYppWIRPPgo9TjNTpO0&#10;2dmwu8b4711B8DYf33PyZW8a0ZHztWUF6TQBQVxYXXOp4HhYTeYgfEDW2FgmBVfysFwMBzlm2l54&#10;R90+lCKGsM9QQRVCm0npi4oM+qltiSP3a53BEKErpXZ4ieGmkS9JMpMGa44NFbb0XlHxvz8bBeW6&#10;Xn98pdvvzjV/127zc5qvjielxqP+7RVEoD48xQ/3p47z0xTu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LbNTwwAAANwAAAAPAAAAAAAAAAAAAAAAAJcCAABkcnMvZG93&#10;bnJldi54bWxQSwUGAAAAAAQABAD1AAAAhwMAAAAA&#10;" filled="f" strokecolor="white" strokeweight="1.25pt"/>
                <v:oval id="Oval 685" o:spid="_x0000_s1047" style="position:absolute;left:407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y0kwwAA&#10;ANwAAAAPAAAAZHJzL2Rvd25yZXYueG1sRE9Ni8IwEL0L+x/CCN40rQeRrlFkUVwWPOgq63FsxrZu&#10;MylJttZ/b4QFb/N4nzNbdKYWLTlfWVaQjhIQxLnVFRcKDt/r4RSED8gaa8uk4E4eFvO33gwzbW+8&#10;o3YfChFD2GeooAyhyaT0eUkG/cg2xJG7WGcwROgKqR3eYrip5ThJJtJgxbGhxIY+Ssp/939GQbGp&#10;Nqtjuv1pXX29t1/n03R9OCk16HfLdxCBuvAS/7s/dZyfjuH5TLx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/y0kwwAAANwAAAAPAAAAAAAAAAAAAAAAAJcCAABkcnMvZG93&#10;bnJldi54bWxQSwUGAAAAAAQABAD1AAAAhwMAAAAA&#10;" filled="f" strokecolor="white" strokeweight="1.25pt"/>
                <v:oval id="Oval 686" o:spid="_x0000_s1048" style="position:absolute;left:454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4i/xAAA&#10;ANwAAAAPAAAAZHJzL2Rvd25yZXYueG1sRE9Na8JAEL0X+h+WEbzVTRREUjehSEUpeKha6nGanSZp&#10;s7Nhdxvjv+8Kgrd5vM9ZFoNpRU/ON5YVpJMEBHFpdcOVguNh/bQA4QOyxtYyKbiQhyJ/fFhipu2Z&#10;36nfh0rEEPYZKqhD6DIpfVmTQT+xHXHkvq0zGCJ0ldQOzzHctHKaJHNpsOHYUGNHq5rK3/2fUVBt&#10;ms3rR7r77F37c+nfvk6L9fGk1Hg0vDyDCDSEu/jm3uo4P53B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OIv8QAAADcAAAADwAAAAAAAAAAAAAAAACXAgAAZHJzL2Rv&#10;d25yZXYueG1sUEsFBgAAAAAEAAQA9QAAAIgDAAAAAA==&#10;" filled="f" strokecolor="white" strokeweight="1.25pt"/>
                <v:oval id="Oval 687" o:spid="_x0000_s1049" style="position:absolute;left:500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hDLxAAA&#10;ANwAAAAPAAAAZHJzL2Rvd25yZXYueG1sRE9Na8JAEL0X+h+WEbzVTUREUjehSEUpeKha6nGanSZp&#10;s7Nhdxvjv+8Kgrd5vM9ZFoNpRU/ON5YVpJMEBHFpdcOVguNh/bQA4QOyxtYyKbiQhyJ/fFhipu2Z&#10;36nfh0rEEPYZKqhD6DIpfVmTQT+xHXHkvq0zGCJ0ldQOzzHctHKaJHNpsOHYUGNHq5rK3/2fUVBt&#10;ms3rR7r77F37c+nfvk6L9fGk1Hg0vDyDCDSEu/jm3uo4P53B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oQy8QAAADcAAAADwAAAAAAAAAAAAAAAACXAgAAZHJzL2Rv&#10;d25yZXYueG1sUEsFBgAAAAAEAAQA9QAAAIg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rVQxAAA&#10;ANwAAAAPAAAAZHJzL2Rvd25yZXYueG1sRE9Na8JAEL0X+h+WEbzVTQRFUjehSEUpeKha6nGanSZp&#10;s7Nhdxvjv+8Kgrd5vM9ZFoNpRU/ON5YVpJMEBHFpdcOVguNh/bQA4QOyxtYyKbiQhyJ/fFhipu2Z&#10;36nfh0rEEPYZKqhD6DIpfVmTQT+xHXHkvq0zGCJ0ldQOzzHctHKaJHNpsOHYUGNHq5rK3/2fUVBt&#10;ms3rR7r77F37c+nfvk6L9fGk1Hg0vDyDCDSEu/jm3uo4P53B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a1UMQAAADcAAAADwAAAAAAAAAAAAAAAACXAgAAZHJzL2Rv&#10;d25yZXYueG1sUEsFBgAAAAAEAAQA9QAAAIgDAAAAAA==&#10;" filled="f" strokecolor="white" strokeweight="1.25pt"/>
                <v:oval id="Oval 689" o:spid="_x0000_s1051" style="position:absolute;left:805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CsnxAAA&#10;ANwAAAAPAAAAZHJzL2Rvd25yZXYueG1sRE9Na8JAEL0X+h+WEbzVTXoQSbMJpSiK0EOtUo/T7DRJ&#10;m50Nu2uM/94VCt7m8T4nL0fTiYGcby0rSGcJCOLK6pZrBfvP1dMChA/IGjvLpOBCHsri8SHHTNsz&#10;f9CwC7WIIewzVNCE0GdS+qohg35me+LI/VhnMEToaqkdnmO46eRzksylwZZjQ4M9vTVU/e1ORkG9&#10;btfLQ/r+Nbju9zJsv4+L1f6o1HQyvr6ACDSGu/jfvdFxfjqH2zPxAl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QrJ8QAAADcAAAADwAAAAAAAAAAAAAAAACXAgAAZHJzL2Rv&#10;d25yZXYueG1sUEsFBgAAAAAEAAQA9QAAAIgDAAAAAA==&#10;" filled="f" strokecolor="white" strokeweight="1.25pt"/>
                <v:oval id="Oval 690" o:spid="_x0000_s1052" style="position:absolute;left:61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I68xAAA&#10;ANwAAAAPAAAAZHJzL2Rvd25yZXYueG1sRE9Na8JAEL0X+h+WEbzVTTyopG5CkYpS8FC11OM0O03S&#10;ZmfD7jbGf98VBG/zeJ+zLAbTip6cbywrSCcJCOLS6oYrBcfD+mkBwgdkja1lUnAhD0X++LDETNsz&#10;v1O/D5WIIewzVFCH0GVS+rImg35iO+LIfVtnMEToKqkdnmO4aeU0SWbSYMOxocaOVjWVv/s/o6Da&#10;NJvXj3T32bv259K/fZ0W6+NJqfFoeHkGEWgId/HNvdVxfjqH6zPxAp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4iOvMQAAADcAAAADwAAAAAAAAAAAAAAAACXAgAAZHJzL2Rv&#10;d25yZXYueG1sUEsFBgAAAAAEAAQA9QAAAIgDAAAAAA==&#10;" filled="f" strokecolor="white" strokeweight="1.25pt"/>
                <v:oval id="Oval 691" o:spid="_x0000_s1053" style="position:absolute;left:665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xrOxwAA&#10;ANwAAAAPAAAAZHJzL2Rvd25yZXYueG1sRI9Pa8JAEMXvhX6HZQq91U16KBJdRYpiKfRQ/6DHMTsm&#10;qdnZsLuN8dt3DgVvM7w37/1mOh9cq3oKsfFsIB9loIhLbxuuDOy2q5cxqJiQLbaeycCNIsxnjw9T&#10;LKy/8jf1m1QpCeFYoIE6pa7QOpY1OYwj3xGLdvbBYZI1VNoGvEq4a/Vrlr1phw1LQ40dvddUXja/&#10;zkC1btbLff516EP7c+s/T8fxanc05vlpWExAJRrS3fx//WEFPxdaeUYm0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hcazscAAADcAAAADwAAAAAAAAAAAAAAAACXAgAAZHJz&#10;L2Rvd25yZXYueG1sUEsFBgAAAAAEAAQA9QAAAIsDAAAAAA==&#10;" filled="f" strokecolor="white" strokeweight="1.25pt"/>
                <v:oval id="Oval 692" o:spid="_x0000_s1054" style="position:absolute;left:712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79VxAAA&#10;ANwAAAAPAAAAZHJzL2Rvd25yZXYueG1sRE9Na8JAEL0L/Q/LFLzpJh5EUzehlIpS8FC11OM0O03S&#10;ZmfD7jbGf+8WBG/zeJ+zKgbTip6cbywrSKcJCOLS6oYrBcfDerIA4QOyxtYyKbiQhyJ/GK0w0/bM&#10;79TvQyViCPsMFdQhdJmUvqzJoJ/ajjhy39YZDBG6SmqH5xhuWjlLkrk02HBsqLGjl5rK3/2fUVBt&#10;ms3rR7r77F37c+nfvk6L9fGk1PhxeH4CEWgId/HNvdVxfrqE/2fiBTK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u/VcQAAADcAAAADwAAAAAAAAAAAAAAAACXAgAAZHJzL2Rv&#10;d25yZXYueG1sUEsFBgAAAAAEAAQA9QAAAIgDAAAAAA==&#10;" filled="f" strokecolor="white" strokeweight="1.25pt"/>
                <v:oval id="Oval 693" o:spid="_x0000_s1055" style="position:absolute;left:758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dx1xgAA&#10;ANwAAAAPAAAAZHJzL2Rvd25yZXYueG1sRI9Ba8JAEIXvhf6HZQre6kYPIqmriFQsBQ9apR7H7JhE&#10;s7Nhdxvjv+8cCr3N8N68981s0btGdRRi7dnAaJiBIi68rbk0cPhav05BxYRssfFMBh4UYTF/fpph&#10;bv2dd9TtU6kkhGOOBqqU2lzrWFTkMA59SyzaxQeHSdZQahvwLuGu0eMsm2iHNUtDhS2tKipu+x9n&#10;oNzUm/fjaPvdheb66D7Pp+n6cDJm8NIv30Al6tO/+e/6wwr+WPDlGZlAz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Ddx1xgAAANwAAAAPAAAAAAAAAAAAAAAAAJcCAABkcnMv&#10;ZG93bnJldi54bWxQSwUGAAAAAAQABAD1AAAAigMAAAAA&#10;" filled="f" strokecolor="white" strokeweight="1.25pt"/>
                <v:oval id="Oval 694" o:spid="_x0000_s1056" style="position:absolute;left:431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QXnuwwAA&#10;ANwAAAAPAAAAZHJzL2Rvd25yZXYueG1sRE9Ni8IwEL0L+x/CCN40rQeRrlFkUVwWPOgq63FsxrZu&#10;MylJttZ/b4QFb/N4nzNbdKYWLTlfWVaQjhIQxLnVFRcKDt/r4RSED8gaa8uk4E4eFvO33gwzbW+8&#10;o3YfChFD2GeooAyhyaT0eUkG/cg2xJG7WGcwROgKqR3eYrip5ThJJtJgxbGhxIY+Ssp/939GQbGp&#10;Nqtjuv1pXX29t1/n03R9OCk16HfLdxCBuvAS/7s/dZw/TuH5TLx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QXnuwwAAANwAAAAPAAAAAAAAAAAAAAAAAJcCAABkcnMvZG93&#10;bnJldi54bWxQSwUGAAAAAAQABAD1AAAAhwMAAAAA&#10;" filled="f" strokecolor="white" strokeweight="1.25pt"/>
                <v:oval id="Oval 695" o:spid="_x0000_s1057" style="position:absolute;left:478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+eZwwAA&#10;ANwAAAAPAAAAZHJzL2Rvd25yZXYueG1sRE9Na8JAEL0L/Q/LCN50Yw4iaVYpRbEIHrRKPU6z0yRt&#10;djbsrjH+e1coeJvH+5x82ZtGdOR8bVnBdJKAIC6srrlUcPxcj+cgfEDW2FgmBTfysFy8DHLMtL3y&#10;nrpDKEUMYZ+hgiqENpPSFxUZ9BPbEkfuxzqDIUJXSu3wGsNNI9MkmUmDNceGClt6r6j4O1yMgnJT&#10;b1an6e6rc83vrdt+n+fr41mp0bB/ewURqA9P8b/7Q8f5aQqPZ+IF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+eZwwAAANwAAAAPAAAAAAAAAAAAAAAAAJcCAABkcnMvZG93&#10;bnJldi54bWxQSwUGAAAAAAQABAD1AAAAhwMAAAAA&#10;" filled="f" strokecolor="white" strokeweight="1.25pt"/>
                <v:oval id="Oval 696" o:spid="_x0000_s1058" style="position:absolute;left:524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0ICxAAA&#10;ANwAAAAPAAAAZHJzL2Rvd25yZXYueG1sRE9Na8JAEL0X/A/LCL3VjRZEYjZSpGIpeKhG9DjNTpPU&#10;7GzY3cb477uFgrd5vM/JVoNpRU/ON5YVTCcJCOLS6oYrBcVh87QA4QOyxtYyKbiRh1U+esgw1fbK&#10;H9TvQyViCPsUFdQhdKmUvqzJoJ/YjjhyX9YZDBG6SmqH1xhuWjlLkrk02HBsqLGjdU3lZf9jFFTb&#10;Zvt6nO5OvWu/b/3753mxKc5KPY6HlyWIQEO4i//dbzrOnz3D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9CAsQAAADcAAAADwAAAAAAAAAAAAAAAACXAgAAZHJzL2Rv&#10;d25yZXYueG1sUEsFBgAAAAAEAAQA9QAAAIgD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tp2xAAA&#10;ANwAAAAPAAAAZHJzL2Rvd25yZXYueG1sRE9Na8JAEL0X/A/LCL3VjVJEYjZSpGIpeKhG9DjNTpPU&#10;7GzY3cb477uFgrd5vM/JVoNpRU/ON5YVTCcJCOLS6oYrBcVh87QA4QOyxtYyKbiRh1U+esgw1fbK&#10;H9TvQyViCPsUFdQhdKmUvqzJoJ/YjjhyX9YZDBG6SmqH1xhuWjlLkrk02HBsqLGjdU3lZf9jFFTb&#10;Zvt6nO5OvWu/b/3753mxKc5KPY6HlyWIQEO4i//dbzrOnz3D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badsQAAADcAAAADwAAAAAAAAAAAAAAAACXAgAAZHJzL2Rv&#10;d25yZXYueG1sUEsFBgAAAAAEAAQA9QAAAIg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n/txAAA&#10;ANwAAAAPAAAAZHJzL2Rvd25yZXYueG1sRE9Na8JAEL0X/A/LCL3VjUJFYjZSpGIpeKhG9DjNTpPU&#10;7GzY3cb477uFgrd5vM/JVoNpRU/ON5YVTCcJCOLS6oYrBcVh87QA4QOyxtYyKbiRh1U+esgw1fbK&#10;H9TvQyViCPsUFdQhdKmUvqzJoJ/YjjhyX9YZDBG6SmqH1xhuWjlLkrk02HBsqLGjdU3lZf9jFFTb&#10;Zvt6nO5OvWu/b/3753mxKc5KPY6HlyWIQEO4i//dbzrOnz3D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p/7cQAAADcAAAADwAAAAAAAAAAAAAAAACX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OGawgAA&#10;ANwAAAAPAAAAZHJzL2Rvd25yZXYueG1sRE9Ni8IwEL0L/ocwgjdN9SDSNYosK4rgQddFj2Mztt1t&#10;JiWJtf57Iyx4m8f7nNmiNZVoyPnSsoLRMAFBnFldcq7g+L0aTEH4gKyxskwKHuRhMe92Zphqe+c9&#10;NYeQixjCPkUFRQh1KqXPCjLoh7YmjtzVOoMhQpdL7fAew00lx0kykQZLjg0F1vRZUPZ3uBkF+bpc&#10;f/2MdqfGVb+PZns5T1fHs1L9Xrv8ABGoDW/xv3uj4/zxBF7PxAv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o4ZrCAAAA3AAAAA8AAAAAAAAAAAAAAAAAlwIAAGRycy9kb3du&#10;cmV2LnhtbFBLBQYAAAAABAAEAPUAAACGAw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EQBxAAA&#10;ANwAAAAPAAAAZHJzL2Rvd25yZXYueG1sRE9Na8JAEL0X/A/LCL3VjR6qxGykSMVS8FCN6HGanSap&#10;2dmwu43x33cLBW/zeJ+TrQbTip6cbywrmE4SEMSl1Q1XCorD5mkBwgdkja1lUnAjD6t89JBhqu2V&#10;P6jfh0rEEPYpKqhD6FIpfVmTQT+xHXHkvqwzGCJ0ldQOrzHctHKWJM/SYMOxocaO1jWVl/2PUVBt&#10;m+3rcbo79a79vvXvn+fFpjgr9TgeXpYgAg3hLv53v+k4fzaHv2fiB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REAcQAAADcAAAADwAAAAAAAAAAAAAAAACXAgAAZHJzL2Rv&#10;d25yZXYueG1sUEsFBgAAAAAEAAQA9QAAAIgDAAAAAA==&#10;" filled="f" strokecolor="white" strokeweight="1.25pt"/>
                <v:oval id="Oval 701" o:spid="_x0000_s1063" style="position:absolute;left:1180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9BzxgAA&#10;ANwAAAAPAAAAZHJzL2Rvd25yZXYueG1sRI9Ba8JAEIXvhf6HZQre6kYPIqmriFQsBQ9apR7H7JhE&#10;s7Nhdxvjv+8cCr3N8N68981s0btGdRRi7dnAaJiBIi68rbk0cPhav05BxYRssfFMBh4UYTF/fpph&#10;bv2dd9TtU6kkhGOOBqqU2lzrWFTkMA59SyzaxQeHSdZQahvwLuGu0eMsm2iHNUtDhS2tKipu+x9n&#10;oNzUm/fjaPvdheb66D7Pp+n6cDJm8NIv30Al6tO/+e/6wwr+WGjlGZlAz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e9BzxgAAANwAAAAPAAAAAAAAAAAAAAAAAJcCAABkcnMv&#10;ZG93bnJldi54bWxQSwUGAAAAAAQABAD1AAAAigMAAAAA&#10;" filled="f" strokecolor="white" strokeweight="1.25pt"/>
                <v:oval id="Oval 702" o:spid="_x0000_s1064" style="position:absolute;left:1226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3XoxAAA&#10;ANwAAAAPAAAAZHJzL2Rvd25yZXYueG1sRE9Na8JAEL0L/Q/LFHrTjR6KptlIKYpS8KBNqcdpdpqk&#10;zc6G3W2M/94VBG/zeJ+TLQfTip6cbywrmE4SEMSl1Q1XCoqP9XgOwgdkja1lUnAmD8v8YZRhqu2J&#10;99QfQiViCPsUFdQhdKmUvqzJoJ/YjjhyP9YZDBG6SmqHpxhuWjlLkmdpsOHYUGNHbzWVf4d/o6Da&#10;NJvV53T31bv299y/fx/n6+Ko1NPj8PoCItAQ7uKbe6vj/NkCrs/EC2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d16MQAAADcAAAADwAAAAAAAAAAAAAAAACXAgAAZHJzL2Rv&#10;d25yZXYueG1sUEsFBgAAAAAEAAQA9QAAAIgDAAAAAA==&#10;" filled="f" strokecolor="white" strokeweight="1.25pt"/>
                <v:oval id="Oval 703" o:spid="_x0000_s1065" style="position:absolute;left:1273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EqoxgAA&#10;ANwAAAAPAAAAZHJzL2Rvd25yZXYueG1sRI9Ba8JAEIXvBf/DMkJvdaOFItFVpCiWQg+1Fj2O2TGJ&#10;zc6G3W2M/75zKHib4b1575v5sneN6ijE2rOB8SgDRVx4W3NpYP+1eZqCignZYuOZDNwownIxeJhj&#10;bv2VP6nbpVJJCMccDVQptbnWsajIYRz5lli0sw8Ok6yh1DbgVcJdoydZ9qId1iwNFbb0WlHxs/t1&#10;BsptvV1/jz8OXWgut+79dJxu9kdjHof9agYqUZ/u5v/rNyv4z4Ivz8gE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EqoxgAAANwAAAAPAAAAAAAAAAAAAAAAAJcCAABkcnMv&#10;ZG93bnJldi54bWxQSwUGAAAAAAQABAD1AAAAigMAAAAA&#10;" filled="f" strokecolor="white" strokeweight="1.25pt"/>
                <v:oval id="Oval 704" o:spid="_x0000_s1066" style="position:absolute;left:1319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O8zxAAA&#10;ANwAAAAPAAAAZHJzL2Rvd25yZXYueG1sRE9Na8JAEL0X+h+WEbzVTRREUjehSEUpeKha6nGanSZp&#10;s7Nhdxvjv+8Kgrd5vM9ZFoNpRU/ON5YVpJMEBHFpdcOVguNh/bQA4QOyxtYyKbiQhyJ/fFhipu2Z&#10;36nfh0rEEPYZKqhD6DIpfVmTQT+xHXHkvq0zGCJ0ldQOzzHctHKaJHNpsOHYUGNHq5rK3/2fUVBt&#10;ms3rR7r77F37c+nfvk6L9fGk1Hg0vDyDCDSEu/jm3uo4f5bC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jvM8QAAADcAAAADwAAAAAAAAAAAAAAAACXAgAAZHJzL2Rv&#10;d25yZXYueG1sUEsFBgAAAAAEAAQA9QAAAIgDAAAAAA==&#10;" filled="f" strokecolor="white" strokeweight="1.25pt"/>
                <v:oval id="Oval 705" o:spid="_x0000_s1067" style="position:absolute;left:992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nFExAAA&#10;ANwAAAAPAAAAZHJzL2Rvd25yZXYueG1sRE9Na8JAEL0X/A/LCL3VjRZEYjZSpGIpeKhG9DjNTpPU&#10;7GzY3cb477uFgrd5vM/JVoNpRU/ON5YVTCcJCOLS6oYrBcVh87QA4QOyxtYyKbiRh1U+esgw1fbK&#10;H9TvQyViCPsUFdQhdKmUvqzJoJ/YjjhyX9YZDBG6SmqH1xhuWjlLkrk02HBsqLGjdU3lZf9jFFTb&#10;Zvt6nO5OvWu/b/3753mxKc5KPY6HlyWIQEO4i//dbzrOf57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pxRMQAAADcAAAADwAAAAAAAAAAAAAAAACXAgAAZHJzL2Rv&#10;d25yZXYueG1sUEsFBgAAAAAEAAQA9QAAAIg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tTfxAAA&#10;ANwAAAAPAAAAZHJzL2Rvd25yZXYueG1sRE9Na8JAEL0X/A/LCL3VjRVEYjZSpGIpeKhG9DjNTpPU&#10;7GzY3cb477uFgrd5vM/JVoNpRU/ON5YVTCcJCOLS6oYrBcVh87QA4QOyxtYyKbiRh1U+esgw1fbK&#10;H9TvQyViCPsUFdQhdKmUvqzJoJ/YjjhyX9YZDBG6SmqH1xhuWvmcJHNpsOHYUGNH65rKy/7HKKi2&#10;zfb1ON2detd+3/r3z/NiU5yVehwPL0sQgYZwF/+733ScP5v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bU38QAAADcAAAADwAAAAAAAAAAAAAAAACXAgAAZHJzL2Rv&#10;d25yZXYueG1sUEsFBgAAAAAEAAQA9QAAAIgDAAAAAA==&#10;" filled="f" strokecolor="white" strokeweight="1.25pt"/>
                <v:oval id="Oval 707" o:spid="_x0000_s1069" style="position:absolute;left:1085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0yrwwAA&#10;ANwAAAAPAAAAZHJzL2Rvd25yZXYueG1sRE9NawIxEL0L/Q9hCt40qxaR1SilVBShB62ix3Ez3d12&#10;M1mSuK7/3ghCb/N4nzNbtKYSDTlfWlYw6CcgiDOrS84V7L+XvQkIH5A1VpZJwY08LOYvnRmm2l55&#10;S80u5CKGsE9RQRFCnUrps4IM+r6tiSP3Y53BEKHLpXZ4jeGmksMkGUuDJceGAmv6KCj7212MgnxV&#10;rj4Pg69j46rfW7M5nybL/Ump7mv7PgURqA3/4qd7reP80Rs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70yrwwAAANwAAAAPAAAAAAAAAAAAAAAAAJcCAABkcnMvZG93&#10;bnJldi54bWxQSwUGAAAAAAQABAD1AAAAhwMAAAAA&#10;" filled="f" strokecolor="white" strokeweight="1.25pt"/>
                <v:oval id="Oval 708" o:spid="_x0000_s1070" style="position:absolute;left:1132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+kwwwAA&#10;ANwAAAAPAAAAZHJzL2Rvd25yZXYueG1sRE9NawIxEL0L/Q9hCt40q1KR1SilVBShB62ix3Ez3d12&#10;M1mSuK7/3ghCb/N4nzNbtKYSDTlfWlYw6CcgiDOrS84V7L+XvQkIH5A1VpZJwY08LOYvnRmm2l55&#10;S80u5CKGsE9RQRFCnUrps4IM+r6tiSP3Y53BEKHLpXZ4jeGmksMkGUuDJceGAmv6KCj7212MgnxV&#10;rj4Pg69j46rfW7M5nybL/Ump7mv7PgURqA3/4qd7reP80Rs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o+kwwwAAANwAAAAPAAAAAAAAAAAAAAAAAJcCAABkcnMvZG93&#10;bnJldi54bWxQSwUGAAAAAAQABAD1AAAAhwMAAAAA&#10;" filled="f" strokecolor="white" strokeweight="1.25pt"/>
                <v:oval id="Oval 709" o:spid="_x0000_s1071" style="position:absolute;left:944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XdHxAAA&#10;ANwAAAAPAAAAZHJzL2Rvd25yZXYueG1sRE9La8JAEL4X/A/LCL3VjRVEYjZSpKIIHuoDPU6z0yQ1&#10;Oxt2tzH++26h4G0+vudki940oiPna8sKxqMEBHFhdc2lguNh9TID4QOyxsYyKbiTh0U+eMow1fbG&#10;H9TtQyliCPsUFVQhtKmUvqjIoB/ZljhyX9YZDBG6UmqHtxhuGvmaJFNpsObYUGFLy4qK6/7HKCjX&#10;9fr9NN6dO9d837vt52W2Ol6Ueh72b3MQgfrwEP+7NzrOn0zh75l4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3F3R8QAAADcAAAADwAAAAAAAAAAAAAAAACXAgAAZHJzL2Rv&#10;d25yZXYueG1sUEsFBgAAAAAEAAQA9QAAAIgD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dLcwwAA&#10;ANwAAAAPAAAAZHJzL2Rvd25yZXYueG1sRE9NawIxEL0L/Q9hCt40q0KV1SilVBShB62ix3Ez3d12&#10;M1mSuK7/3ghCb/N4nzNbtKYSDTlfWlYw6CcgiDOrS84V7L+XvQkIH5A1VpZJwY08LOYvnRmm2l55&#10;S80u5CKGsE9RQRFCnUrps4IM+r6tiSP3Y53BEKHLpXZ4jeGmksMkeZMGS44NBdb0UVD2t7sYBfmq&#10;XH0eBl/HxlW/t2ZzPk2W+5NS3df2fQoiUBv+xU/3Wsf5ozE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dLcwwAAANwAAAAPAAAAAAAAAAAAAAAAAJcCAABkcnMvZG93&#10;bnJldi54bWxQSwUGAAAAAAQABAD1AAAAhwMAAAAA&#10;" filled="f" strokecolor="white" strokeweight="1.25pt"/>
                <v:oval id="Oval 711" o:spid="_x0000_s1073" style="position:absolute;left:85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kauxgAA&#10;ANwAAAAPAAAAZHJzL2Rvd25yZXYueG1sRI9Ba8JAEIXvBf/DMkJvdaOFItFVpCiWQg+1Fj2O2TGJ&#10;zc6G3W2M/75zKHib4b1575v5sneN6ijE2rOB8SgDRVx4W3NpYP+1eZqCignZYuOZDNwownIxeJhj&#10;bv2VP6nbpVJJCMccDVQptbnWsajIYRz5lli0sw8Ok6yh1DbgVcJdoydZ9qId1iwNFbb0WlHxs/t1&#10;BsptvV1/jz8OXWgut+79dJxu9kdjHof9agYqUZ/u5v/rNyv4z0Irz8gE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okauxgAAANwAAAAPAAAAAAAAAAAAAAAAAJcCAABkcnMv&#10;ZG93bnJldi54bWxQSwUGAAAAAAQABAD1AAAAigMAAAAA&#10;" filled="f" strokecolor="white" strokeweight="1.25pt"/>
                <v:oval id="Oval 712" o:spid="_x0000_s1074" style="position:absolute;left:359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7uM1wwAA&#10;ANwAAAAPAAAAZHJzL2Rvd25yZXYueG1sRE9NawIxEL0L/Q9hCt40q0Kxq1FKqShCD1pFj+Nmurvt&#10;ZrIkcV3/vREEb/N4nzOdt6YSDTlfWlYw6CcgiDOrS84V7H4WvTEIH5A1VpZJwZU8zGcvnSmm2l54&#10;Q8025CKGsE9RQRFCnUrps4IM+r6tiSP3a53BEKHLpXZ4ieGmksMkeZMGS44NBdb0WVD2vz0bBfmy&#10;XH7tB9+HxlV/12Z9Oo4Xu6NS3df2YwIiUBue4od7peP80Tv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7uM1wwAAANwAAAAPAAAAAAAAAAAAAAAAAJcCAABkcnMvZG93&#10;bnJldi54bWxQSwUGAAAAAAQABAD1AAAAhwMAAAAA&#10;" filled="f" strokecolor="white" strokeweight="1.25pt"/>
                <v:oval id="Oval 713" o:spid="_x0000_s1075" style="position:absolute;left:173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jnVxgAA&#10;ANwAAAAPAAAAZHJzL2Rvd25yZXYueG1sRI9Ba8JAEIXvBf/DMkJvdaOUItFVpCiWQg+1Fj2O2TGJ&#10;zc6G3W2M/75zKHib4b1575v5sneN6ijE2rOB8SgDRVx4W3NpYP+1eZqCignZYuOZDNwownIxeJhj&#10;bv2VP6nbpVJJCMccDVQptbnWsajIYRz5lli0sw8Ok6yh1DbgVcJdoydZ9qId1iwNFbb0WlHxs/t1&#10;BsptvV1/jz8OXWgut+79dJxu9kdjHof9agYqUZ/u5v/rNyv4z4Ivz8gE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0jnVxgAAANwAAAAPAAAAAAAAAAAAAAAAAJcCAABkcnMv&#10;ZG93bnJldi54bWxQSwUGAAAAAAQABAD1AAAAigMAAAAA&#10;" filled="f" strokecolor="white" strokeweight="1.25pt"/>
                <v:oval id="Oval 714" o:spid="_x0000_s1076" style="position:absolute;left:266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pxOxAAA&#10;ANwAAAAPAAAAZHJzL2Rvd25yZXYueG1sRE9Na8JAEL0X+h+WEbzVTUREUjehSEUpeKha6nGanSZp&#10;s7Nhdxvjv+8Kgrd5vM9ZFoNpRU/ON5YVpJMEBHFpdcOVguNh/bQA4QOyxtYyKbiQhyJ/fFhipu2Z&#10;36nfh0rEEPYZKqhD6DIpfVmTQT+xHXHkvq0zGCJ0ldQOzzHctHKaJHNpsOHYUGNHq5rK3/2fUVBt&#10;ms3rR7r77F37c+nfvk6L9fGk1Hg0vDyDCDSEu/jm3uo4f5bC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6cTsQAAADcAAAADwAAAAAAAAAAAAAAAACXAgAAZHJzL2Rv&#10;d25yZXYueG1sUEsFBgAAAAAEAAQA9QAAAIg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AI5xAAA&#10;ANwAAAAPAAAAZHJzL2Rvd25yZXYueG1sRE9Na8JAEL0X/A/LCL3VjVJEYjZSpGIpeKhG9DjNTpPU&#10;7GzY3cb477uFgrd5vM/JVoNpRU/ON5YVTCcJCOLS6oYrBcVh87QA4QOyxtYyKbiRh1U+esgw1fbK&#10;H9TvQyViCPsUFdQhdKmUvqzJoJ/YjjhyX9YZDBG6SmqH1xhuWjlLkrk02HBsqLGjdU3lZf9jFFTb&#10;Zvt6nO5OvWu/b/3753mxKc5KPY6HlyWIQEO4i//dbzrOf57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wCOcQAAADcAAAADwAAAAAAAAAAAAAAAACXAgAAZHJzL2Rv&#10;d25yZXYueG1sUEsFBgAAAAAEAAQA9QAAAIg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KeiwwAA&#10;ANwAAAAPAAAAZHJzL2Rvd25yZXYueG1sRE9NawIxEL0L/Q9hCt40qxaR1SilVBShB62ix3Ez3d12&#10;M1mSuK7/3ghCb/N4nzNbtKYSDTlfWlYw6CcgiDOrS84V7L+XvQkIH5A1VpZJwY08LOYvnRmm2l55&#10;S80u5CKGsE9RQRFCnUrps4IM+r6tiSP3Y53BEKHLpXZ4jeGmksMkGUuDJceGAmv6KCj7212MgnxV&#10;rj4Pg69j46rfW7M5nybL/Ump7mv7PgURqA3/4qd7reP8txE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AKeiwwAAANwAAAAPAAAAAAAAAAAAAAAAAJcCAABkcnMvZG93&#10;bnJldi54bWxQSwUGAAAAAAQABAD1AAAAhwMAAAAA&#10;" filled="f" strokecolor="white" strokeweight="1.25pt"/>
                <v:oval id="Oval 717" o:spid="_x0000_s1079" style="position:absolute;left:15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T/WxAAA&#10;ANwAAAAPAAAAZHJzL2Rvd25yZXYueG1sRE9Na8JAEL0X/A/LCL3VjUVEYjZSpGIpeKhG9DjNTpPU&#10;7GzY3cb477uFgrd5vM/JVoNpRU/ON5YVTCcJCOLS6oYrBcVh87QA4QOyxtYyKbiRh1U+esgw1fbK&#10;H9TvQyViCPsUFdQhdKmUvqzJoJ/YjjhyX9YZDBG6SmqH1xhuWvmcJHNpsOHYUGNH65rKy/7HKKi2&#10;zfb1ON2detd+3/r3z/NiU5yVehwPL0sQgYZwF/+733ScP5v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k/1sQAAADcAAAADwAAAAAAAAAAAAAAAACXAgAAZHJzL2Rv&#10;d25yZXYueG1sUEsFBgAAAAAEAAQA9QAAAIgDAAAAAA==&#10;" filled="f" strokecolor="white" strokeweight="1.25pt"/>
                <v:oval id="Oval 718" o:spid="_x0000_s1080" style="position:absolute;left:197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ZpNwwAA&#10;ANwAAAAPAAAAZHJzL2Rvd25yZXYueG1sRE9NawIxEL0L/Q9hCt40q1iR1SilVBShB62ix3Ez3d12&#10;M1mSuK7/3ghCb/N4nzNbtKYSDTlfWlYw6CcgiDOrS84V7L+XvQkIH5A1VpZJwY08LOYvnRmm2l55&#10;S80u5CKGsE9RQRFCnUrps4IM+r6tiSP3Y53BEKHLpXZ4jeGmksMkGUuDJceGAmv6KCj7212MgnxV&#10;rj4Pg69j46rfW7M5nybL/Ump7mv7PgURqA3/4qd7reP80Rs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ZpNwwAAANwAAAAPAAAAAAAAAAAAAAAAAJcCAABkcnMvZG93&#10;bnJldi54bWxQSwUGAAAAAAQABAD1AAAAhwMAAAAA&#10;" filled="f" strokecolor="white" strokeweight="1.25pt"/>
                <v:oval id="Oval 719" o:spid="_x0000_s1081" style="position:absolute;left:244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wQ6xAAA&#10;ANwAAAAPAAAAZHJzL2Rvd25yZXYueG1sRE9La8JAEL4X/A/LCL3VjUVEYjZSpKIIHuoDPU6z0yQ1&#10;Oxt2tzH++26h4G0+vudki940oiPna8sKxqMEBHFhdc2lguNh9TID4QOyxsYyKbiTh0U+eMow1fbG&#10;H9TtQyliCPsUFVQhtKmUvqjIoB/ZljhyX9YZDBG6UmqHtxhuGvmaJFNpsObYUGFLy4qK6/7HKCjX&#10;9fr9NN6dO9d837vt52W2Ol6Ueh72b3MQgfrwEP+7NzrOn0zh75l4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3cEOsQAAADcAAAADwAAAAAAAAAAAAAAAACXAgAAZHJzL2Rv&#10;d25yZXYueG1sUEsFBgAAAAAEAAQA9QAAAIgDAAAAAA==&#10;" filled="f" strokecolor="white" strokeweight="1.25pt"/>
                <v:oval id="Oval 720" o:spid="_x0000_s1082" style="position:absolute;left:290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6GhwwAA&#10;ANwAAAAPAAAAZHJzL2Rvd25yZXYueG1sRE9NawIxEL0L/Q9hCt40q0iV1SilVBShB62ix3Ez3d12&#10;M1mSuK7/3ghCb/N4nzNbtKYSDTlfWlYw6CcgiDOrS84V7L+XvQkIH5A1VpZJwY08LOYvnRmm2l55&#10;S80u5CKGsE9RQRFCnUrps4IM+r6tiSP3Y53BEKHLpXZ4jeGmksMkeZMGS44NBdb0UVD2t7sYBfmq&#10;XH0eBl/HxlW/t2ZzPk2W+5NS3df2fQoiUBv+xU/3Wsf5ozE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O6GhwwAAANwAAAAPAAAAAAAAAAAAAAAAAJcCAABkcnMvZG93&#10;bnJldi54bWxQSwUGAAAAAAQABAD1AAAAhwMAAAAA&#10;" filled="f" strokecolor="white" strokeweight="1.25pt"/>
                <v:oval id="Oval 721" o:spid="_x0000_s1083" style="position:absolute;left:10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DXTxgAA&#10;ANwAAAAPAAAAZHJzL2Rvd25yZXYueG1sRI9Ba8JAEIXvBf/DMkJvdaOUItFVpCiWQg+1Fj2O2TGJ&#10;zc6G3W2M/75zKHib4b1575v5sneN6ijE2rOB8SgDRVx4W3NpYP+1eZqCignZYuOZDNwownIxeJhj&#10;bv2VP6nbpVJJCMccDVQptbnWsajIYRz5lli0sw8Ok6yh1DbgVcJdoydZ9qId1iwNFbb0WlHxs/t1&#10;BsptvV1/jz8OXWgut+79dJxu9kdjHof9agYqUZ/u5v/rNyv4z0Irz8gE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pDXTxgAAANwAAAAPAAAAAAAAAAAAAAAAAJcCAABkcnMv&#10;ZG93bnJldi54bWxQSwUGAAAAAAQABAD1AAAAigMAAAAA&#10;" filled="f" strokecolor="white" strokeweight="1.25pt"/>
                <v:oval id="Oval 722" o:spid="_x0000_s1084" style="position:absolute;left:56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6JBIwwAA&#10;ANwAAAAPAAAAZHJzL2Rvd25yZXYueG1sRE9NawIxEL0L/Q9hCt40q0ixq1FKqShCD1pFj+Nmurvt&#10;ZrIkcV3/vREEb/N4nzOdt6YSDTlfWlYw6CcgiDOrS84V7H4WvTEIH5A1VpZJwZU8zGcvnSmm2l54&#10;Q8025CKGsE9RQRFCnUrps4IM+r6tiSP3a53BEKHLpXZ4ieGmksMkeZMGS44NBdb0WVD2vz0bBfmy&#10;XH7tB9+HxlV/12Z9Oo4Xu6NS3df2YwIiUBue4od7peP80Tv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6JBIwwAAANwAAAAPAAAAAAAAAAAAAAAAAJcCAABkcnMvZG93&#10;bnJldi54bWxQSwUGAAAAAAQABAD1AAAAhwMAAAAA&#10;" filled="f" strokecolor="white" strokeweight="1.25pt"/>
                <v:oval id="Oval 723" o:spid="_x0000_s1085" style="position:absolute;left:10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68IxgAA&#10;ANwAAAAPAAAAZHJzL2Rvd25yZXYueG1sRI9Ba8JAEIXvBf/DMkJvdaPQItFVpCiWQg+1Fj2O2TGJ&#10;zc6G3W2M/75zKHib4b1575v5sneN6ijE2rOB8SgDRVx4W3NpYP+1eZqCignZYuOZDNwownIxeJhj&#10;bv2VP6nbpVJJCMccDVQptbnWsajIYRz5lli0sw8Ok6yh1DbgVcJdoydZ9qId1iwNFbb0WlHxs/t1&#10;BsptvV1/jz8OXWgut+79dJxu9kdjHof9agYqUZ/u5v/rNyv4z4Ivz8gEe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C68IxgAAANwAAAAPAAAAAAAAAAAAAAAAAJcCAABkcnMv&#10;ZG93bnJldi54bWxQSwUGAAAAAAQABAD1AAAAigMAAAAA&#10;" filled="f" strokecolor="white" strokeweight="1.25pt"/>
                <v:oval id="Oval 724" o:spid="_x0000_s1086" style="position:absolute;left:43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wqTxAAA&#10;ANwAAAAPAAAAZHJzL2Rvd25yZXYueG1sRE9Na8JAEL0X+h+WEbzVTQRFUjehSEUpeKha6nGanSZp&#10;s7Nhdxvjv+8Kgrd5vM9ZFoNpRU/ON5YVpJMEBHFpdcOVguNh/bQA4QOyxtYyKbiQhyJ/fFhipu2Z&#10;36nfh0rEEPYZKqhD6DIpfVmTQT+xHXHkvq0zGCJ0ldQOzzHctHKaJHNpsOHYUGNHq5rK3/2fUVBt&#10;ms3rR7r77F37c+nfvk6L9fGk1Hg0vDyDCDSEu/jm3uo4f5bC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cKk8QAAADcAAAADwAAAAAAAAAAAAAAAACXAgAAZHJzL2Rv&#10;d25yZXYueG1sUEsFBgAAAAAEAAQA9QAAAIg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ZTkxAAA&#10;ANwAAAAPAAAAZHJzL2Rvd25yZXYueG1sRE9Na8JAEL0X/A/LCL3VjUJFYjZSpGIpeKhG9DjNTpPU&#10;7GzY3cb477uFgrd5vM/JVoNpRU/ON5YVTCcJCOLS6oYrBcVh87QA4QOyxtYyKbiRh1U+esgw1fbK&#10;H9TvQyViCPsUFdQhdKmUvqzJoJ/YjjhyX9YZDBG6SmqH1xhuWjlLkrk02HBsqLGjdU3lZf9jFFTb&#10;Zvt6nO5OvWu/b/3753mxKc5KPY6HlyWIQEO4i//dbzrOf57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WU5MQAAADcAAAADwAAAAAAAAAAAAAAAACXAgAAZHJzL2Rv&#10;d25yZXYueG1sUEsFBgAAAAAEAAQA9QAAAIg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2TF/wwAA&#10;ANwAAAAPAAAAZHJzL2Rvd25yZXYueG1sRE9NawIxEL0L/Q9hCt40q1KR1SilVBShB62ix3Ez3d12&#10;M1mSuK7/3ghCb/N4nzNbtKYSDTlfWlYw6CcgiDOrS84V7L+XvQkIH5A1VpZJwY08LOYvnRmm2l55&#10;S80u5CKGsE9RQRFCnUrps4IM+r6tiSP3Y53BEKHLpXZ4jeGmksMkGUuDJceGAmv6KCj7212MgnxV&#10;rj4Pg69j46rfW7M5nybL/Ump7mv7PgURqA3/4qd7reP8txE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2TF/wwAAANwAAAAPAAAAAAAAAAAAAAAAAJcCAABkcnMvZG93&#10;bnJldi54bWxQSwUGAAAAAAQABAD1AAAAhwMAAAAA&#10;" filled="f" strokecolor="white" strokeweight="1.25pt"/>
                <v:oval id="Oval 727" o:spid="_x0000_s1089" style="position:absolute;left:12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KkLwwAA&#10;ANwAAAAPAAAAZHJzL2Rvd25yZXYueG1sRE9NawIxEL0L/Q9hCt40q1iR1SilVBShB62ix3Ez3d12&#10;M1mSuK7/3ghCb/N4nzNbtKYSDTlfWlYw6CcgiDOrS84V7L+XvQkIH5A1VpZJwY08LOYvnRmm2l55&#10;S80u5CKGsE9RQRFCnUrps4IM+r6tiSP3Y53BEKHLpXZ4jeGmksMkGUuDJceGAmv6KCj7212MgnxV&#10;rj4Pg69j46rfW7M5nybL/Ump7mv7PgURqA3/4qd7reP8txE8no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MKkLwwAAANwAAAAPAAAAAAAAAAAAAAAAAJcCAABkcnMvZG93&#10;bnJldi54bWxQSwUGAAAAAAQABAD1AAAAhwMAAAAA&#10;" filled="f" strokecolor="white" strokeweight="1.25pt"/>
                <v:oval id="Oval 728" o:spid="_x0000_s1090" style="position:absolute;left:220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AyQxAAA&#10;ANwAAAAPAAAAZHJzL2Rvd25yZXYueG1sRE9Na8JAEL0X/A/LCL3VjQVFYjZSpGIpeKhG9DjNTpPU&#10;7GzY3cb477uFgrd5vM/JVoNpRU/ON5YVTCcJCOLS6oYrBcVh87QA4QOyxtYyKbiRh1U+esgw1fbK&#10;H9TvQyViCPsUFdQhdKmUvqzJoJ/YjjhyX9YZDBG6SmqH1xhuWvmcJHNpsOHYUGNH65rKy/7HKKi2&#10;zfb1ON2detd+3/r3z/NiU5yVehwPL0sQgYZwF/+733ScP5vB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wMkMQAAADcAAAADwAAAAAAAAAAAAAAAACXAgAAZHJzL2Rv&#10;d25yZXYueG1sUEsFBgAAAAAEAAQA9QAAAIgD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pLnxAAA&#10;ANwAAAAPAAAAZHJzL2Rvd25yZXYueG1sRE9La8JAEL4X/A/LCL3VjQVFYjZSpKIIHuoDPU6z0yQ1&#10;Oxt2tzH++26h4G0+vudki940oiPna8sKxqMEBHFhdc2lguNh9TID4QOyxsYyKbiTh0U+eMow1fbG&#10;H9TtQyliCPsUFVQhtKmUvqjIoB/ZljhyX9YZDBG6UmqHtxhuGvmaJFNpsObYUGFLy4qK6/7HKCjX&#10;9fr9NN6dO9d837vt52W2Ol6Ueh72b3MQgfrwEP+7NzrOn0zh75l4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6S58QAAADcAAAADwAAAAAAAAAAAAAAAACXAgAAZHJzL2Rv&#10;d25yZXYueG1sUEsFBgAAAAAEAAQA9QAAAIgDAAAAAA=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219710</wp:posOffset>
                </wp:positionV>
                <wp:extent cx="9335135" cy="7284720"/>
                <wp:effectExtent l="635" t="3810" r="0" b="1270"/>
                <wp:wrapNone/>
                <wp:docPr id="9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13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32.05pt;margin-top:17.3pt;width:735.05pt;height:57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" fillcolor="#fc9" stroked="f" strokecolor="#c9f" strokeweight="1.5pt">
                <w10:wrap anchorx="page" anchory="page"/>
              </v:rect>
            </w:pict>
          </mc:Fallback>
        </mc:AlternateContent>
      </w:r>
    </w:p>
    <w:p w:rsidR="005E4259" w:rsidRDefault="00A64941" w:rsidP="00AA23E7">
      <w:pPr>
        <w:pStyle w:val="HeadingTopofColumn"/>
      </w:pPr>
      <w:r>
        <w:lastRenderedPageBreak/>
        <w:t>Choosing the RIGHT PREGNANCY EXERCISE</w:t>
      </w:r>
    </w:p>
    <w:p w:rsidR="005E4259" w:rsidRPr="00D740D4" w:rsidRDefault="006C6D9E" w:rsidP="005E4259">
      <w:pPr>
        <w:pStyle w:val="BodyText"/>
        <w:rPr>
          <w:rStyle w:val="BodyTextChar"/>
          <w:color w:val="000000"/>
          <w:szCs w:val="20"/>
        </w:rPr>
      </w:pPr>
      <w:r w:rsidRPr="00D740D4">
        <w:rPr>
          <w:rStyle w:val="BodyTextChar"/>
          <w:color w:val="000000"/>
          <w:szCs w:val="20"/>
        </w:rPr>
        <w:t>-</w:t>
      </w:r>
      <w:r w:rsidR="00A64941" w:rsidRPr="00D740D4">
        <w:rPr>
          <w:rStyle w:val="BodyTextChar"/>
          <w:color w:val="000000"/>
          <w:szCs w:val="20"/>
        </w:rPr>
        <w:t>Select an exercise that is right for you</w:t>
      </w:r>
      <w:r w:rsidR="005E4259" w:rsidRPr="00D740D4">
        <w:rPr>
          <w:rStyle w:val="BodyTextChar"/>
          <w:color w:val="000000"/>
          <w:szCs w:val="20"/>
        </w:rPr>
        <w:t>.</w:t>
      </w:r>
    </w:p>
    <w:p w:rsidR="001E35CB" w:rsidRDefault="001E35CB" w:rsidP="005E4259">
      <w:pPr>
        <w:pStyle w:val="BodyText"/>
        <w:rPr>
          <w:rStyle w:val="BodyTextChar"/>
          <w:szCs w:val="20"/>
        </w:rPr>
      </w:pPr>
    </w:p>
    <w:p w:rsidR="00A64941" w:rsidRPr="006C6D9E" w:rsidRDefault="00A64941" w:rsidP="005E4259">
      <w:pPr>
        <w:pStyle w:val="BodyText"/>
        <w:rPr>
          <w:rStyle w:val="BodyTextChar"/>
          <w:b/>
          <w:color w:val="000000"/>
          <w:sz w:val="28"/>
          <w:szCs w:val="20"/>
        </w:rPr>
      </w:pPr>
      <w:r w:rsidRPr="006C6D9E">
        <w:rPr>
          <w:rStyle w:val="BodyTextChar"/>
          <w:b/>
          <w:color w:val="000000"/>
          <w:sz w:val="28"/>
          <w:szCs w:val="20"/>
        </w:rPr>
        <w:t>Exercises for everyone: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Briskly walking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Swimming in shallow water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Water workouts designed for pregnancy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Cycling on a stationary bike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A step machine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A rowing machine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Calisthenics designed for pregnancy</w:t>
      </w:r>
    </w:p>
    <w:p w:rsidR="00A64941" w:rsidRDefault="00A64941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rStyle w:val="BodyTextChar"/>
          <w:szCs w:val="20"/>
        </w:rPr>
        <w:t>Yoga designed for pregnancy</w:t>
      </w:r>
    </w:p>
    <w:p w:rsidR="00A64941" w:rsidRDefault="00A136A8" w:rsidP="00A64941">
      <w:pPr>
        <w:pStyle w:val="BodyText"/>
        <w:numPr>
          <w:ilvl w:val="0"/>
          <w:numId w:val="19"/>
        </w:numPr>
        <w:rPr>
          <w:rStyle w:val="BodyTextChar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5062220</wp:posOffset>
                </wp:positionV>
                <wp:extent cx="1247775" cy="114300"/>
                <wp:effectExtent l="0" t="0" r="12065" b="17780"/>
                <wp:wrapNone/>
                <wp:docPr id="8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4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34.8pt;margin-top:398.6pt;width:98.25pt;height:9pt;z-index:251663360;mso-position-horizontal-relative:page;mso-position-vertical-relative:page" coordorigin="13360,3830" coordsize="19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">
                <v:oval id="Oval 763" o:spid="_x0000_s1027" style="position:absolute;left:1514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UsOxQAA&#10;ANsAAAAPAAAAZHJzL2Rvd25yZXYueG1sRI9BawIxFITvgv8hPKG3mlVbla1RRChWCtqq0Osjee6u&#10;bl6WTdS1v94UCh6HmfmGmcwaW4oL1b5wrKDXTUAQa2cKzhTsd+/PYxA+IBssHZOCG3mYTdutCabG&#10;XfmbLtuQiQhhn6KCPIQqldLrnCz6rquIo3dwtcUQZZ1JU+M1wm0p+0kylBYLjgs5VrTISZ+2Z6tg&#10;N9KDAW9eVz+349e6b5fe/H5qpZ46zfwNRKAmPML/7Q+jYPwCf1/iD5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ZSw7FAAAA2wAAAA8AAAAAAAAAAAAAAAAAlwIAAGRycy9k&#10;b3ducmV2LnhtbFBLBQYAAAAABAAEAPUAAACJAwAAAAA=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e6VxQAA&#10;ANsAAAAPAAAAZHJzL2Rvd25yZXYueG1sRI9Ba8JAFITvQv/D8gq96aYRrUTXUAqliqCtFrw+dl+T&#10;tNm3IbvV6K93BcHjMDPfMLO8s7U4UOsrxwqeBwkIYu1MxYWC7917fwLCB2SDtWNScCIP+fyhN8PM&#10;uCN/0WEbChEh7DNUUIbQZFJ6XZJFP3ANcfR+XGsxRNkW0rR4jHBbyzRJxtJixXGhxIbeStJ/23+r&#10;YPeih0PejJb70+/nOrUf3pxXWqmnx+51CiJQF+7hW3thFExGcP0Sf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V7pXFAAAA2wAAAA8AAAAAAAAAAAAAAAAAlwIAAGRycy9k&#10;b3ducmV2LnhtbFBLBQYAAAAABAAEAPUAAACJAw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3DixQAA&#10;ANsAAAAPAAAAZHJzL2Rvd25yZXYueG1sRI/dasJAFITvC77Dcgre1U0j/hBdgwilLYJaLXh72D1N&#10;UrNnQ3bV2KfvCoVeDjPzDTPPO1uLC7W+cqzgeZCAINbOVFwo+Dy8PE1B+IBssHZMCm7kIV/0HuaY&#10;GXflD7rsQyEihH2GCsoQmkxKr0uy6AeuIY7el2sthijbQpoWrxFua5kmyVharDgulNjQqiR92p+t&#10;gsNED4e8Hb0fb9+7TWpfvflZa6X6j91yBiJQF/7Df+03o2A6hvuX+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HcOLFAAAA2wAAAA8AAAAAAAAAAAAAAAAAlwIAAGRycy9k&#10;b3ducmV2LnhtbFBLBQYAAAAABAAEAPUAAACJAwAAAAA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9V5xQAA&#10;ANsAAAAPAAAAZHJzL2Rvd25yZXYueG1sRI9Ba8JAFITvQv/D8gq96aaRqkTXIEKpUtBWC14fu69J&#10;2uzbkN1q9Ne7gtDjMDPfMLO8s7U4UusrxwqeBwkIYu1MxYWCr/1rfwLCB2SDtWNScCYP+fyhN8PM&#10;uBN/0nEXChEh7DNUUIbQZFJ6XZJFP3ANcfS+XWsxRNkW0rR4inBbyzRJRtJixXGhxIaWJenf3Z9V&#10;sB/r4ZC3L+vD+edjk9o3by7vWqmnx24xBRGoC//he3tlFEzGcPsSf4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L1XnFAAAA2wAAAA8AAAAAAAAAAAAAAAAAlwIAAGRycy9k&#10;b3ducmV2LnhtbFBLBQYAAAAABAAEAPUAAACJAwAAAAA=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EELwQAA&#10;ANsAAAAPAAAAZHJzL2Rvd25yZXYueG1sRE9da8IwFH0X/A/hDvam6RRd6YwigqgIuulgr5fkru1s&#10;bkqTafXXmwfBx8P5nsxaW4kzNb50rOCtn4Ag1s6UnCv4Pi57KQgfkA1WjknBlTzMpt3OBDPjLvxF&#10;50PIRQxhn6GCIoQ6k9Lrgiz6vquJI/frGoshwiaXpsFLDLeVHCTJWFosOTYUWNOiIH06/FsFx3c9&#10;HPJ+tPm5/n3uBnblzW2rlXp9aecfIAK14Sl+uNdGQRrHxi/xB8jp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RBC8EAAADbAAAADwAAAAAAAAAAAAAAAACXAgAAZHJzL2Rvd25y&#10;ZXYueG1sUEsFBgAAAAAEAAQA9QAAAIUDAAAAAA==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OSQxAAA&#10;ANsAAAAPAAAAZHJzL2Rvd25yZXYueG1sRI/dagIxFITvC75DOIJ3NavSqqtRSqHYIvgP3h6S4+7a&#10;zcmySXXt0zdCwcthZr5hpvPGluJCtS8cK+h1ExDE2pmCMwWH/cfzCIQPyAZLx6TgRh7ms9bTFFPj&#10;rrylyy5kIkLYp6ggD6FKpfQ6J4u+6yri6J1cbTFEWWfS1HiNcFvKfpK8SosFx4UcK3rPSX/vfqyC&#10;/VAPBrx++TrezptV3y68+V1qpTrt5m0CIlATHuH/9qdRMBrD/Uv8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jkkMQAAADbAAAADwAAAAAAAAAAAAAAAACXAgAAZHJzL2Rv&#10;d25yZXYueG1sUEsFBgAAAAAEAAQA9QAAAIgD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A64941">
        <w:rPr>
          <w:rStyle w:val="BodyTextChar"/>
          <w:szCs w:val="20"/>
        </w:rPr>
        <w:t>Relaxation routines</w:t>
      </w:r>
    </w:p>
    <w:p w:rsidR="001E35CB" w:rsidRDefault="001E35CB" w:rsidP="005E4259">
      <w:pPr>
        <w:pStyle w:val="BodyText"/>
        <w:rPr>
          <w:rStyle w:val="BodyTextChar"/>
          <w:szCs w:val="20"/>
        </w:rPr>
      </w:pPr>
    </w:p>
    <w:p w:rsidR="00853D4B" w:rsidRDefault="00A136A8" w:rsidP="006C6D9E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67230" cy="1228725"/>
            <wp:effectExtent l="0" t="0" r="0" b="0"/>
            <wp:docPr id="2" name="Picture 6" descr="https://encrypted-tbn3.gstatic.com/images?q=tbn:ANd9GcREhVqSsutlhFixL9eOa1FDvJjHfg7-Yg8akFHUenFSkuYp4YZ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EhVqSsutlhFixL9eOa1FDvJjHfg7-Yg8akFHUenFSkuYp4YZ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4B" w:rsidRDefault="00853D4B" w:rsidP="006C6D9E"/>
    <w:p w:rsidR="00853D4B" w:rsidRDefault="00853D4B" w:rsidP="006C6D9E"/>
    <w:p w:rsidR="00853D4B" w:rsidRDefault="00853D4B" w:rsidP="006C6D9E">
      <w:pPr>
        <w:rPr>
          <w:noProof/>
          <w:color w:val="0000FF"/>
        </w:rPr>
      </w:pPr>
    </w:p>
    <w:p w:rsidR="006C6D9E" w:rsidRDefault="00853D4B" w:rsidP="006C6D9E">
      <w:pPr>
        <w:rPr>
          <w:rFonts w:ascii="Arial" w:hAnsi="Arial" w:cs="Arial"/>
          <w:color w:val="222222"/>
          <w:lang w:val="en"/>
        </w:rPr>
      </w:pPr>
      <w:r w:rsidRPr="00853D4B">
        <w:rPr>
          <w:noProof/>
          <w:color w:val="0000FF"/>
        </w:rPr>
        <w:t xml:space="preserve"> </w:t>
      </w:r>
      <w:r w:rsidR="00A136A8">
        <w:rPr>
          <w:noProof/>
          <w:color w:val="0000FF"/>
        </w:rPr>
        <w:drawing>
          <wp:inline distT="0" distB="0" distL="0" distR="0">
            <wp:extent cx="2216785" cy="1468755"/>
            <wp:effectExtent l="0" t="0" r="0" b="4445"/>
            <wp:docPr id="3" name="Picture 3" descr="http://www.thenutritionpost.com/wp-content/uploads/2013/09/iStock_000023392576X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nutritionpost.com/wp-content/uploads/2013/09/iStock_000023392576X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CB" w:rsidRDefault="001E35CB" w:rsidP="005E4259">
      <w:pPr>
        <w:pStyle w:val="BodyText"/>
        <w:rPr>
          <w:rStyle w:val="BodyTextChar"/>
          <w:szCs w:val="20"/>
        </w:rPr>
      </w:pPr>
    </w:p>
    <w:p w:rsidR="005E4259" w:rsidRPr="006C6D9E" w:rsidRDefault="00A136A8" w:rsidP="005E4259">
      <w:pPr>
        <w:pStyle w:val="BodyText"/>
        <w:rPr>
          <w:b/>
          <w:color w:val="00000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5396230</wp:posOffset>
                </wp:positionH>
                <wp:positionV relativeFrom="page">
                  <wp:posOffset>3505835</wp:posOffset>
                </wp:positionV>
                <wp:extent cx="774065" cy="728980"/>
                <wp:effectExtent l="0" t="635" r="14605" b="6985"/>
                <wp:wrapNone/>
                <wp:docPr id="7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80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424.9pt;margin-top:276.05pt;width:60.95pt;height:57.4pt;z-index:251662336;mso-position-horizontal-relative:page;mso-position-vertical-relative:page" coordorigin="6240,7600" coordsize="3420,3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">
                <v:oval id="Oval 751" o:spid="_x0000_s1027" style="position:absolute;left:6620;top:7600;width:2240;height:2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GzuwwAA&#10;ANsAAAAPAAAAZHJzL2Rvd25yZXYueG1sRE/Pa8IwFL4P/B/CE3ZbUz2M0hlFZKIIO6xzrMe35tnW&#10;NS8libX975fDYMeP7/dqM5pODOR8a1nBIklBEFdWt1wrOH/snzIQPiBr7CyTgok8bNazhxXm2t75&#10;nYYi1CKGsM9RQRNCn0vpq4YM+sT2xJG7WGcwROhqqR3eY7jp5DJNn6XBlmNDgz3tGqp+iptRUB/a&#10;w+vn4u1rcN11Gk7fZbY/l0o9zsftC4hAY/gX/7mPWkEW18cv8Qf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LGzuwwAAANsAAAAPAAAAAAAAAAAAAAAAAJcCAABkcnMvZG93&#10;bnJldi54bWxQSwUGAAAAAAQABAD1AAAAhwMAAAAA&#10;" filled="f" strokecolor="white" strokeweight="1.25pt"/>
                <v:oval id="Oval 752" o:spid="_x0000_s1028" style="position:absolute;left:6240;top:8400;width:1680;height: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QhnwgAA&#10;ANsAAAAPAAAAZHJzL2Rvd25yZXYueG1sRI9Bi8IwFITvwv6H8Ba8yJqqIFKNsrgIBS/q7mF7ezTP&#10;pti8lCba+u+NIHgcZuYbZrXpbS1u1PrKsYLJOAFBXDhdcang73f3tQDhA7LG2jEpuJOHzfpjsMJU&#10;u46PdDuFUkQI+xQVmBCaVEpfGLLox64hjt7ZtRZDlG0pdYtdhNtaTpNkLi1WHBcMNrQ1VFxOV6sg&#10;NxjO+8x2s/znMPL51v1nmCk1/Oy/lyAC9eEdfrUzrWAxgeeX+AP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pCGfCAAAA2wAAAA8AAAAAAAAAAAAAAAAAlwIAAGRycy9kb3du&#10;cmV2LnhtbFBLBQYAAAAABAAEAPUAAACGAwAAAAA=&#10;" filled="f" strokecolor="white" strokeweight="1pt"/>
                <v:oval id="Oval 753" o:spid="_x0000_s1029" style="position:absolute;left:6740;top:7900;width:2920;height:2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ycVwwAA&#10;ANsAAAAPAAAAZHJzL2Rvd25yZXYueG1sRI9Ra8JAEITfC/0PxxZ8qxcjFEk9RYSW+lC02h+w5NYk&#10;mtsLd1sT++t7gtDHYWa+YebLwbXqQiE2ng1Mxhko4tLbhisD34e35xmoKMgWW89k4EoRlovHhzkW&#10;1vf8RZe9VCpBOBZooBbpCq1jWZPDOPYdcfKOPjiUJEOlbcA+wV2r8yx70Q4bTgs1drSuqTzvf5yB&#10;EE47vP4O7/luKp9+02+7jWyNGT0Nq1dQQoP8h+/tD2tglsPtS/oB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ycVwwAAANsAAAAPAAAAAAAAAAAAAAAAAJcCAABkcnMvZG93&#10;bnJldi54bWxQSwUGAAAAAAQABAD1AAAAhwMAAAAA&#10;" filled="f" strokecolor="white" strokeweight="1.75pt"/>
                <w10:wrap anchorx="page" anchory="page"/>
              </v:group>
            </w:pict>
          </mc:Fallback>
        </mc:AlternateContent>
      </w:r>
      <w:r w:rsidR="00A64941" w:rsidRPr="006C6D9E">
        <w:rPr>
          <w:b/>
          <w:color w:val="000000"/>
          <w:sz w:val="28"/>
        </w:rPr>
        <w:t>Exercises for well-trained athletes: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Jogging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Doubles tennis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Cross-country skiing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Light weight lifting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Cycling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Ice skating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 xml:space="preserve">Hiking 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Volleyball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 xml:space="preserve">Pilates </w:t>
      </w:r>
    </w:p>
    <w:p w:rsidR="00A64941" w:rsidRDefault="00A64941" w:rsidP="00A64941">
      <w:pPr>
        <w:pStyle w:val="BodyText"/>
        <w:numPr>
          <w:ilvl w:val="0"/>
          <w:numId w:val="20"/>
        </w:numPr>
      </w:pPr>
      <w:r>
        <w:t>Kick-boxing</w:t>
      </w:r>
    </w:p>
    <w:p w:rsidR="00A64941" w:rsidRDefault="00A136A8" w:rsidP="00A64941">
      <w:pPr>
        <w:pStyle w:val="BodyText"/>
        <w:numPr>
          <w:ilvl w:val="0"/>
          <w:numId w:val="2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3661410</wp:posOffset>
                </wp:positionH>
                <wp:positionV relativeFrom="page">
                  <wp:posOffset>6540500</wp:posOffset>
                </wp:positionV>
                <wp:extent cx="1247775" cy="114300"/>
                <wp:effectExtent l="3810" t="0" r="18415" b="12700"/>
                <wp:wrapNone/>
                <wp:docPr id="72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73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47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49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50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288.3pt;margin-top:515pt;width:98.25pt;height:9pt;z-index:251661312;mso-position-horizontal-relative:page;mso-position-vertical-relative:page" coordorigin="13360,3830" coordsize="19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">
                <v:oval id="Oval 745" o:spid="_x0000_s1027" style="position:absolute;left:1514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aNdxQAA&#10;ANsAAAAPAAAAZHJzL2Rvd25yZXYueG1sRI/dagIxFITvC75DOELvalYXtaxGKYVSRah/BW8Pyenu&#10;1s3Jskl19elNQfBymJlvmOm8tZU4UeNLxwr6vQQEsXam5FzB9/7j5RWED8gGK8ek4EIe5rPO0xQz&#10;4868pdMu5CJC2GeooAihzqT0uiCLvudq4uj9uMZiiLLJpWnwHOG2koMkGUmLJceFAmt6L0gfd39W&#10;wX6s05TXw+Xh8rv5GthPb64rrdRzt32bgAjUhkf43l4YBeMU/r/E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lo13FAAAA2wAAAA8AAAAAAAAAAAAAAAAAlwIAAGRycy9k&#10;b3ducmV2LnhtbFBLBQYAAAAABAAEAPUAAACJAwAAAAA=&#10;" filled="f" fillcolor="#fc9" strokecolor="white" strokeweight="1pt"/>
                <v:oval id="Oval 746" o:spid="_x0000_s1028" style="position:absolute;left:1478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DspxAAA&#10;ANsAAAAPAAAAZHJzL2Rvd25yZXYueG1sRI/dagIxFITvC75DOIJ3Nau2KqtRSqHYIvgP3h6S4+7a&#10;zcmySXXt0zdCwcthZr5hpvPGluJCtS8cK+h1ExDE2pmCMwWH/cfzGIQPyAZLx6TgRh7ms9bTFFPj&#10;rrylyy5kIkLYp6ggD6FKpfQ6J4u+6yri6J1cbTFEWWfS1HiNcFvKfpIMpcWC40KOFb3npL93P1bB&#10;fqQHA16/fh1v582qbxfe/C61Up128zYBEagJj/B/+9MoGL3A/Uv8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w7KcQAAADbAAAADwAAAAAAAAAAAAAAAACXAgAAZHJzL2Rv&#10;d25yZXYueG1sUEsFBgAAAAAEAAQA9QAAAIgDAAAAAA==&#10;" filled="f" fillcolor="#fc9" strokecolor="white" strokeweight="1pt"/>
                <v:oval id="Oval 747" o:spid="_x0000_s1029" style="position:absolute;left:14425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J6yxQAA&#10;ANsAAAAPAAAAZHJzL2Rvd25yZXYueG1sRI9bawIxFITfhf6HcAq+abaKF1ajFEG0FGq9gK+H5Li7&#10;7eZk2URd/fWmIPRxmJlvmOm8saW4UO0LxwreugkIYu1MwZmCw37ZGYPwAdlg6ZgU3MjDfPbSmmJq&#10;3JW3dNmFTEQI+xQV5CFUqZRe52TRd11FHL2Tqy2GKOtMmhqvEW5L2UuSobRYcFzIsaJFTvp3d7YK&#10;9iPd7/Nm8HG8/Xx/9ezKm/unVqr92rxPQARqwn/42V4bBaMB/H2JP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AnrLFAAAA2wAAAA8AAAAAAAAAAAAAAAAAlwIAAGRycy9k&#10;b3ducmV2LnhtbFBLBQYAAAAABAAEAPUAAACJAwAAAAA=&#10;" filled="f" fillcolor="#fc9" strokecolor="white" strokeweight="1pt"/>
                <v:oval id="Oval 748" o:spid="_x0000_s1030" style="position:absolute;left:1408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gDFxQAA&#10;ANsAAAAPAAAAZHJzL2Rvd25yZXYueG1sRI/dasJAFITvhb7Dcgre6aZKVaKbUApFS6H+greH3WOS&#10;Nns2ZFeNffpuoeDlMDPfMIu8s7W4UOsrxwqehgkIYu1MxYWCw/5tMAPhA7LB2jEpuJGHPHvoLTA1&#10;7spbuuxCISKEfYoKyhCaVEqvS7Loh64hjt7JtRZDlG0hTYvXCLe1HCXJRFqsOC6U2NBrSfp7d7YK&#10;9lM9HvP6+f14+9p8juzSm58PrVT/sXuZgwjUhXv4v70yCqYT+PsSf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SAMXFAAAA2wAAAA8AAAAAAAAAAAAAAAAAlwIAAGRycy9k&#10;b3ducmV2LnhtbFBLBQYAAAAABAAEAPUAAACJAwAAAAA=&#10;" filled="f" fillcolor="#fc9" strokecolor="white" strokeweight="1pt"/>
                <v:oval id="Oval 749" o:spid="_x0000_s1031" style="position:absolute;left:1372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qVexQAA&#10;ANsAAAAPAAAAZHJzL2Rvd25yZXYueG1sRI9Ba8JAFITvQv/D8gq9mU2VmhJdRYRSpaCtFrw+dl+T&#10;tNm3IbvV6K93BcHjMDPfMJNZZ2txoNZXjhU8JykIYu1MxYWC791b/xWED8gGa8ek4EQeZtOH3gRz&#10;4478RYdtKESEsM9RQRlCk0vpdUkWfeIa4uj9uNZiiLItpGnxGOG2loM0HUmLFceFEhtalKT/tv9W&#10;wS7TwyFvXlb70+/nemDfvTl/aKWeHrv5GESgLtzDt/bSKMgyuH6JP0BO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epV7FAAAA2wAAAA8AAAAAAAAAAAAAAAAAlwIAAGRycy9k&#10;b3ducmV2LnhtbFBLBQYAAAAABAAEAPUAAACJAwAAAAA=&#10;" filled="f" fillcolor="#fc9" strokecolor="white" strokeweight="1pt"/>
                <v:oval id="Oval 750" o:spid="_x0000_s1032" style="position:absolute;left:13360;top:383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TEswQAA&#10;ANsAAAAPAAAAZHJzL2Rvd25yZXYueG1sRE9NawIxEL0X/A9hBG81q1Itq1FEEC0FtVrodUjG3dXN&#10;ZNlEXfvrzUHw+Hjfk1ljS3Gl2heOFfS6CQhi7UzBmYLfw/L9E4QPyAZLx6TgTh5m09bbBFPjbvxD&#10;133IRAxhn6KCPIQqldLrnCz6rquII3d0tcUQYZ1JU+MthttS9pNkKC0WHBtyrGiRkz7vL1bBYaQH&#10;A95+fP3dT7tN3668+f/WSnXazXwMIlATXuKne20UjOLY+CX+AD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ExLMEAAADbAAAADwAAAAAAAAAAAAAAAACXAgAAZHJzL2Rvd25y&#10;ZXYueG1sUEsFBgAAAAAEAAQA9QAAAIUD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A64941">
        <w:t>Dance workouts</w:t>
      </w:r>
    </w:p>
    <w:p w:rsidR="006C6D9E" w:rsidRDefault="006C6D9E" w:rsidP="006C6D9E">
      <w:pPr>
        <w:pStyle w:val="BodyText"/>
      </w:pPr>
    </w:p>
    <w:p w:rsidR="00853D4B" w:rsidRDefault="00853D4B" w:rsidP="00A64941">
      <w:pPr>
        <w:pStyle w:val="BodyText"/>
        <w:rPr>
          <w:b/>
          <w:color w:val="000000"/>
          <w:sz w:val="28"/>
        </w:rPr>
      </w:pPr>
    </w:p>
    <w:p w:rsidR="00853D4B" w:rsidRDefault="00853D4B" w:rsidP="00A64941">
      <w:pPr>
        <w:pStyle w:val="BodyText"/>
        <w:rPr>
          <w:b/>
          <w:color w:val="000000"/>
          <w:sz w:val="28"/>
        </w:rPr>
      </w:pPr>
    </w:p>
    <w:p w:rsidR="00A64941" w:rsidRPr="006C6D9E" w:rsidRDefault="00A64941" w:rsidP="00A64941">
      <w:pPr>
        <w:pStyle w:val="BodyText"/>
      </w:pPr>
      <w:r w:rsidRPr="006C6D9E">
        <w:rPr>
          <w:b/>
          <w:color w:val="000000"/>
          <w:sz w:val="28"/>
        </w:rPr>
        <w:t>Exercises to avoid: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Jogging more than two miles a day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Horseback riding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Waterskiing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Diving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Scuba diving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Softball, football, and other contact sports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Sprinting</w:t>
      </w:r>
    </w:p>
    <w:p w:rsidR="00A64941" w:rsidRDefault="00A64941" w:rsidP="00A64941">
      <w:pPr>
        <w:pStyle w:val="BodyText"/>
        <w:numPr>
          <w:ilvl w:val="0"/>
          <w:numId w:val="21"/>
        </w:numPr>
      </w:pPr>
      <w:r>
        <w:t>Bicycling on wet pavement</w:t>
      </w:r>
    </w:p>
    <w:p w:rsidR="001E35CB" w:rsidRDefault="00A64941" w:rsidP="001E35CB">
      <w:pPr>
        <w:pStyle w:val="BodyText"/>
        <w:numPr>
          <w:ilvl w:val="0"/>
          <w:numId w:val="21"/>
        </w:numPr>
      </w:pPr>
      <w:r>
        <w:t>Calisthenics not designed for pregnancy</w:t>
      </w:r>
    </w:p>
    <w:p w:rsidR="001E35CB" w:rsidRPr="006C6D9E" w:rsidRDefault="001E35CB" w:rsidP="001E35CB">
      <w:pPr>
        <w:pStyle w:val="Heading2"/>
        <w:rPr>
          <w:color w:val="FFFFFF"/>
        </w:rPr>
      </w:pPr>
      <w:r w:rsidRPr="006C6D9E">
        <w:rPr>
          <w:color w:val="FFFFFF"/>
        </w:rPr>
        <w:t>Playing It Safe</w:t>
      </w:r>
    </w:p>
    <w:p w:rsidR="001E35CB" w:rsidRPr="00D51A1A" w:rsidRDefault="001E35CB" w:rsidP="001E35CB">
      <w:pPr>
        <w:pStyle w:val="BodyText"/>
        <w:numPr>
          <w:ilvl w:val="0"/>
          <w:numId w:val="22"/>
        </w:numPr>
        <w:rPr>
          <w:rStyle w:val="Emphasis"/>
          <w:b w:val="0"/>
          <w:spacing w:val="-5"/>
        </w:rPr>
      </w:pPr>
      <w:r w:rsidRPr="00D51A1A">
        <w:rPr>
          <w:rStyle w:val="Emphasis"/>
          <w:b w:val="0"/>
        </w:rPr>
        <w:t>Don’t exercise on an empty stomach</w:t>
      </w:r>
    </w:p>
    <w:p w:rsidR="001E35CB" w:rsidRPr="00D51A1A" w:rsidRDefault="001E35CB" w:rsidP="001E35CB">
      <w:pPr>
        <w:pStyle w:val="BodyText"/>
        <w:numPr>
          <w:ilvl w:val="0"/>
          <w:numId w:val="22"/>
        </w:numPr>
        <w:rPr>
          <w:rStyle w:val="Emphasis"/>
          <w:b w:val="0"/>
          <w:spacing w:val="-5"/>
        </w:rPr>
      </w:pPr>
      <w:r w:rsidRPr="00D51A1A">
        <w:rPr>
          <w:rStyle w:val="Emphasis"/>
          <w:b w:val="0"/>
        </w:rPr>
        <w:t>Dress loosely and comfortably</w:t>
      </w:r>
    </w:p>
    <w:p w:rsidR="001E35CB" w:rsidRPr="00D51A1A" w:rsidRDefault="001E35CB" w:rsidP="001E35CB">
      <w:pPr>
        <w:pStyle w:val="BodyText"/>
        <w:numPr>
          <w:ilvl w:val="0"/>
          <w:numId w:val="22"/>
        </w:numPr>
        <w:rPr>
          <w:rStyle w:val="Emphasis"/>
          <w:b w:val="0"/>
          <w:spacing w:val="-5"/>
        </w:rPr>
      </w:pPr>
      <w:r w:rsidRPr="00D51A1A">
        <w:rPr>
          <w:rStyle w:val="Emphasis"/>
          <w:b w:val="0"/>
        </w:rPr>
        <w:t>Select the right surface</w:t>
      </w:r>
    </w:p>
    <w:p w:rsidR="001E35CB" w:rsidRPr="00D51A1A" w:rsidRDefault="001E35CB" w:rsidP="001E35CB">
      <w:pPr>
        <w:pStyle w:val="BodyText"/>
        <w:numPr>
          <w:ilvl w:val="0"/>
          <w:numId w:val="22"/>
        </w:numPr>
        <w:rPr>
          <w:rStyle w:val="Emphasis"/>
          <w:b w:val="0"/>
          <w:spacing w:val="-5"/>
        </w:rPr>
      </w:pPr>
      <w:r w:rsidRPr="00D51A1A">
        <w:rPr>
          <w:rStyle w:val="Emphasis"/>
          <w:b w:val="0"/>
        </w:rPr>
        <w:t>Do two or three brief exercise sessions a day instead of one long workout</w:t>
      </w:r>
    </w:p>
    <w:p w:rsidR="006C6D9E" w:rsidRDefault="001E35CB" w:rsidP="001E35CB">
      <w:pPr>
        <w:pStyle w:val="BodyText"/>
        <w:numPr>
          <w:ilvl w:val="0"/>
          <w:numId w:val="22"/>
        </w:numPr>
      </w:pPr>
      <w:r w:rsidRPr="00D51A1A">
        <w:t>Do everything in moderation</w:t>
      </w:r>
    </w:p>
    <w:p w:rsidR="006C6D9E" w:rsidRDefault="006C6D9E" w:rsidP="001E35CB">
      <w:pPr>
        <w:pStyle w:val="BodyText"/>
        <w:numPr>
          <w:ilvl w:val="0"/>
          <w:numId w:val="22"/>
        </w:numPr>
      </w:pPr>
      <w:r>
        <w:t>Know when to stop</w:t>
      </w:r>
    </w:p>
    <w:p w:rsidR="00051AEB" w:rsidRPr="004341E7" w:rsidRDefault="00A136A8" w:rsidP="006C6D9E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5419090</wp:posOffset>
                </wp:positionV>
                <wp:extent cx="1817370" cy="288290"/>
                <wp:effectExtent l="3810" t="0" r="0" b="6350"/>
                <wp:wrapNone/>
                <wp:docPr id="71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59" w:rsidRDefault="005E4259" w:rsidP="005E4259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29" type="#_x0000_t202" style="position:absolute;left:0;text-align:left;margin-left:561.3pt;margin-top:426.7pt;width:143.1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" filled="f" stroked="f" strokecolor="#c9f" strokeweight="1.5pt">
                <v:textbox style="mso-fit-shape-to-text:t">
                  <w:txbxContent>
                    <w:p w:rsidR="005E4259" w:rsidRDefault="005E4259" w:rsidP="005E4259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6350" t="3810" r="0" b="3810"/>
                <wp:wrapNone/>
                <wp:docPr id="70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30" type="#_x0000_t202" style="position:absolute;left:0;text-align:left;margin-left:487.5pt;margin-top:376.3pt;width:198.9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0" t="4445" r="10795" b="17780"/>
                <wp:wrapNone/>
                <wp:docPr id="4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5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pt;margin-top:518.35pt;width:760.5pt;height:36.25pt;z-index:251658240" coordorigin="101,11285" coordsize="15210,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">
                <v:oval id="Oval 591" o:spid="_x0000_s1027" style="position:absolute;left:1343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vI7PxAAA&#10;ANoAAAAPAAAAZHJzL2Rvd25yZXYueG1sRI9Ba8JAFITvhf6H5RW81Y0Fi0RXkVKxCD2oET0+s88k&#10;bfZt2F1j/PeuIHgcZuYbZjLrTC1acr6yrGDQT0AQ51ZXXCjItov3EQgfkDXWlknBlTzMpq8vE0y1&#10;vfCa2k0oRISwT1FBGUKTSunzkgz6vm2Io3eyzmCI0hVSO7xEuKnlR5J8SoMVx4USG/oqKf/fnI2C&#10;Ylktv3eD333r6r9ruzoeRovsoFTvrZuPQQTqwjP8aP9oBUO4X4k3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yOz8QAAADaAAAADwAAAAAAAAAAAAAAAACXAgAAZHJzL2Rv&#10;d25yZXYueG1sUEsFBgAAAAAEAAQA9QAAAIgDAAAAAA==&#10;" filled="f" strokecolor="white" strokeweight="1.25pt"/>
                <v:oval id="Oval 592" o:spid="_x0000_s1028" style="position:absolute;left:1390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hC4xQAA&#10;ANoAAAAPAAAAZHJzL2Rvd25yZXYueG1sRI9Pa8JAFMTvBb/D8gq91Y0eQoiuIlKxFHqotejxmX0m&#10;0ezbsLvNn2/fLRR6HGbmN8xyPZhGdOR8bVnBbJqAIC6srrlUcPzcPWcgfEDW2FgmBSN5WK8mD0vM&#10;te35g7pDKEWEsM9RQRVCm0vpi4oM+qltiaN3tc5giNKVUjvsI9w0cp4kqTRYc1yosKVtRcX98G0U&#10;lPt6//I1ez91rrmN3dvlnO2OZ6WeHofNAkSgIfyH/9qvWkEKv1fiD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uELjFAAAA2gAAAA8AAAAAAAAAAAAAAAAAlw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rUjxAAA&#10;ANoAAAAPAAAAZHJzL2Rvd25yZXYueG1sRI9Ba8JAFITvhf6H5RW81Y09WImuIqViEXpQI3p8Zp9J&#10;2uzbsLvG+O9dQfA4zMw3zGTWmVq05HxlWcGgn4Agzq2uuFCQbRfvIxA+IGusLZOCK3mYTV9fJphq&#10;e+E1tZtQiAhhn6KCMoQmldLnJRn0fdsQR+9kncEQpSukdniJcFPLjyQZSoMVx4USG/oqKf/fnI2C&#10;Ylktv3eD333r6r9ruzoeRovsoFTvrZuPQQTqwjP8aP9oBZ9wvxJvgJ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K1I8QAAADaAAAADwAAAAAAAAAAAAAAAACXAgAAZHJzL2Rv&#10;d25yZXYueG1sUEsFBgAAAAAEAAQA9QAAAIgDAAAAAA==&#10;" filled="f" strokecolor="white" strokeweight="1.25pt"/>
                <v:oval id="Oval 594" o:spid="_x0000_s1030" style="position:absolute;left:1483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SFRwAAA&#10;ANoAAAAPAAAAZHJzL2Rvd25yZXYueG1sRE9Ni8IwEL0v+B/CCN7WVA8i1SgiiiJ40FX0ODZjW20m&#10;JYm1/vvNYWGPj/c9nbemEg05X1pWMOgnIIgzq0vOFZx+1t9jED4ga6wsk4IPeZjPOl9TTLV984Ga&#10;Y8hFDGGfooIihDqV0mcFGfR9WxNH7m6dwRChy6V2+I7hppLDJBlJgyXHhgJrWhaUPY8voyDflJvV&#10;ebC/NK56fJrd7Tpen65K9brtYgIiUBv+xX/urVYQt8Yr8QbI2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vSFRwAAAANoAAAAPAAAAAAAAAAAAAAAAAJcCAABkcnMvZG93bnJl&#10;di54bWxQSwUGAAAAAAQABAD1AAAAhAMAAAAA&#10;" filled="f" strokecolor="white" strokeweight="1.25pt"/>
                <v:oval id="Oval 595" o:spid="_x0000_s1031" style="position:absolute;left:1156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YTKxAAA&#10;ANoAAAAPAAAAZHJzL2Rvd25yZXYueG1sRI9Ba8JAFITvgv9heUJvurGHojEbKaJYCh5qLfX4zL4m&#10;0ezbsLuN8d+7BaHHYWa+YbJlbxrRkfO1ZQXTSQKCuLC65lLB4XMznoHwAVljY5kU3MjDMh8OMky1&#10;vfIHdftQighhn6KCKoQ2ldIXFRn0E9sSR+/HOoMhSldK7fAa4aaRz0nyIg3WHBcqbGlVUXHZ/xoF&#10;5bberr+mu+/ONedb9346zjaHo1JPo/51ASJQH/7Dj/abVjCHvyvxBs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GEysQAAADaAAAADwAAAAAAAAAAAAAAAACXAgAAZHJzL2Rv&#10;d25yZXYueG1sUEsFBgAAAAAEAAQA9QAAAIg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vlpxQAA&#10;ANsAAAAPAAAAZHJzL2Rvd25yZXYueG1sRI9Ba8JAEIXvBf/DMoK3urEHkegqUhRLoYdaRY9jdkxS&#10;s7Nhdxvjv+8cCr3N8N68981i1btGdRRi7dnAZJyBIi68rbk0cPjaPs9AxYRssfFMBh4UYbUcPC0w&#10;t/7On9TtU6kkhGOOBqqU2lzrWFTkMI59Syza1QeHSdZQahvwLuGu0S9ZNtUOa5aGClt6rai47X+c&#10;gXJX7zbHycepC833o3u/nGfbw9mY0bBfz0El6tO/+e/6zQq+0MsvMoB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m+WnFAAAA2wAAAA8AAAAAAAAAAAAAAAAAlw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lzywwAA&#10;ANsAAAAPAAAAZHJzL2Rvd25yZXYueG1sRE9La8JAEL4L/odlBG+6SQ8iaVYppWIRPPgo9TjNTpO0&#10;2dmwu8b4711B8DYf33PyZW8a0ZHztWUF6TQBQVxYXXOp4HhYTeYgfEDW2FgmBVfysFwMBzlm2l54&#10;R90+lCKGsM9QQRVCm0npi4oM+qltiSP3a53BEKErpXZ4ieGmkS9JMpMGa44NFbb0XlHxvz8bBeW6&#10;Xn98pdvvzjV/127zc5qvjielxqP+7RVEoD48xQ/3p47zU7j/E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alzywwAAANsAAAAPAAAAAAAAAAAAAAAAAJcCAABkcnMvZG93&#10;bnJldi54bWxQSwUGAAAAAAQABAD1AAAAhw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MKFwwAA&#10;ANsAAAAPAAAAZHJzL2Rvd25yZXYueG1sRE9La8JAEL4X/A/LFHqrG3MoIbqKSEUp9FBr0eOYHZNo&#10;djbsbvP4991Cobf5+J6zWA2mER05X1tWMJsmIIgLq2suFRw/t88ZCB+QNTaWScFIHlbLycMCc217&#10;/qDuEEoRQ9jnqKAKoc2l9EVFBv3UtsSRu1pnMEToSqkd9jHcNDJNkhdpsObYUGFLm4qK++HbKCh3&#10;9e71a/Z+6lxzG7u3yznbHs9KPT0O6zmIQEP4F/+59zrOT+H3l3i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uMKFwwAAANsAAAAPAAAAAAAAAAAAAAAAAJcCAABkcnMvZG93&#10;bnJldi54bWxQSwUGAAAAAAQABAD1AAAAhwMAAAAA&#10;" filled="f" strokecolor="white" strokeweight="1.25pt"/>
                <v:oval id="Oval 599" o:spid="_x0000_s1035" style="position:absolute;left:968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9GcewgAA&#10;ANsAAAAPAAAAZHJzL2Rvd25yZXYueG1sRE9Na8JAEL0X+h+WKXirGysUia4ipWIRelAjehyzY5I2&#10;Oxt21xj/vSsI3ubxPmcy60wtWnK+sqxg0E9AEOdWV1woyLaL9xEIH5A11pZJwZU8zKavLxNMtb3w&#10;mtpNKEQMYZ+igjKEJpXS5yUZ9H3bEEfuZJ3BEKErpHZ4ieGmlh9J8ikNVhwbSmzoq6T8f3M2Copl&#10;tfzeDX73rav/ru3qeBgtsoNSvbduPgYRqAtP8cP9o+P8Idx/iQfI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0Zx7CAAAA2wAAAA8AAAAAAAAAAAAAAAAAlwIAAGRycy9kb3du&#10;cmV2LnhtbFBLBQYAAAAABAAEAPUAAACGAwAAAAA=&#10;" filled="f" strokecolor="white" strokeweight="1.25pt"/>
                <v:oval id="Oval 600" o:spid="_x0000_s1036" style="position:absolute;left:1015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f9qwgAA&#10;ANsAAAAPAAAAZHJzL2Rvd25yZXYueG1sRE9Na8JAEL0X+h+WKXirG4sUia4ipWIRelAjehyzY5I2&#10;Oxt21xj/vSsI3ubxPmcy60wtWnK+sqxg0E9AEOdWV1woyLaL9xEIH5A11pZJwZU8zKavLxNMtb3w&#10;mtpNKEQMYZ+igjKEJpXS5yUZ9H3bEEfuZJ3BEKErpHZ4ieGmlh9J8ikNVhwbSmzoq6T8f3M2Copl&#10;tfzeDX73rav/ru3qeBgtsoNSvbduPgYRqAtP8cP9o+P8Idx/iQfI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d/2rCAAAA2wAAAA8AAAAAAAAAAAAAAAAAlwIAAGRycy9kb3du&#10;cmV2LnhtbFBLBQYAAAAABAAEAPUAAACGAwAAAAA=&#10;" filled="f" strokecolor="white" strokeweight="1.25pt"/>
                <v:oval id="Oval 601" o:spid="_x0000_s1037" style="position:absolute;left:1061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VrxwgAA&#10;ANsAAAAPAAAAZHJzL2Rvd25yZXYueG1sRE9Na8JAEL0X+h+WKXirGwsWia4ipWIRelAjehyzY5I2&#10;Oxt21xj/vSsI3ubxPmcy60wtWnK+sqxg0E9AEOdWV1woyLaL9xEIH5A11pZJwZU8zKavLxNMtb3w&#10;mtpNKEQMYZ+igjKEJpXS5yUZ9H3bEEfuZJ3BEKErpHZ4ieGmlh9J8ikNVhwbSmzoq6T8f3M2Copl&#10;tfzeDX73rav/ru3qeBgtsoNSvbduPgYRqAtP8cP9o+P8Idx/iQfI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RWvHCAAAA2wAAAA8AAAAAAAAAAAAAAAAAlwIAAGRycy9kb3du&#10;cmV2LnhtbFBLBQYAAAAABAAEAPUAAACGAwAAAAA=&#10;" filled="f" strokecolor="white" strokeweight="1.25pt"/>
                <v:oval id="Oval 602" o:spid="_x0000_s1038" style="position:absolute;left:1108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8SGwwAA&#10;ANsAAAAPAAAAZHJzL2Rvd25yZXYueG1sRE9La8JAEL4X/A/LFHqrGz2EEF1FpGIp9FBr0eOYHZNo&#10;djbsbvP4991Cobf5+J6zXA+mER05X1tWMJsmIIgLq2suFRw/d88ZCB+QNTaWScFIHtarycMSc217&#10;/qDuEEoRQ9jnqKAKoc2l9EVFBv3UtsSRu1pnMEToSqkd9jHcNHKeJKk0WHNsqLClbUXF/fBtFJT7&#10;ev/yNXs/da65jd3b5Zztjmelnh6HzQJEoCH8i//crzrOT+H3l3i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g8SGwwAAANsAAAAPAAAAAAAAAAAAAAAAAJc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2EdwwAA&#10;ANsAAAAPAAAAZHJzL2Rvd25yZXYueG1sRE9Na8JAEL0X+h+WKXirG3uwEl1FSsUi9KBG9DhmxyRt&#10;djbsrjH+e1cQvM3jfc5k1platOR8ZVnBoJ+AIM6trrhQkG0X7yMQPiBrrC2Tgit5mE1fXyaYanvh&#10;NbWbUIgYwj5FBWUITSqlz0sy6Pu2IY7cyTqDIUJXSO3wEsNNLT+SZCgNVhwbSmzoq6T8f3M2Copl&#10;tfzeDX73rav/ru3qeBgtsoNSvbduPgYRqAtP8cP9o+P8T7j/Eg+Q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2EdwwAAANsAAAAPAAAAAAAAAAAAAAAAAJcCAABkcnMvZG93&#10;bnJldi54bWxQSwUGAAAAAAQABAD1AAAAhwMAAAAA&#10;" filled="f" strokecolor="white" strokeweight="1.25pt"/>
                <v:oval id="Oval 604" o:spid="_x0000_s1040" style="position:absolute;left:827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PVvxQAA&#10;ANsAAAAPAAAAZHJzL2Rvd25yZXYueG1sRI9Ba8JAEIXvBf/DMoK3urEHkegqUhRLoYdaRY9jdkxS&#10;s7Nhdxvjv+8cCr3N8N68981i1btGdRRi7dnAZJyBIi68rbk0cPjaPs9AxYRssfFMBh4UYbUcPC0w&#10;t/7On9TtU6kkhGOOBqqU2lzrWFTkMI59Syza1QeHSdZQahvwLuGu0S9ZNtUOa5aGClt6rai47X+c&#10;gXJX7zbHycepC833o3u/nGfbw9mY0bBfz0El6tO/+e/6zQq+wMovMoB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Q9W/FAAAA2wAAAA8AAAAAAAAAAAAAAAAAlwIAAGRycy9k&#10;b3ducmV2LnhtbFBLBQYAAAAABAAEAPUAAACJAwAAAAA=&#10;" filled="f" strokecolor="white" strokeweight="1.25pt"/>
                <v:oval id="Oval 605" o:spid="_x0000_s1041" style="position:absolute;left:874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FD0wwAA&#10;ANsAAAAPAAAAZHJzL2Rvd25yZXYueG1sRE9Na8JAEL0X+h+WKXirGz2Ija4ipaIIPagRPY7ZMUmb&#10;nQ27a4z/visUvM3jfc503platOR8ZVnBoJ+AIM6trrhQkO2X72MQPiBrrC2Tgjt5mM9eX6aYanvj&#10;LbW7UIgYwj5FBWUITSqlz0sy6Pu2IY7cxTqDIUJXSO3wFsNNLYdJMpIGK44NJTb0WVL+u7saBcWq&#10;Wn0dBt/H1tU/93ZzPo2X2Ump3lu3mIAI1IWn+N+91nH+Bzx+iQ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FD0wwAAANsAAAAPAAAAAAAAAAAAAAAAAJcCAABkcnMvZG93&#10;bnJldi54bWxQSwUGAAAAAAQABAD1AAAAhw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jPUwwAA&#10;ANsAAAAPAAAAZHJzL2Rvd25yZXYueG1sRE/LasJAFN0X/IfhCt3ViS5KiI4ixRApdFEf6PI2c5vE&#10;Zu6EmWlM/r6zKLg8nPdqM5hW9OR8Y1nBfJaAIC6tbrhScDrmLykIH5A1tpZJwUgeNuvJ0wozbe/8&#10;Sf0hVCKGsM9QQR1Cl0npy5oM+pntiCP3bZ3BEKGrpHZ4j+GmlYskeZUGG44NNXb0VlP5c/g1Cqqi&#10;KXbn+celd+1t7N+/rml+uir1PB22SxCBhvAQ/7v3WsEiro9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SjPUwwAAANsAAAAPAAAAAAAAAAAAAAAAAJcCAABkcnMvZG93&#10;bnJldi54bWxQSwUGAAAAAAQABAD1AAAAhwMAAAAA&#10;" filled="f" strokecolor="white" strokeweight="1.25pt"/>
                <v:oval id="Oval 607" o:spid="_x0000_s1043" style="position:absolute;left:595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pZPxAAA&#10;ANsAAAAPAAAAZHJzL2Rvd25yZXYueG1sRI9Ba8JAFITvgv9heUJvuomHItFVRBSl0EPVosdn9plE&#10;s2/D7jbGf98tCD0OM/MNM1t0phYtOV9ZVpCOEhDEudUVFwqOh81wAsIHZI21ZVLwJA+Leb83w0zb&#10;B39Ruw+FiBD2GSooQ2gyKX1ekkE/sg1x9K7WGQxRukJqh48IN7UcJ8m7NFhxXCixoVVJ+X3/YxQU&#10;22q7/k4/T62rb8/243KebI5npd4G3XIKIlAX/sOv9k4rGKfw9y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aWT8QAAADbAAAADwAAAAAAAAAAAAAAAACX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Ag4xQAA&#10;ANsAAAAPAAAAZHJzL2Rvd25yZXYueG1sRI9Ba8JAFITvQv/D8gRvujEHkTSrlKJYBA9apR5fs69J&#10;2uzbsLvG+O9doeBxmJlvmHzZm0Z05HxtWcF0koAgLqyuuVRw/FyP5yB8QNbYWCYFN/KwXLwMcsy0&#10;vfKeukMoRYSwz1BBFUKbSemLigz6iW2Jo/djncEQpSuldniNcNPINElm0mDNcaHClt4rKv4OF6Og&#10;3NSb1Wm6++pc83vrtt/n+fp4Vmo07N9eQQTqwzP83/7QCtIUHl/i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UCDjFAAAA2wAAAA8AAAAAAAAAAAAAAAAAlw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K2jxQAA&#10;ANsAAAAPAAAAZHJzL2Rvd25yZXYueG1sRI9Ba8JAFITvBf/D8oTe6kYLIjEbKVKxFDxUI3p8zb4m&#10;qdm3YXcb47/vFgoeh5n5hslWg2lFT843lhVMJwkI4tLqhisFxWHztADhA7LG1jIpuJGHVT56yDDV&#10;9sof1O9DJSKEfYoK6hC6VEpf1mTQT2xHHL0v6wyGKF0ltcNrhJtWzpJkLg02HBdq7GhdU3nZ/xgF&#10;1bbZvh6nu1Pv2u9b//55XmyKs1KP4+FlCSLQEO7h//abVjB7hr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YraPFAAAA2wAAAA8AAAAAAAAAAAAAAAAAlwIAAGRycy9k&#10;b3ducmV2LnhtbFBLBQYAAAAABAAEAPUAAACJAwAAAAA=&#10;" filled="f" strokecolor="white" strokeweight="1.25pt"/>
                <v:oval id="Oval 610" o:spid="_x0000_s1046" style="position:absolute;left:734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TXXxQAA&#10;ANsAAAAPAAAAZHJzL2Rvd25yZXYueG1sRI9Ba8JAFITvBf/D8oTe6kYpIjEbKVKxFDxUI3p8zb4m&#10;qdm3YXcb47/vFgoeh5n5hslWg2lFT843lhVMJwkI4tLqhisFxWHztADhA7LG1jIpuJGHVT56yDDV&#10;9sof1O9DJSKEfYoK6hC6VEpf1mTQT2xHHL0v6wyGKF0ltcNrhJtWzpJkLg02HBdq7GhdU3nZ/xgF&#10;1bbZvh6nu1Pv2u9b//55XmyKs1KP4+FlCSLQEO7h//abVjB7hr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xNdfFAAAA2wAAAA8AAAAAAAAAAAAAAAAAlwIAAGRycy9k&#10;b3ducmV2LnhtbFBLBQYAAAAABAAEAPUAAACJAwAAAAA=&#10;" filled="f" strokecolor="white" strokeweight="1.25pt"/>
                <v:oval id="Oval 611" o:spid="_x0000_s1047" style="position:absolute;left:407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ZBMxQAA&#10;ANsAAAAPAAAAZHJzL2Rvd25yZXYueG1sRI9Ba8JAFITvBf/D8oTe6kahIjEbKVKxFDxUI3p8zb4m&#10;qdm3YXcb47/vFgoeh5n5hslWg2lFT843lhVMJwkI4tLqhisFxWHztADhA7LG1jIpuJGHVT56yDDV&#10;9sof1O9DJSKEfYoK6hC6VEpf1mTQT2xHHL0v6wyGKF0ltcNrhJtWzpJkLg02HBdq7GhdU3nZ/xgF&#10;1bbZvh6nu1Pv2u9b//55XmyKs1KP4+FlCSLQEO7h//abVjB7hr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9kEzFAAAA2wAAAA8AAAAAAAAAAAAAAAAAlwIAAGRycy9k&#10;b3ducmV2LnhtbFBLBQYAAAAABAAEAPUAAACJAwAAAAA=&#10;" filled="f" strokecolor="white" strokeweight="1.25pt"/>
                <v:oval id="Oval 612" o:spid="_x0000_s1048" style="position:absolute;left:454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w47xAAA&#10;ANsAAAAPAAAAZHJzL2Rvd25yZXYueG1sRI9Bi8IwFITvgv8hPMGbpnoQ6RpFlhVF8KDrosdn82y7&#10;27yUJNb6742w4HGYmW+Y2aI1lWjI+dKygtEwAUGcWV1yruD4vRpMQfiArLGyTAoe5GEx73ZmmGp7&#10;5z01h5CLCGGfooIihDqV0mcFGfRDWxNH72qdwRCly6V2eI9wU8lxkkykwZLjQoE1fRaU/R1uRkG+&#10;LtdfP6PdqXHV76PZXs7T1fGsVL/XLj9ABGrDO/zf3mgF4wm8vs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8OO8QAAADbAAAADwAAAAAAAAAAAAAAAACXAgAAZHJzL2Rv&#10;d25yZXYueG1sUEsFBgAAAAAEAAQA9QAAAIgDAAAAAA==&#10;" filled="f" strokecolor="white" strokeweight="1.25pt"/>
                <v:oval id="Oval 613" o:spid="_x0000_s1049" style="position:absolute;left:5006;top:1128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6ugxgAA&#10;ANsAAAAPAAAAZHJzL2Rvd25yZXYueG1sRI9Ba8JAFITvBf/D8oTe6kYPVWI2UqRiKXioRvT4mn1N&#10;UrNvw+42xn/fLRQ8DjPzDZOtBtOKnpxvLCuYThIQxKXVDVcKisPmaQHCB2SNrWVScCMPq3z0kGGq&#10;7ZU/qN+HSkQI+xQV1CF0qZS+rMmgn9iOOHpf1hkMUbpKaofXCDetnCXJszTYcFyosaN1TeVl/2MU&#10;VNtm+3qc7k69a79v/fvnebEpzko9joeXJYhAQ7iH/9tvWsFsD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o6ugxgAAANsAAAAPAAAAAAAAAAAAAAAAAJcCAABkcnMv&#10;ZG93bnJldi54bWxQSwUGAAAAAAQABAD1AAAAigMAAAAA&#10;" filled="f" strokecolor="white" strokeweight="1.25pt"/>
                <v:oval id="Oval 614" o:spid="_x0000_s1050" style="position:absolute;left:54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PD/SwwAA&#10;ANsAAAAPAAAAZHJzL2Rvd25yZXYueG1sRE/LasJAFN0X/IfhCt3ViS5KiI4ixRApdFEf6PI2c5vE&#10;Zu6EmWlM/r6zKLg8nPdqM5hW9OR8Y1nBfJaAIC6tbrhScDrmLykIH5A1tpZJwUgeNuvJ0wozbe/8&#10;Sf0hVCKGsM9QQR1Cl0npy5oM+pntiCP3bZ3BEKGrpHZ4j+GmlYskeZUGG44NNXb0VlP5c/g1Cqqi&#10;KXbn+celd+1t7N+/rml+uir1PB22SxCBhvAQ/7v3WsEijo1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PD/SwwAAANsAAAAPAAAAAAAAAAAAAAAAAJcCAABkcnMvZG93&#10;bnJldi54bWxQSwUGAAAAAAQABAD1AAAAhwMAAAAA&#10;" filled="f" strokecolor="white" strokeweight="1.25pt"/>
                <v:oval id="Oval 615" o:spid="_x0000_s1051" style="position:absolute;left:805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pJxgAA&#10;ANsAAAAPAAAAZHJzL2Rvd25yZXYueG1sRI9Ba8JAFITvQv/D8gq96UYPRdNspBRFKXjQptTja/Y1&#10;SZt9G3a3Mf57VxA8DjPzDZMtB9OKnpxvLCuYThIQxKXVDVcKio/1eA7CB2SNrWVScCYPy/xhlGGq&#10;7Yn31B9CJSKEfYoK6hC6VEpf1mTQT2xHHL0f6wyGKF0ltcNThJtWzpLkWRpsOC7U2NFbTeXf4d8o&#10;qDbNZvU53X31rv099+/fx/m6OCr19Di8voAINIR7+NbeagWzBVy/xB8g8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cJpJxgAAANsAAAAPAAAAAAAAAAAAAAAAAJcCAABkcnMv&#10;ZG93bnJldi54bWxQSwUGAAAAAAQABAD1AAAAigMAAAAA&#10;" filled="f" strokecolor="white" strokeweight="1.25pt"/>
                <v:oval id="Oval 616" o:spid="_x0000_s1052" style="position:absolute;left:61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6UJwQAA&#10;ANsAAAAPAAAAZHJzL2Rvd25yZXYueG1sRE9Ni8IwEL0L/ocwwt40VUGkGkUWRVnYg66LHsdmbOs2&#10;k5Jka/335iB4fLzv+bI1lWjI+dKyguEgAUGcWV1yruD4s+lPQfiArLGyTAoe5GG56HbmmGp75z01&#10;h5CLGMI+RQVFCHUqpc8KMugHtiaO3NU6gyFCl0vt8B7DTSVHSTKRBkuODQXW9FlQ9nf4Nwrybbld&#10;/w6/T42rbo/m63Kebo5npT567WoGIlAb3uKXe6cVjOP6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OlCcEAAADbAAAADwAAAAAAAAAAAAAAAACXAgAAZHJzL2Rvd25y&#10;ZXYueG1sUEsFBgAAAAAEAAQA9QAAAIU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3wCSxQAA&#10;ANsAAAAPAAAAZHJzL2Rvd25yZXYueG1sRI9Ba8JAFITvhf6H5Qne6iYKIqmbUKSiFDxULfX4mn1N&#10;0mbfht1tjP++Kwgeh5n5hlkWg2lFT843lhWkkwQEcWl1w5WC42H9tADhA7LG1jIpuJCHIn98WGKm&#10;7Znfqd+HSkQI+wwV1CF0mZS+rMmgn9iOOHrf1hkMUbpKaofnCDetnCbJXBpsOC7U2NGqpvJ3/2cU&#10;VJtm8/qR7j571/5c+rev02J9PCk1Hg0vzyACDeEevrW3WsEsheuX+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fAJLFAAAA2wAAAA8AAAAAAAAAAAAAAAAAlwIAAGRycy9k&#10;b3ducmV2LnhtbFBLBQYAAAAABAAEAPUAAACJ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Z7lxQAA&#10;ANsAAAAPAAAAZHJzL2Rvd25yZXYueG1sRI9Ba8JAFITvBf/D8oTe6kYLIjEbKVKxFDxUI3p8zb4m&#10;qdm3YXcb47/vFgoeh5n5hslWg2lFT843lhVMJwkI4tLqhisFxWHztADhA7LG1jIpuJGHVT56yDDV&#10;9sof1O9DJSKEfYoK6hC6VEpf1mTQT2xHHL0v6wyGKF0ltcNrhJtWzpJkLg02HBdq7GhdU3nZ/xgF&#10;1bbZvh6nu1Pv2u9b//55XmyKs1KP4+FlCSLQEO7h//abVvA8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NnuXFAAAA2wAAAA8AAAAAAAAAAAAAAAAAlwIAAGRycy9k&#10;b3ducmV2LnhtbFBLBQYAAAAABAAEAPUAAACJAwAAAAA=&#10;" filled="f" strokecolor="white" strokeweight="1.25pt"/>
                <v:oval id="Oval 619" o:spid="_x0000_s1055" style="position:absolute;left:758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Tt+xQAA&#10;ANsAAAAPAAAAZHJzL2Rvd25yZXYueG1sRI9Ba8JAFITvBf/D8oTe6sYKIjEbKVKxFDxUI3p8zb4m&#10;qdm3YXcb47/vFgoeh5n5hslWg2lFT843lhVMJwkI4tLqhisFxWHztADhA7LG1jIpuJGHVT56yDDV&#10;9sof1O9DJSKEfYoK6hC6VEpf1mTQT2xHHL0v6wyGKF0ltcNrhJtWPifJXBpsOC7U2NG6pvKy/zEK&#10;qm2zfT1Od6fetd+3/v3zvNgUZ6Uex8PLEkSgIdzD/+03rWA2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BO37FAAAA2wAAAA8AAAAAAAAAAAAAAAAAlwIAAGRycy9k&#10;b3ducmV2LnhtbFBLBQYAAAAABAAEAPUAAACJAwAAAAA=&#10;" filled="f" strokecolor="white" strokeweight="1.25pt"/>
                <v:oval id="Oval 620" o:spid="_x0000_s1056" style="position:absolute;left:431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KMKxgAA&#10;ANsAAAAPAAAAZHJzL2Rvd25yZXYueG1sRI9Ba8JAFITvBf/D8oTe6sZWiqRugohiKXioWurxNftM&#10;otm3YXcb47/vFgSPw8x8w8zy3jSiI+drywrGowQEcWF1zaWC/W71NAXhA7LGxjIpuJKHPBs8zDDV&#10;9sKf1G1DKSKEfYoKqhDaVEpfVGTQj2xLHL2jdQZDlK6U2uElwk0jn5PkVRqsOS5U2NKiouK8/TUK&#10;ynW9Xn6NN9+da07X7uPnMF3tD0o9Dvv5G4hAfbiHb+13reBl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qKMKxgAAANsAAAAPAAAAAAAAAAAAAAAAAJc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AaRxgAA&#10;ANsAAAAPAAAAZHJzL2Rvd25yZXYueG1sRI9Ba8JAFITvBf/D8oTe6sYWi6RugohiKXioWurxNftM&#10;otm3YXcb47/vFgSPw8x8w8zy3jSiI+drywrGowQEcWF1zaWC/W71NAXhA7LGxjIpuJKHPBs8zDDV&#10;9sKf1G1DKSKEfYoKqhDaVEpfVGTQj2xLHL2jdQZDlK6U2uElwk0jn5PkVRqsOS5U2NKiouK8/TUK&#10;ynW9Xn6NN9+da07X7uPnMF3tD0o9Dvv5G4hAfbiHb+13reBl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5AaRxgAAANsAAAAPAAAAAAAAAAAAAAAAAJcCAABkcnMv&#10;ZG93bnJldi54bWxQSwUGAAAAAAQABAD1AAAAigMAAAAA&#10;" filled="f" strokecolor="white" strokeweight="1.25pt"/>
                <v:oval id="Oval 622" o:spid="_x0000_s1058" style="position:absolute;left:524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pjmxgAA&#10;ANsAAAAPAAAAZHJzL2Rvd25yZXYueG1sRI9Pa8JAFMTvBb/D8oTe6sYKIjEbKVJRBA/1D3p8zb4m&#10;qdm3YXcb47fvFgoeh5n5DZMtetOIjpyvLSsYjxIQxIXVNZcKjofVywyED8gaG8uk4E4eFvngKcNU&#10;2xt/ULcPpYgQ9ikqqEJoUyl9UZFBP7ItcfS+rDMYonSl1A5vEW4a+ZokU2mw5rhQYUvLiorr/sco&#10;KNf1+v003p0713zfu+3nZbY6XpR6HvZvcxCB+vAI/7c3WsFkC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NpjmxgAAANsAAAAPAAAAAAAAAAAAAAAAAJcCAABkcnMv&#10;ZG93bnJldi54bWxQSwUGAAAAAAQABAD1AAAAigMAAAAA&#10;" filled="f" strokecolor="white" strokeweight="1.25pt"/>
                <v:oval id="Oval 623" o:spid="_x0000_s1059" style="position:absolute;left:57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j19xgAA&#10;ANsAAAAPAAAAZHJzL2Rvd25yZXYueG1sRI9Ba8JAFITvBf/D8oTe6sYWrKRugohiKXioWurxNftM&#10;otm3YXcb47/vFgSPw8x8w8zy3jSiI+drywrGowQEcWF1zaWC/W71NAXhA7LGxjIpuJKHPBs8zDDV&#10;9sKf1G1DKSKEfYoKqhDaVEpfVGTQj2xLHL2jdQZDlK6U2uElwk0jn5NkIg3WHBcqbGlRUXHe/hoF&#10;5bpeL7/Gm+/ONadr9/FzmK72B6Ueh/38DUSgPtzDt/a7VvDyC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ej19xgAAANsAAAAPAAAAAAAAAAAAAAAAAJcCAABkcnMv&#10;ZG93bnJldi54bWxQSwUGAAAAAAQABAD1AAAAigMAAAAA&#10;" filled="f" strokecolor="white" strokeweight="1.25pt"/>
                <v:oval id="Oval 624" o:spid="_x0000_s1060" style="position:absolute;left:1367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5akPwQAA&#10;ANsAAAAPAAAAZHJzL2Rvd25yZXYueG1sRE9Ni8IwEL0L/ocwwt40VUGkGkUWRVnYg66LHsdmbOs2&#10;k5Jka/335iB4fLzv+bI1lWjI+dKyguEgAUGcWV1yruD4s+lPQfiArLGyTAoe5GG56HbmmGp75z01&#10;h5CLGMI+RQVFCHUqpc8KMugHtiaO3NU6gyFCl0vt8B7DTSVHSTKRBkuODQXW9FlQ9nf4Nwrybbld&#10;/w6/T42rbo/m63Kebo5npT567WoGIlAb3uKXe6cVjOPY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WpD8EAAADbAAAADwAAAAAAAAAAAAAAAACXAgAAZHJzL2Rvd25y&#10;ZXYueG1sUEsFBgAAAAAEAAQA9QAAAIU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QyUxgAA&#10;ANsAAAAPAAAAZHJzL2Rvd25yZXYueG1sRI9Ba8JAFITvBf/D8oTe6sYWRFM3QUSxFDxULfX4mn0m&#10;0ezbsLuN8d93C0KPw8x8w8zz3jSiI+drywrGowQEcWF1zaWCw379NAXhA7LGxjIpuJGHPBs8zDHV&#10;9sof1O1CKSKEfYoKqhDaVEpfVGTQj2xLHL2TdQZDlK6U2uE1wk0jn5NkIg3WHBcqbGlZUXHZ/RgF&#10;5aberD7H26/ONedb9/59nK4PR6Ueh/3iFUSgPvyH7+03reBlB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qQyUxgAAANsAAAAPAAAAAAAAAAAAAAAAAJcCAABkcnMv&#10;ZG93bnJldi54bWxQSwUGAAAAAAQABAD1AAAAigMAAAAA&#10;" filled="f" strokecolor="white" strokeweight="1.25pt"/>
                <v:oval id="Oval 626" o:spid="_x0000_s1062" style="position:absolute;left:1460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dZ0wQAA&#10;ANsAAAAPAAAAZHJzL2Rvd25yZXYueG1sRE9Ni8IwEL0L/ocwwt40VUSkGkUWRVnYg66LHsdmbOs2&#10;k5Jka/335iB4fLzv+bI1lWjI+dKyguEgAUGcWV1yruD4s+lPQfiArLGyTAoe5GG56HbmmGp75z01&#10;h5CLGMI+RQVFCHUqpc8KMugHtiaO3NU6gyFCl0vt8B7DTSVHSTKRBkuODQXW9FlQ9nf4Nwrybbld&#10;/w6/T42rbo/m63Kebo5npT567WoGIlAb3uKXe6cVjOP6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XWdMEAAADbAAAADwAAAAAAAAAAAAAAAACXAgAAZHJzL2Rvd25y&#10;ZXYueG1sUEsFBgAAAAAEAAQA9QAAAIU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XPvxQAA&#10;ANsAAAAPAAAAZHJzL2Rvd25yZXYueG1sRI9Ba8JAFITvhf6H5Qne6iYiIqmbUKSiFDxULfX4mn1N&#10;0mbfht1tjP++Kwgeh5n5hlkWg2lFT843lhWkkwQEcWl1w5WC42H9tADhA7LG1jIpuJCHIn98WGKm&#10;7Znfqd+HSkQI+wwV1CF0mZS+rMmgn9iOOHrf1hkMUbpKaofnCDetnCbJXBpsOC7U2NGqpvJ3/2cU&#10;VJtm8/qR7j571/5c+rev02J9PCk1Hg0vzyACDeEevrW3WsEsheuX+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Zc+/FAAAA2wAAAA8AAAAAAAAAAAAAAAAAlwIAAGRycy9k&#10;b3ducmV2LnhtbFBLBQYAAAAABAAEAPUAAACJAw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+2YxQAA&#10;ANsAAAAPAAAAZHJzL2Rvd25yZXYueG1sRI9Ba8JAFITvBf/D8oTe6kYpIjEbKVKxFDxUI3p8zb4m&#10;qdm3YXcb47/vFgoeh5n5hslWg2lFT843lhVMJwkI4tLqhisFxWHztADhA7LG1jIpuJGHVT56yDDV&#10;9sof1O9DJSKEfYoK6hC6VEpf1mTQT2xHHL0v6wyGKF0ltcNrhJtWzpJkLg02HBdq7GhdU3nZ/xgF&#10;1bbZvh6nu1Pv2u9b//55XmyKs1KP4+FlCSLQEO7h//abVvA8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L7ZjFAAAA2wAAAA8AAAAAAAAAAAAAAAAAlwIAAGRycy9k&#10;b3ducmV2LnhtbFBLBQYAAAAABAAEAPUAAACJAwAAAAA=&#10;" filled="f" strokecolor="white" strokeweight="1.25pt"/>
                <v:oval id="Oval 629" o:spid="_x0000_s1065" style="position:absolute;left:1273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0gDxgAA&#10;ANsAAAAPAAAAZHJzL2Rvd25yZXYueG1sRI9Ba8JAFITvBf/D8oTe6sZWiqRugohiKXioWurxNftM&#10;otm3YXcb47/vFgSPw8x8w8zy3jSiI+drywrGowQEcWF1zaWC/W71NAXhA7LGxjIpuJKHPBs8zDDV&#10;9sKf1G1DKSKEfYoKqhDaVEpfVGTQj2xLHL2jdQZDlK6U2uElwk0jn5PkVRqsOS5U2NKiouK8/TUK&#10;ynW9Xn6NN9+da07X7uPnMF3tD0o9Dvv5G4hAfbiHb+13rWDy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R0gDxgAAANsAAAAPAAAAAAAAAAAAAAAAAJc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tB3xQAA&#10;ANsAAAAPAAAAZHJzL2Rvd25yZXYueG1sRI9Ba8JAFITvBf/D8oTe6sYiIjEbKVKxFDxUI3p8zb4m&#10;qdm3YXcb47/vFgoeh5n5hslWg2lFT843lhVMJwkI4tLqhisFxWHztADhA7LG1jIpuJGHVT56yDDV&#10;9sof1O9DJSKEfYoK6hC6VEpf1mTQT2xHHL0v6wyGKF0ltcNrhJtWPifJXBpsOC7U2NG6pvKy/zEK&#10;qm2zfT1Od6fetd+3/v3zvNgUZ6Uex8PLEkSgIdzD/+03rWA2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u0HfFAAAA2wAAAA8AAAAAAAAAAAAAAAAAlwIAAGRycy9k&#10;b3ducmV2LnhtbFBLBQYAAAAABAAEAPUAAACJAwAAAAA=&#10;" filled="f" strokecolor="white" strokeweight="1.25pt"/>
                <v:oval id="Oval 631" o:spid="_x0000_s1067" style="position:absolute;left:992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nXsxgAA&#10;ANsAAAAPAAAAZHJzL2Rvd25yZXYueG1sRI9Ba8JAFITvBf/D8oTe6sZSi6RugohiKXioWurxNftM&#10;otm3YXcb47/vFgSPw8x8w8zy3jSiI+drywrGowQEcWF1zaWC/W71NAXhA7LGxjIpuJKHPBs8zDDV&#10;9sKf1G1DKSKEfYoKqhDaVEpfVGTQj2xLHL2jdQZDlK6U2uElwk0jn5PkVRqsOS5U2NKiouK8/TUK&#10;ynW9Xn6NN9+da07X7uPnMF3tD0o9Dvv5G4hAfbiHb+13reBl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4nXsxgAAANsAAAAPAAAAAAAAAAAAAAAAAJcCAABkcnMv&#10;ZG93bnJldi54bWxQSwUGAAAAAAQABAD1AAAAigM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OubxgAA&#10;ANsAAAAPAAAAZHJzL2Rvd25yZXYueG1sRI9Pa8JAFMTvBb/D8oTe6sYiIjEbKVJRBA/1D3p8zb4m&#10;qdm3YXcb47fvFgoeh5n5DZMtetOIjpyvLSsYjxIQxIXVNZcKjofVywyED8gaG8uk4E4eFvngKcNU&#10;2xt/ULcPpYgQ9ikqqEJoUyl9UZFBP7ItcfS+rDMYonSl1A5vEW4a+ZokU2mw5rhQYUvLiorr/sco&#10;KNf1+v003p0713zfu+3nZbY6XpR6HvZvcxCB+vAI/7c3WsFkC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MOubxgAAANsAAAAPAAAAAAAAAAAAAAAAAJcCAABkcnMv&#10;ZG93bnJldi54bWxQSwUGAAAAAAQABAD1AAAAigMAAAAA&#10;" filled="f" strokecolor="white" strokeweight="1.25pt"/>
                <v:oval id="Oval 633" o:spid="_x0000_s1069" style="position:absolute;left:1085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E4AxgAA&#10;ANsAAAAPAAAAZHJzL2Rvd25yZXYueG1sRI9Ba8JAFITvBf/D8oTe6sZSrKRugohiKXioWurxNftM&#10;otm3YXcb47/vFgSPw8x8w8zy3jSiI+drywrGowQEcWF1zaWC/W71NAXhA7LGxjIpuJKHPBs8zDDV&#10;9sKf1G1DKSKEfYoKqhDaVEpfVGTQj2xLHL2jdQZDlK6U2uElwk0jn5NkIg3WHBcqbGlRUXHe/hoF&#10;5bpeL7/Gm+/ONadr9/FzmK72B6Ueh/38DUSgPtzDt/a7VvDyC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fE4AxgAAANsAAAAPAAAAAAAAAAAAAAAAAJcCAABkcnMv&#10;ZG93bnJldi54bWxQSwUGAAAAAAQABAD1AAAAigMAAAAA&#10;" filled="f" strokecolor="white" strokeweight="1.25pt"/>
                <v:oval id="Oval 634" o:spid="_x0000_s1070" style="position:absolute;left:1132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9pywQAA&#10;ANsAAAAPAAAAZHJzL2Rvd25yZXYueG1sRE9Ni8IwEL0L/ocwwt40VUSkGkUWRVnYg66LHsdmbOs2&#10;k5Jka/335iB4fLzv+bI1lWjI+dKyguEgAUGcWV1yruD4s+lPQfiArLGyTAoe5GG56HbmmGp75z01&#10;h5CLGMI+RQVFCHUqpc8KMugHtiaO3NU6gyFCl0vt8B7DTSVHSTKRBkuODQXW9FlQ9nf4Nwrybbld&#10;/w6/T42rbo/m63Kebo5npT567WoGIlAb3uKXe6cVjOPY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PacsEAAADbAAAADwAAAAAAAAAAAAAAAACXAgAAZHJzL2Rvd25y&#10;ZXYueG1sUEsFBgAAAAAEAAQA9QAAAIU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3/pxgAA&#10;ANsAAAAPAAAAZHJzL2Rvd25yZXYueG1sRI9Ba8JAFITvBf/D8oTe6sZSRFM3QUSxFDxULfX4mn0m&#10;0ezbsLuN8d93C0KPw8x8w8zz3jSiI+drywrGowQEcWF1zaWCw379NAXhA7LGxjIpuJGHPBs8zDHV&#10;9sof1O1CKSKEfYoKqhDaVEpfVGTQj2xLHL2TdQZDlK6U2uE1wk0jn5NkIg3WHBcqbGlZUXHZ/RgF&#10;5aberD7H26/ONedb9/59nK4PR6Ueh/3iFUSgPvyH7+03reBlB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r3/pxgAAANsAAAAPAAAAAAAAAAAAAAAAAJcCAABkcnMv&#10;ZG93bnJldi54bWxQSwUGAAAAAAQABAD1AAAAigMAAAAA&#10;" filled="f" strokecolor="white" strokeweight="1.25pt"/>
                <v:oval id="Oval 636" o:spid="_x0000_s1072" style="position:absolute;left:899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ECpwQAA&#10;ANsAAAAPAAAAZHJzL2Rvd25yZXYueG1sRE9Ni8IwEL0L/ocwwt40VVCkGkUWRVnYg66LHsdmbOs2&#10;k5Jka/335iB4fLzv+bI1lWjI+dKyguEgAUGcWV1yruD4s+lPQfiArLGyTAoe5GG56HbmmGp75z01&#10;h5CLGMI+RQVFCHUqpc8KMugHtiaO3NU6gyFCl0vt8B7DTSVHSTKRBkuODQXW9FlQ9nf4Nwrybbld&#10;/w6/T42rbo/m63Kebo5npT567WoGIlAb3uKXe6cVjOP6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xAqcEAAADbAAAADwAAAAAAAAAAAAAAAACXAgAAZHJzL2Rvd25y&#10;ZXYueG1sUEsFBgAAAAAEAAQA9QAAAIU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OUyxQAA&#10;ANsAAAAPAAAAZHJzL2Rvd25yZXYueG1sRI9Ba8JAFITvhf6H5Qne6iaCIqmbUKSiFDxULfX4mn1N&#10;0mbfht1tjP++Kwgeh5n5hlkWg2lFT843lhWkkwQEcWl1w5WC42H9tADhA7LG1jIpuJCHIn98WGKm&#10;7Znfqd+HSkQI+wwV1CF0mZS+rMmgn9iOOHrf1hkMUbpKaofnCDetnCbJXBpsOC7U2NGqpvJ3/2cU&#10;VJtm8/qR7j571/5c+rev02J9PCk1Hg0vzyACDeEevrW3WsEsheuX+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A5TLFAAAA2wAAAA8AAAAAAAAAAAAAAAAAlwIAAGRycy9k&#10;b3ducmV2LnhtbFBLBQYAAAAABAAEAPUAAACJAw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ntFxQAA&#10;ANsAAAAPAAAAZHJzL2Rvd25yZXYueG1sRI9Ba8JAFITvBf/D8oTe6kahIjEbKVKxFDxUI3p8zb4m&#10;qdm3YXcb47/vFgoeh5n5hslWg2lFT843lhVMJwkI4tLqhisFxWHztADhA7LG1jIpuJGHVT56yDDV&#10;9sof1O9DJSKEfYoK6hC6VEpf1mTQT2xHHL0v6wyGKF0ltcNrhJtWzpJkLg02HBdq7GhdU3nZ/xgF&#10;1bbZvh6nu1Pv2u9b//55XmyKs1KP4+FlCSLQEO7h//abVvA8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Se0XFAAAA2wAAAA8AAAAAAAAAAAAAAAAAlwIAAGRycy9k&#10;b3ducmV2LnhtbFBLBQYAAAAABAAEAPUAAACJAwAAAAA=&#10;" filled="f" strokecolor="white" strokeweight="1.25pt"/>
                <v:oval id="Oval 639" o:spid="_x0000_s1075" style="position:absolute;left:173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t7exgAA&#10;ANsAAAAPAAAAZHJzL2Rvd25yZXYueG1sRI9Ba8JAFITvBf/D8oTe6sYWi6RugohiKXioWurxNftM&#10;otm3YXcb47/vFgSPw8x8w8zy3jSiI+drywrGowQEcWF1zaWC/W71NAXhA7LGxjIpuJKHPBs8zDDV&#10;9sKf1G1DKSKEfYoKqhDaVEpfVGTQj2xLHL2jdQZDlK6U2uElwk0jn5PkVRqsOS5U2NKiouK8/TUK&#10;ynW9Xn6NN9+da07X7uPnMF3tD0o9Dvv5G4hAfbiHb+13rWDy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nt7exgAAANsAAAAPAAAAAAAAAAAAAAAAAJc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0aqxgAA&#10;ANsAAAAPAAAAZHJzL2Rvd25yZXYueG1sRI9Ba8JAFITvBf/D8oTe6sZSi6RugohiKXioWurxNftM&#10;otm3YXcb47/vFgSPw8x8w8zy3jSiI+drywrGowQEcWF1zaWC/W71NAXhA7LGxjIpuJKHPBs8zDDV&#10;9sKf1G1DKSKEfYoKqhDaVEpfVGTQj2xLHL2jdQZDlK6U2uElwk0jn5PkVRqsOS5U2NKiouK8/TUK&#10;ynW9Xn6NN9+da07X7uPnMF3tD0o9Dvv5G4hAfbiHb+13rWDyA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d0aqxgAAANsAAAAPAAAAAAAAAAAAAAAAAJc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+MxxQAA&#10;ANsAAAAPAAAAZHJzL2Rvd25yZXYueG1sRI9Ba8JAFITvBf/D8oTe6saCIjEbKVKxFDxUI3p8zb4m&#10;qdm3YXcb47/vFgoeh5n5hslWg2lFT843lhVMJwkI4tLqhisFxWHztADhA7LG1jIpuJGHVT56yDDV&#10;9sof1O9DJSKEfYoK6hC6VEpf1mTQT2xHHL0v6wyGKF0ltcNrhJtWPifJXBpsOC7U2NG6pvKy/zEK&#10;qm2zfT1Od6fetd+3/v3zvNgUZ6Uex8PLEkSgIdzD/+03rWA2g7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74zHFAAAA2wAAAA8AAAAAAAAAAAAAAAAAlwIAAGRycy9k&#10;b3ducmV2LnhtbFBLBQYAAAAABAAEAPUAAACJAwAAAAA=&#10;" filled="f" strokecolor="white" strokeweight="1.25pt"/>
                <v:oval id="Oval 642" o:spid="_x0000_s1078" style="position:absolute;left:337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6X1GxgAA&#10;ANsAAAAPAAAAZHJzL2Rvd25yZXYueG1sRI9Pa8JAFMTvBb/D8oTe6saCIjEbKVJRBA/1D3p8zb4m&#10;qdm3YXcb47fvFgoeh5n5DZMtetOIjpyvLSsYjxIQxIXVNZcKjofVywyED8gaG8uk4E4eFvngKcNU&#10;2xt/ULcPpYgQ9ikqqEJoUyl9UZFBP7ItcfS+rDMYonSl1A5vEW4a+ZokU2mw5rhQYUvLiorr/sco&#10;KNf1+v003p0713zfu+3nZbY6XpR6HvZvcxCB+vAI/7c3WsFkC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6X1GxgAAANsAAAAPAAAAAAAAAAAAAAAAAJc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djdxgAA&#10;ANsAAAAPAAAAZHJzL2Rvd25yZXYueG1sRI9Ba8JAFITvBf/D8oTe6sZCraRugohiKXioWurxNftM&#10;otm3YXcb47/vFgSPw8x8w8zy3jSiI+drywrGowQEcWF1zaWC/W71NAXhA7LGxjIpuJKHPBs8zDDV&#10;9sKf1G1DKSKEfYoKqhDaVEpfVGTQj2xLHL2jdQZDlK6U2uElwk0jn5NkIg3WHBcqbGlRUXHe/hoF&#10;5bpeL7/Gm+/ONadr9/FzmK72B6Ueh/38DUSgPtzDt/a7VvDyCv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pdjdxgAAANsAAAAPAAAAAAAAAAAAAAAAAJcCAABkcnMv&#10;ZG93bnJldi54bWxQSwUGAAAAAAQABAD1AAAAigMAAAAA&#10;" filled="f" strokecolor="white" strokeweight="1.25pt"/>
                <v:oval id="Oval 644" o:spid="_x0000_s1080" style="position:absolute;left:197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kyvwQAA&#10;ANsAAAAPAAAAZHJzL2Rvd25yZXYueG1sRE9Ni8IwEL0L/ocwwt40VVCkGkUWRVnYg66LHsdmbOs2&#10;k5Jka/335iB4fLzv+bI1lWjI+dKyguEgAUGcWV1yruD4s+lPQfiArLGyTAoe5GG56HbmmGp75z01&#10;h5CLGMI+RQVFCHUqpc8KMugHtiaO3NU6gyFCl0vt8B7DTSVHSTKRBkuODQXW9FlQ9nf4Nwrybbld&#10;/w6/T42rbo/m63Kebo5npT567WoGIlAb3uKXe6cVjOPY+CX+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pMr8EAAADbAAAADwAAAAAAAAAAAAAAAACXAgAAZHJzL2Rvd25y&#10;ZXYueG1sUEsFBgAAAAAEAAQA9QAAAIU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uk0xgAA&#10;ANsAAAAPAAAAZHJzL2Rvd25yZXYueG1sRI9Ba8JAFITvBf/D8oTe6sZCRVM3QUSxFDxULfX4mn0m&#10;0ezbsLuN8d93C0KPw8x8w8zz3jSiI+drywrGowQEcWF1zaWCw379NAXhA7LGxjIpuJGHPBs8zDHV&#10;9sof1O1CKSKEfYoKqhDaVEpfVGTQj2xLHL2TdQZDlK6U2uE1wk0jn5NkIg3WHBcqbGlZUXHZ/RgF&#10;5aberD7H26/ONedb9/59nK4PR6Ueh/3iFUSgPvyH7+03reBlBn9f4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duk0xgAAANsAAAAPAAAAAAAAAAAAAAAAAJcCAABkcnMv&#10;ZG93bnJldi54bWxQSwUGAAAAAAQABAD1AAAAigMAAAAA&#10;" filled="f" strokecolor="white" strokeweight="1.25pt"/>
                <v:oval id="Oval 646" o:spid="_x0000_s1082" style="position:absolute;left:2906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IoUwwAA&#10;ANsAAAAPAAAAZHJzL2Rvd25yZXYueG1sRE/Pa8IwFL4L+x/CG+ymqTtI6YwiY6Uy2GGuMo9vzVtb&#10;17yUJNb2vzcHYceP7/d6O5pODOR8a1nBcpGAIK6sbrlWUH7l8xSED8gaO8ukYCIP283DbI2Ztlf+&#10;pOEQahFD2GeooAmhz6T0VUMG/cL2xJH7tc5giNDVUju8xnDTyeckWUmDLceGBnt6baj6O1yMgrpo&#10;i7fj8uN7cN15Gt5/TmlenpR6ehx3LyACjeFffHfvtYJVXB+/xB8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IIoUwwAAANsAAAAPAAAAAAAAAAAAAAAAAJcCAABkcnMvZG93&#10;bnJldi54bWxQSwUGAAAAAAQABAD1AAAAhwMAAAAA&#10;" filled="f" strokecolor="white" strokeweight="1.25pt"/>
                <v:oval id="Oval 647" o:spid="_x0000_s1083" style="position:absolute;left:10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bC+PxAAA&#10;ANsAAAAPAAAAZHJzL2Rvd25yZXYueG1sRI9Ba8JAFITvQv/D8gRvukkPIqmrSFEsggetUo/P7DOJ&#10;zb4Nu9sY/70rFDwOM/MNM513phYtOV9ZVpCOEhDEudUVFwoO36vhBIQPyBpry6TgTh7ms7feFDNt&#10;b7yjdh8KESHsM1RQhtBkUvq8JIN+ZBvi6F2sMxiidIXUDm8Rbmr5niRjabDiuFBiQ58l5b/7P6Og&#10;WFfr5THd/rSuvt7bzfk0WR1OSg363eIDRKAuvML/7S+tYJzC80v8A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wvj8QAAADbAAAADwAAAAAAAAAAAAAAAACXAgAAZHJzL2Rv&#10;d25yZXYueG1sUEsFBgAAAAAEAAQA9QAAAIg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rH4xAAA&#10;ANsAAAAPAAAAZHJzL2Rvd25yZXYueG1sRI9Bi8IwFITvgv8hPMGbpnoQ6RpFlhVF8KDrosdn82y7&#10;27yUJNb6742w4HGYmW+Y2aI1lWjI+dKygtEwAUGcWV1yruD4vRpMQfiArLGyTAoe5GEx73ZmmGp7&#10;5z01h5CLCGGfooIihDqV0mcFGfRDWxNH72qdwRCly6V2eI9wU8lxkkykwZLjQoE1fRaU/R1uRkG+&#10;LtdfP6PdqXHV76PZXs7T1fGsVL/XLj9ABGrDO/zf3mgFkzG8vs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6x+MQAAADbAAAADwAAAAAAAAAAAAAAAACXAgAAZHJzL2Rv&#10;d25yZXYueG1sUEsFBgAAAAAEAAQA9QAAAIg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hRjxgAA&#10;ANsAAAAPAAAAZHJzL2Rvd25yZXYueG1sRI9Pa8JAFMTvBb/D8oTe6sYKIjEbKVJRBA/1D3p8zb4m&#10;qdm3YXcb47fvFgoeh5n5DZMtetOIjpyvLSsYjxIQxIXVNZcKjofVywyED8gaG8uk4E4eFvngKcNU&#10;2xt/ULcPpYgQ9ikqqEJoUyl9UZFBP7ItcfS+rDMYonSl1A5vEW4a+ZokU2mw5rhQYUvLiorr/sco&#10;KNf1+v003p0713zfu+3nZbY6XpR6HvZvcxCB+vAI/7c3WsF0A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8hRjxgAAANsAAAAPAAAAAAAAAAAAAAAAAJcCAABkcnMv&#10;ZG93bnJldi54bWxQSwUGAAAAAAQABAD1AAAAig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4wXxgAA&#10;ANsAAAAPAAAAZHJzL2Rvd25yZXYueG1sRI9Pa8JAFMTvBb/D8oTe6sYiIjEbKVJRBA/1D3p8zb4m&#10;qdm3YXcb47fvFgoeh5n5DZMtetOIjpyvLSsYjxIQxIXVNZcKjofVywyED8gaG8uk4E4eFvngKcNU&#10;2xt/ULcPpYgQ9ikqqEJoUyl9UZFBP7ItcfS+rDMYonSl1A5vEW4a+ZokU2mw5rhQYUvLiorr/sco&#10;KNf1+v003p0713zfu+3nZbY6XpR6HvZvcxCB+vAI/7c3WsF0A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G4wXxgAAANsAAAAPAAAAAAAAAAAAAAAAAJcCAABkcnMv&#10;ZG93bnJldi54bWxQSwUGAAAAAAQABAD1AAAAigMAAAAA&#10;" filled="f" strokecolor="white" strokeweight="1.25pt"/>
                <v:oval id="Oval 651" o:spid="_x0000_s1087" style="position:absolute;left:3831;top:1153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ymMxgAA&#10;ANsAAAAPAAAAZHJzL2Rvd25yZXYueG1sRI9Pa8JAFMTvBb/D8oTe6saCIjEbKVJRBA/1D3p8zb4m&#10;qdm3YXcb47fvFgoeh5n5DZMtetOIjpyvLSsYjxIQxIXVNZcKjofVywyED8gaG8uk4E4eFvngKcNU&#10;2xt/ULcPpYgQ9ikqqEJoUyl9UZFBP7ItcfS+rDMYonSl1A5vEW4a+ZokU2mw5rhQYUvLiorr/sco&#10;KNf1+v003p0713zfu+3nZbY6XpR6HvZvcxCB+vAI/7c3WsF0A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VymMxgAAANsAAAAPAAAAAAAAAAAAAAAAAJcCAABkcnMv&#10;ZG93bnJldi54bWxQSwUGAAAAAAQABAD1AAAAigMAAAAA&#10;" filled="f" strokecolor="white" strokeweight="1.25pt"/>
                <v:oval id="Oval 652" o:spid="_x0000_s1088" style="position:absolute;left:296;top:1133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bf7xQAA&#10;ANsAAAAPAAAAZHJzL2Rvd25yZXYueG1sRI9Ba8JAFITvQv/D8gRvurGHIGlWKUVRBA9apR5fs69J&#10;2uzbsLvG+O9doeBxmJlvmHzRm0Z05HxtWcF0koAgLqyuuVRw/FyNZyB8QNbYWCYFN/KwmL8Mcsy0&#10;vfKeukMoRYSwz1BBFUKbSemLigz6iW2Jo/djncEQpSuldniNcNPI1yRJpcGa40KFLX1UVPwdLkZB&#10;ua7Xy9N099W55vfWbb/Ps9XxrNRo2L+/gQjUh2f4v73RCtIUHl/i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Ft/vFAAAA2wAAAA8AAAAAAAAAAAAAAAAAlwIAAGRycy9k&#10;b3ducmV2LnhtbFBLBQYAAAAABAAEAPUAAACJAwAAAAA=&#10;" filled="f" strokecolor="white" strokeweight="1.25pt"/>
                <v:oval id="Oval 653" o:spid="_x0000_s1089" style="position:absolute;left:1271;top:11290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RJgxgAA&#10;ANsAAAAPAAAAZHJzL2Rvd25yZXYueG1sRI9Ba8JAFITvBf/D8oTe6sYeVGI2UqRiKXioRvT4mn1N&#10;UrNvw+42xn/fLRQ8DjPzDZOtBtOKnpxvLCuYThIQxKXVDVcKisPmaQHCB2SNrWVScCMPq3z0kGGq&#10;7ZU/qN+HSkQI+xQV1CF0qZS+rMmgn9iOOHpf1hkMUbpKaofXCDetfE6SmTTYcFyosaN1TeVl/2MU&#10;VNtm+3qc7k69a79v/fvnebEpzko9joeXJYhAQ7iH/9tvWsFsD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yRJgxgAAANsAAAAPAAAAAAAAAAAAAAAAAJcCAABkcnMv&#10;ZG93bnJldi54bWxQSwUGAAAAAAQABAD1AAAAigM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oYSwwAA&#10;ANsAAAAPAAAAZHJzL2Rvd25yZXYueG1sRE/Pa8IwFL4L+x/CG+ymqTtI6YwiY6Uy2GGuMo9vzVtb&#10;17yUJNb2vzcHYceP7/d6O5pODOR8a1nBcpGAIK6sbrlWUH7l8xSED8gaO8ukYCIP283DbI2Ztlf+&#10;pOEQahFD2GeooAmhz6T0VUMG/cL2xJH7tc5giNDVUju8xnDTyeckWUmDLceGBnt6baj6O1yMgrpo&#10;i7fj8uN7cN15Gt5/TmlenpR6ehx3LyACjeFffHfvtYJVHBu/xB8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VoYSwwAAANsAAAAPAAAAAAAAAAAAAAAAAJcCAABkcnMvZG93&#10;bnJldi54bWxQSwUGAAAAAAQABAD1AAAAhwMAAAAA&#10;" filled="f" strokecolor="white" strokeweight="1.25pt"/>
                <v:oval id="Oval 655" o:spid="_x0000_s1091" style="position:absolute;left:3131;top:11305;width:48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iOJxgAA&#10;ANsAAAAPAAAAZHJzL2Rvd25yZXYueG1sRI9Ba8JAFITvhf6H5RV6qxs9iKbZSCmKRfCgTanH1+xr&#10;kjb7NuyuMf57VxA8DjPzDZMtBtOKnpxvLCsYjxIQxKXVDVcKis/VywyED8gaW8uk4EweFvnjQ4ap&#10;tifeUb8PlYgQ9ikqqEPoUil9WZNBP7IdcfR+rTMYonSV1A5PEW5aOUmSqTTYcFyosaP3msr//dEo&#10;qNbNevk13n73rv0795ufw2xVHJR6fhreXkEEGsI9fGt/aAXTOVy/xB8g8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GiOJxgAAANsAAAAPAAAAAAAAAAAAAAAAAJcCAABkcnMv&#10;ZG93bnJldi54bWxQSwUGAAAAAAQABAD1AAAAigMAAAAA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5009C"/>
    <w:multiLevelType w:val="hybridMultilevel"/>
    <w:tmpl w:val="104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365"/>
    <w:multiLevelType w:val="hybridMultilevel"/>
    <w:tmpl w:val="8708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50A5"/>
    <w:multiLevelType w:val="hybridMultilevel"/>
    <w:tmpl w:val="1B2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F4389"/>
    <w:multiLevelType w:val="hybridMultilevel"/>
    <w:tmpl w:val="65D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1649F"/>
    <w:multiLevelType w:val="hybridMultilevel"/>
    <w:tmpl w:val="51F48D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8">
    <w:nsid w:val="533C5BDA"/>
    <w:multiLevelType w:val="hybridMultilevel"/>
    <w:tmpl w:val="F9A2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961A9"/>
    <w:multiLevelType w:val="hybridMultilevel"/>
    <w:tmpl w:val="DC6E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93C60"/>
    <w:multiLevelType w:val="hybridMultilevel"/>
    <w:tmpl w:val="DF66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2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21"/>
  </w:num>
  <w:num w:numId="11">
    <w:abstractNumId w:val="6"/>
  </w:num>
  <w:num w:numId="12">
    <w:abstractNumId w:val="23"/>
  </w:num>
  <w:num w:numId="13">
    <w:abstractNumId w:val="14"/>
  </w:num>
  <w:num w:numId="14">
    <w:abstractNumId w:val="22"/>
  </w:num>
  <w:num w:numId="15">
    <w:abstractNumId w:val="17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11"/>
  </w:num>
  <w:num w:numId="20">
    <w:abstractNumId w:val="2"/>
  </w:num>
  <w:num w:numId="21">
    <w:abstractNumId w:val="4"/>
  </w:num>
  <w:num w:numId="22">
    <w:abstractNumId w:val="18"/>
  </w:num>
  <w:num w:numId="23">
    <w:abstractNumId w:val="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B"/>
    <w:rsid w:val="00004619"/>
    <w:rsid w:val="00005091"/>
    <w:rsid w:val="00005740"/>
    <w:rsid w:val="00051AEB"/>
    <w:rsid w:val="000541DD"/>
    <w:rsid w:val="00064089"/>
    <w:rsid w:val="000844FB"/>
    <w:rsid w:val="0008466D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1E35CB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4211B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C6D9E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53D4B"/>
    <w:rsid w:val="008619C8"/>
    <w:rsid w:val="008713B9"/>
    <w:rsid w:val="008B6927"/>
    <w:rsid w:val="008C0FE8"/>
    <w:rsid w:val="008E56FA"/>
    <w:rsid w:val="008E7D7C"/>
    <w:rsid w:val="008F6DC1"/>
    <w:rsid w:val="00901EEA"/>
    <w:rsid w:val="0090458C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136A8"/>
    <w:rsid w:val="00A25F74"/>
    <w:rsid w:val="00A64941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1A1A"/>
    <w:rsid w:val="00D53AC3"/>
    <w:rsid w:val="00D56BCF"/>
    <w:rsid w:val="00D63E02"/>
    <w:rsid w:val="00D660BB"/>
    <w:rsid w:val="00D740D4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0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9E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C6D9E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53D4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9E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C6D9E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53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1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4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cad=rja&amp;uact=8&amp;docid=YqECV_5NuZUmLM&amp;tbnid=H3EP-wXIFNcAlM:&amp;ved=0CAUQjRw&amp;url=http://www.medindia.net/patients/patientinfo/pregnancy-exercise-and-massages-nature.htm&amp;ei=681NU97KD6O-2gXol4GQDA&amp;bvm=bv.64764171,d.aWw&amp;psig=AFQjCNGb2UNsVpJ1dJAIpYTG1XJ2lS1SmQ&amp;ust=139769348914732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sa=i&amp;rct=j&amp;q=&amp;esrc=s&amp;source=images&amp;cd=&amp;cad=rja&amp;uact=8&amp;docid=bgPWcIfmqxGVhM&amp;tbnid=I4-TyfZRi0bMUM:&amp;ved=0CAUQjRw&amp;url=http://geniuspregnancy.com/health/water-exercises-pregnant-women.html&amp;ei=0tpNU-KbEMGfyATsroDQAw&amp;bvm=bv.64764171,d.aWw&amp;psig=AFQjCNFoOwJw-343aDGxq5HDR2JvAtOKOw&amp;ust=1397697571112824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thenutritionpost.com/health/pain-relief-for-pregnancy-with-yoga-and-pilat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%20Family\AppData\Roaming\Microsoft\Templates\Brochu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\Users\Burd Family\AppData\Roaming\Microsoft\Templates\Brochure(2).dot</Template>
  <TotalTime>0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 Family</dc:creator>
  <cp:lastModifiedBy>LPS LPS</cp:lastModifiedBy>
  <cp:revision>2</cp:revision>
  <cp:lastPrinted>2003-06-05T19:39:00Z</cp:lastPrinted>
  <dcterms:created xsi:type="dcterms:W3CDTF">2014-04-21T16:06:00Z</dcterms:created>
  <dcterms:modified xsi:type="dcterms:W3CDTF">2014-04-21T16:06:00Z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