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94A9DEB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72106048" w14:textId="5F4645B5" w:rsidR="00D30463" w:rsidRDefault="00D443DA" w:rsidP="00810B8D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E1D94">
              <w:t>April</w:t>
            </w:r>
            <w:r w:rsidRPr="009E19B4">
              <w:fldChar w:fldCharType="end"/>
            </w:r>
            <w:r w:rsidR="00DE1D94">
              <w:t xml:space="preserve"> </w:t>
            </w:r>
          </w:p>
        </w:tc>
      </w:tr>
      <w:tr w:rsidR="00D30463" w14:paraId="1638713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E9932A3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E1D94">
              <w:t>2015</w:t>
            </w:r>
            <w:r w:rsidRPr="009E19B4">
              <w:fldChar w:fldCharType="end"/>
            </w:r>
          </w:p>
        </w:tc>
      </w:tr>
      <w:tr w:rsidR="00D30463" w14:paraId="3ABD0148" w14:textId="77777777">
        <w:sdt>
          <w:sdtPr>
            <w:id w:val="31938253"/>
            <w:placeholder>
              <w:docPart w:val="CD65A999DF398A44BE8170A3EF72974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E5BB781" w14:textId="77777777" w:rsidR="00D30463" w:rsidRDefault="00DE1D94" w:rsidP="00DE1D94">
                <w:pPr>
                  <w:pStyle w:val="Title"/>
                </w:pPr>
                <w:r>
                  <w:t>Arnold Elementary School</w:t>
                </w:r>
              </w:p>
            </w:tc>
          </w:sdtContent>
        </w:sdt>
        <w:sdt>
          <w:sdtPr>
            <w:id w:val="31938203"/>
            <w:placeholder>
              <w:docPart w:val="62B5B8FE712AB24A84021248906F400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F9B7AA5" w14:textId="77777777" w:rsidR="00D30463" w:rsidRDefault="00DE1D94" w:rsidP="00DE1D94">
                <w:pPr>
                  <w:pStyle w:val="Subtitle"/>
                </w:pPr>
                <w:r>
                  <w:t>Specialist Calendar</w:t>
                </w:r>
              </w:p>
            </w:tc>
          </w:sdtContent>
        </w:sdt>
      </w:tr>
    </w:tbl>
    <w:p w14:paraId="7FE6EC03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4AB05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8F92C85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A2DC6DA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9327F8B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153FC59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E0497C2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13EB483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D9FC08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2B302C1" w14:textId="77777777">
        <w:tc>
          <w:tcPr>
            <w:tcW w:w="2088" w:type="dxa"/>
            <w:tcBorders>
              <w:bottom w:val="nil"/>
            </w:tcBorders>
          </w:tcPr>
          <w:p w14:paraId="400ED0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36B41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4B9A6C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13ED7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DE1D9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2DAB1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E1D9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AE423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DE1D9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D3E1B8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1D9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1D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E1D9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E1D94" w14:paraId="0132EA8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7D717E" w14:textId="77777777" w:rsidR="00DE1D94" w:rsidRDefault="00DE1D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77BE47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CB528D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2AE43C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5D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8292C3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1E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4508D2" w14:textId="77777777" w:rsidR="00DE1D94" w:rsidRP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DE1D94">
              <w:rPr>
                <w:sz w:val="32"/>
                <w:szCs w:val="32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705327" w14:textId="77777777" w:rsidR="00DE1D94" w:rsidRDefault="00DE1D94">
            <w:pPr>
              <w:pStyle w:val="TableText"/>
            </w:pPr>
          </w:p>
        </w:tc>
      </w:tr>
      <w:tr w:rsidR="00DE1D94" w14:paraId="2B2F4E7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5C9524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233DD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1C6397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255FD2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D9FA2F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5F94BF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DA3BA8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E1D94" w14:paraId="78CD668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E1C1B5" w14:textId="77777777" w:rsidR="00DE1D94" w:rsidRDefault="00DE1D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D12979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1E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30F64E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2F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65BED0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2F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561F69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3A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FFBDB5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3A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1DBC4A" w14:textId="77777777" w:rsidR="00DE1D94" w:rsidRDefault="00DE1D94">
            <w:pPr>
              <w:pStyle w:val="TableText"/>
            </w:pPr>
          </w:p>
        </w:tc>
      </w:tr>
      <w:tr w:rsidR="00DE1D94" w14:paraId="48C5EF9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E34EC9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27E0F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BB0E31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1C5AAD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CF4F66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25F0DF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966C4E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E1D94" w14:paraId="25D39A6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861680" w14:textId="77777777" w:rsidR="00DE1D94" w:rsidRDefault="00DE1D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1A1CBD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4B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CD82C2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4B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1E2F50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5C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09B394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5C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B125B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1D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3BF284" w14:textId="77777777" w:rsidR="00DE1D94" w:rsidRDefault="00DE1D94">
            <w:pPr>
              <w:pStyle w:val="TableText"/>
            </w:pPr>
          </w:p>
        </w:tc>
      </w:tr>
      <w:tr w:rsidR="00DE1D94" w14:paraId="7A02B8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D74333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39D6F0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F7A61B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AC2976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BF4A90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9C6714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2B5257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E1D94" w14:paraId="114E205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7C8C4C" w14:textId="77777777" w:rsidR="00DE1D94" w:rsidRDefault="00DE1D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1F2EBB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1D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507DB9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2E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F3E81D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2E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C8C6E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3F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444761" w14:textId="77777777" w:rsidR="00DE1D94" w:rsidRPr="00DE1D94" w:rsidRDefault="00DE1D94" w:rsidP="00DE1D9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7331E6" w14:textId="77777777" w:rsidR="00DE1D94" w:rsidRDefault="00DE1D94">
            <w:pPr>
              <w:pStyle w:val="TableText"/>
            </w:pPr>
          </w:p>
        </w:tc>
      </w:tr>
      <w:tr w:rsidR="00DE1D94" w14:paraId="4E648AF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3B96FF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1CBC54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71E0EB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CE81B2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5259D6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4D4E39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BE8E43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E1D94" w14:paraId="527BC45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33EB6B" w14:textId="77777777" w:rsidR="00DE1D94" w:rsidRDefault="00DE1D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DB1881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3F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47BBEC" w14:textId="77777777" w:rsidR="00DE1D94" w:rsidRDefault="00253388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PLC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0119EA" w14:textId="77777777" w:rsidR="00DE1D94" w:rsidRDefault="00DE1D94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4A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4BDCEE" w14:textId="77777777" w:rsidR="00DE1D94" w:rsidRDefault="00253388" w:rsidP="00A37EF4">
            <w:pPr>
              <w:pStyle w:val="TableText"/>
              <w:tabs>
                <w:tab w:val="left" w:pos="803"/>
                <w:tab w:val="center" w:pos="936"/>
              </w:tabs>
              <w:spacing w:line="360" w:lineRule="auto"/>
              <w:jc w:val="center"/>
            </w:pPr>
            <w:r>
              <w:rPr>
                <w:sz w:val="44"/>
              </w:rPr>
              <w:t>4A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6775C6" w14:textId="77777777" w:rsidR="00DE1D94" w:rsidRDefault="00DE1D94" w:rsidP="00A37EF4">
            <w:pPr>
              <w:pStyle w:val="TableText"/>
              <w:tabs>
                <w:tab w:val="left" w:pos="488"/>
                <w:tab w:val="left" w:pos="803"/>
                <w:tab w:val="center" w:pos="936"/>
              </w:tabs>
              <w:spacing w:line="360" w:lineRule="auto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DE234" w14:textId="77777777" w:rsidR="00DE1D94" w:rsidRDefault="00DE1D94">
            <w:pPr>
              <w:pStyle w:val="TableText"/>
            </w:pPr>
          </w:p>
        </w:tc>
      </w:tr>
      <w:tr w:rsidR="00DE1D94" w14:paraId="3C4F1CB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12873E7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7F36280" w14:textId="77777777" w:rsidR="00DE1D94" w:rsidRDefault="00DE1D9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168C77" w14:textId="77777777" w:rsidR="00DE1D94" w:rsidRDefault="00DE1D9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175B0A" w14:textId="77777777" w:rsidR="00DE1D94" w:rsidRDefault="00DE1D9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E0C761B" w14:textId="77777777" w:rsidR="00DE1D94" w:rsidRDefault="00DE1D9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1BE42A" w14:textId="77777777" w:rsidR="00DE1D94" w:rsidRDefault="00DE1D9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C0D10ED" w14:textId="77777777" w:rsidR="00DE1D94" w:rsidRDefault="00DE1D94">
            <w:pPr>
              <w:pStyle w:val="Dates"/>
            </w:pPr>
          </w:p>
        </w:tc>
      </w:tr>
      <w:tr w:rsidR="00DE1D94" w14:paraId="4F9592CE" w14:textId="77777777">
        <w:trPr>
          <w:trHeight w:val="936"/>
        </w:trPr>
        <w:tc>
          <w:tcPr>
            <w:tcW w:w="2088" w:type="dxa"/>
          </w:tcPr>
          <w:p w14:paraId="420CFF9B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07B6AB76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05DC92A8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79F2E0C3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75A59FB5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6DECE128" w14:textId="77777777" w:rsidR="00DE1D94" w:rsidRDefault="00DE1D94">
            <w:pPr>
              <w:pStyle w:val="TableText"/>
            </w:pPr>
          </w:p>
        </w:tc>
        <w:tc>
          <w:tcPr>
            <w:tcW w:w="2088" w:type="dxa"/>
          </w:tcPr>
          <w:p w14:paraId="3386A5DB" w14:textId="77777777" w:rsidR="00DE1D94" w:rsidRDefault="00DE1D94">
            <w:pPr>
              <w:pStyle w:val="TableText"/>
            </w:pPr>
          </w:p>
        </w:tc>
      </w:tr>
    </w:tbl>
    <w:p w14:paraId="382DD748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Start" w:val="4/1/2015"/>
    <w:docVar w:name="ShowDynamicGuides" w:val="1"/>
    <w:docVar w:name="ShowMarginGuides" w:val="0"/>
    <w:docVar w:name="ShowOutlines" w:val="0"/>
    <w:docVar w:name="ShowStaticGuides" w:val="0"/>
  </w:docVars>
  <w:rsids>
    <w:rsidRoot w:val="00DE1D94"/>
    <w:rsid w:val="000A68B9"/>
    <w:rsid w:val="000B2AFC"/>
    <w:rsid w:val="00147009"/>
    <w:rsid w:val="00157DB6"/>
    <w:rsid w:val="00250D46"/>
    <w:rsid w:val="00253388"/>
    <w:rsid w:val="00272FFA"/>
    <w:rsid w:val="002C3765"/>
    <w:rsid w:val="003341F0"/>
    <w:rsid w:val="003C42F6"/>
    <w:rsid w:val="004538B6"/>
    <w:rsid w:val="004D6AAC"/>
    <w:rsid w:val="00617419"/>
    <w:rsid w:val="00633A48"/>
    <w:rsid w:val="00810B8D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2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5A999DF398A44BE8170A3EF72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CC35-CDBB-FB45-B3BC-C372C40CF9F8}"/>
      </w:docPartPr>
      <w:docPartBody>
        <w:p w:rsidR="00851933" w:rsidRDefault="00851933">
          <w:pPr>
            <w:pStyle w:val="CD65A999DF398A44BE8170A3EF729749"/>
          </w:pPr>
          <w:r>
            <w:t>Sed interdum elementum</w:t>
          </w:r>
        </w:p>
      </w:docPartBody>
    </w:docPart>
    <w:docPart>
      <w:docPartPr>
        <w:name w:val="62B5B8FE712AB24A84021248906F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7EEF-E045-FE40-A797-42D01BF4E514}"/>
      </w:docPartPr>
      <w:docPartBody>
        <w:p w:rsidR="00851933" w:rsidRDefault="00851933">
          <w:pPr>
            <w:pStyle w:val="62B5B8FE712AB24A84021248906F400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33"/>
    <w:rsid w:val="008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5A999DF398A44BE8170A3EF729749">
    <w:name w:val="CD65A999DF398A44BE8170A3EF729749"/>
  </w:style>
  <w:style w:type="paragraph" w:customStyle="1" w:styleId="62B5B8FE712AB24A84021248906F4002">
    <w:name w:val="62B5B8FE712AB24A84021248906F40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5A999DF398A44BE8170A3EF729749">
    <w:name w:val="CD65A999DF398A44BE8170A3EF729749"/>
  </w:style>
  <w:style w:type="paragraph" w:customStyle="1" w:styleId="62B5B8FE712AB24A84021248906F4002">
    <w:name w:val="62B5B8FE712AB24A84021248906F4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2015-04-14T16:14:00Z</cp:lastPrinted>
  <dcterms:created xsi:type="dcterms:W3CDTF">2015-04-14T16:15:00Z</dcterms:created>
  <dcterms:modified xsi:type="dcterms:W3CDTF">2015-04-14T16:15:00Z</dcterms:modified>
  <cp:category/>
</cp:coreProperties>
</file>